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A186" w14:textId="77777777" w:rsidR="00861B9B" w:rsidRDefault="00861B9B" w:rsidP="00050652">
      <w:pPr>
        <w:pStyle w:val="NormalNoSpace"/>
      </w:pPr>
    </w:p>
    <w:sdt>
      <w:sdtPr>
        <w:rPr>
          <w:sz w:val="2"/>
        </w:rPr>
        <w:alias w:val="textElement"/>
        <w:tag w:val="{&quot;templafy&quot;:{&quot;id&quot;:&quot;b08023ea-0b9b-466d-8973-6351780ee3d0&quot;}}"/>
        <w:id w:val="1536686495"/>
        <w:lock w:val="sdtContentLocked"/>
        <w:placeholder>
          <w:docPart w:val="D108442D69C34ADABBFB533E973605DB"/>
        </w:placeholder>
      </w:sdtPr>
      <w:sdtEndPr/>
      <w:sdtContent>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0490"/>
          </w:tblGrid>
          <w:tr w:rsidR="004B4D44" w14:paraId="510564C3" w14:textId="77777777" w:rsidTr="004B4D44">
            <w:trPr>
              <w:trHeight w:hRule="exact" w:val="1928"/>
            </w:trPr>
            <w:tc>
              <w:tcPr>
                <w:tcW w:w="10490" w:type="dxa"/>
              </w:tcPr>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938"/>
                  <w:gridCol w:w="2552"/>
                </w:tblGrid>
                <w:tr w:rsidR="004B4D44" w14:paraId="4135B97D" w14:textId="77777777" w:rsidTr="004B4D44">
                  <w:tc>
                    <w:tcPr>
                      <w:tcW w:w="7938" w:type="dxa"/>
                    </w:tcPr>
                    <w:p w14:paraId="70FC4F58" w14:textId="77777777" w:rsidR="004B4D44" w:rsidRDefault="00E37EC8" w:rsidP="004B4D44">
                      <w:r>
                        <w:rPr>
                          <w:noProof/>
                          <w:lang w:val="es-ES" w:eastAsia="es-ES"/>
                        </w:rPr>
                        <w:drawing>
                          <wp:inline distT="0" distB="0" distL="0" distR="0" wp14:anchorId="128D2312" wp14:editId="4B8729D4">
                            <wp:extent cx="2701767" cy="3283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logo-EN.png"/>
                                    <pic:cNvPicPr/>
                                  </pic:nvPicPr>
                                  <pic:blipFill>
                                    <a:blip r:embed="rId10">
                                      <a:extLst>
                                        <a:ext uri="{28A0092B-C50C-407E-A947-70E740481C1C}">
                                          <a14:useLocalDpi xmlns:a14="http://schemas.microsoft.com/office/drawing/2010/main" val="0"/>
                                        </a:ext>
                                      </a:extLst>
                                    </a:blip>
                                    <a:stretch>
                                      <a:fillRect/>
                                    </a:stretch>
                                  </pic:blipFill>
                                  <pic:spPr>
                                    <a:xfrm>
                                      <a:off x="0" y="0"/>
                                      <a:ext cx="2701767" cy="328369"/>
                                    </a:xfrm>
                                    <a:prstGeom prst="rect">
                                      <a:avLst/>
                                    </a:prstGeom>
                                  </pic:spPr>
                                </pic:pic>
                              </a:graphicData>
                            </a:graphic>
                          </wp:inline>
                        </w:drawing>
                      </w:r>
                    </w:p>
                  </w:tc>
                  <w:tc>
                    <w:tcPr>
                      <w:tcW w:w="2552" w:type="dxa"/>
                    </w:tcPr>
                    <w:p w14:paraId="1A7CCF9F" w14:textId="77777777" w:rsidR="004B4D44" w:rsidRDefault="004B4D44" w:rsidP="004B4D44">
                      <w:pPr>
                        <w:pStyle w:val="Address"/>
                      </w:pPr>
                    </w:p>
                  </w:tc>
                </w:tr>
              </w:tbl>
              <w:p w14:paraId="4519C920" w14:textId="77777777" w:rsidR="004B4D44" w:rsidRDefault="004B4D44" w:rsidP="004B4D44">
                <w:pPr>
                  <w:pStyle w:val="TableTrailer"/>
                </w:pPr>
              </w:p>
              <w:p w14:paraId="0945ACDE" w14:textId="77777777" w:rsidR="004B4D44" w:rsidRDefault="004B4D44" w:rsidP="004B4D44">
                <w:pPr>
                  <w:pStyle w:val="Tiny"/>
                </w:pPr>
              </w:p>
            </w:tc>
          </w:tr>
        </w:tbl>
        <w:p w14:paraId="56F77BCF" w14:textId="77777777" w:rsidR="004B4D44" w:rsidRPr="007853B4" w:rsidRDefault="000167BD" w:rsidP="004B4D44">
          <w:pPr>
            <w:pStyle w:val="Tiny"/>
          </w:pPr>
        </w:p>
      </w:sdtContent>
    </w:sdt>
    <w:p w14:paraId="6F558E69" w14:textId="3328FFF4" w:rsidR="00971A04" w:rsidRDefault="00AD24FC" w:rsidP="00971A04">
      <w:pPr>
        <w:pStyle w:val="StandardTitle"/>
      </w:pPr>
      <w:r>
        <w:t xml:space="preserve">DECLARACIÓN DE CONFORMIDAD </w:t>
      </w:r>
      <w:r w:rsidR="00900F82">
        <w:t>D</w:t>
      </w:r>
      <w:r>
        <w:t>EL MCP</w:t>
      </w:r>
    </w:p>
    <w:p w14:paraId="404546A9" w14:textId="77777777" w:rsidR="00971A04" w:rsidRPr="0059078B" w:rsidRDefault="00971A04" w:rsidP="00971A04">
      <w:pPr>
        <w:pStyle w:val="NormalNoSpace"/>
      </w:pPr>
    </w:p>
    <w:tbl>
      <w:tblPr>
        <w:tblStyle w:val="TableGrid"/>
        <w:tblW w:w="9628" w:type="dxa"/>
        <w:tblLook w:val="04A0" w:firstRow="1" w:lastRow="0" w:firstColumn="1" w:lastColumn="0" w:noHBand="0" w:noVBand="1"/>
      </w:tblPr>
      <w:tblGrid>
        <w:gridCol w:w="3775"/>
        <w:gridCol w:w="5853"/>
      </w:tblGrid>
      <w:tr w:rsidR="00971A04" w:rsidRPr="009C12BE" w14:paraId="748F42AD" w14:textId="77777777" w:rsidTr="004B4D44">
        <w:tc>
          <w:tcPr>
            <w:tcW w:w="9628" w:type="dxa"/>
            <w:gridSpan w:val="2"/>
            <w:shd w:val="clear" w:color="auto" w:fill="BFBFBF" w:themeFill="background1" w:themeFillShade="BF"/>
          </w:tcPr>
          <w:p w14:paraId="3CB48641" w14:textId="5731B4CE" w:rsidR="00971A04" w:rsidRPr="009C12BE" w:rsidRDefault="00F9080F" w:rsidP="004B4D44">
            <w:pPr>
              <w:rPr>
                <w:lang w:val="es-ES_tradnl"/>
              </w:rPr>
            </w:pPr>
            <w:r w:rsidRPr="009C12BE">
              <w:rPr>
                <w:lang w:val="es-ES_tradnl"/>
              </w:rPr>
              <w:t>Información del solicitante</w:t>
            </w:r>
          </w:p>
        </w:tc>
      </w:tr>
      <w:tr w:rsidR="00971A04" w:rsidRPr="009C12BE" w14:paraId="3FD37F3C" w14:textId="77777777" w:rsidTr="004B4D44">
        <w:tc>
          <w:tcPr>
            <w:tcW w:w="3775" w:type="dxa"/>
            <w:shd w:val="clear" w:color="auto" w:fill="D1E0ED" w:themeFill="accent3" w:themeFillTint="33"/>
          </w:tcPr>
          <w:p w14:paraId="36FDE999" w14:textId="322E9D74" w:rsidR="00971A04" w:rsidRPr="009C12BE" w:rsidRDefault="00F9080F" w:rsidP="004B4D44">
            <w:pPr>
              <w:rPr>
                <w:lang w:val="es-ES_tradnl"/>
              </w:rPr>
            </w:pPr>
            <w:r w:rsidRPr="009C12BE">
              <w:rPr>
                <w:lang w:val="es-ES_tradnl"/>
              </w:rPr>
              <w:t>País</w:t>
            </w:r>
            <w:r w:rsidR="00971A04" w:rsidRPr="009C12BE">
              <w:rPr>
                <w:lang w:val="es-ES_tradnl"/>
              </w:rPr>
              <w:t>(</w:t>
            </w:r>
            <w:r w:rsidRPr="009C12BE">
              <w:rPr>
                <w:lang w:val="es-ES_tradnl"/>
              </w:rPr>
              <w:t>e</w:t>
            </w:r>
            <w:r w:rsidR="00971A04" w:rsidRPr="009C12BE">
              <w:rPr>
                <w:lang w:val="es-ES_tradnl"/>
              </w:rPr>
              <w:t>s)</w:t>
            </w:r>
          </w:p>
        </w:tc>
        <w:tc>
          <w:tcPr>
            <w:tcW w:w="5853" w:type="dxa"/>
            <w:shd w:val="clear" w:color="auto" w:fill="auto"/>
          </w:tcPr>
          <w:p w14:paraId="45F76B13" w14:textId="77777777" w:rsidR="00971A04" w:rsidRPr="009C12BE" w:rsidRDefault="00971A04" w:rsidP="004B4D44">
            <w:pPr>
              <w:rPr>
                <w:lang w:val="es-ES_tradnl"/>
              </w:rPr>
            </w:pPr>
          </w:p>
        </w:tc>
      </w:tr>
      <w:tr w:rsidR="00971A04" w:rsidRPr="009C12BE" w14:paraId="3824223B" w14:textId="77777777" w:rsidTr="004B4D44">
        <w:tc>
          <w:tcPr>
            <w:tcW w:w="3775" w:type="dxa"/>
            <w:shd w:val="clear" w:color="auto" w:fill="D1E0ED" w:themeFill="accent3" w:themeFillTint="33"/>
          </w:tcPr>
          <w:p w14:paraId="2FC4F7A4" w14:textId="415B4953" w:rsidR="00971A04" w:rsidRPr="009C12BE" w:rsidRDefault="00971A04" w:rsidP="004B4D44">
            <w:pPr>
              <w:rPr>
                <w:lang w:val="es-ES_tradnl"/>
              </w:rPr>
            </w:pPr>
            <w:r w:rsidRPr="009C12BE">
              <w:rPr>
                <w:lang w:val="es-ES_tradnl"/>
              </w:rPr>
              <w:t>Component</w:t>
            </w:r>
            <w:r w:rsidR="00F9080F" w:rsidRPr="009C12BE">
              <w:rPr>
                <w:lang w:val="es-ES_tradnl"/>
              </w:rPr>
              <w:t>e</w:t>
            </w:r>
            <w:r w:rsidRPr="009C12BE">
              <w:rPr>
                <w:lang w:val="es-ES_tradnl"/>
              </w:rPr>
              <w:t>(s)</w:t>
            </w:r>
          </w:p>
        </w:tc>
        <w:tc>
          <w:tcPr>
            <w:tcW w:w="5853" w:type="dxa"/>
            <w:shd w:val="clear" w:color="auto" w:fill="auto"/>
          </w:tcPr>
          <w:p w14:paraId="325D1610" w14:textId="77777777" w:rsidR="00971A04" w:rsidRPr="009C12BE" w:rsidRDefault="00971A04" w:rsidP="004B4D44">
            <w:pPr>
              <w:rPr>
                <w:lang w:val="es-ES_tradnl"/>
              </w:rPr>
            </w:pPr>
          </w:p>
        </w:tc>
      </w:tr>
      <w:tr w:rsidR="00971A04" w:rsidRPr="009C12BE" w14:paraId="2C973DA7" w14:textId="77777777" w:rsidTr="004B4D44">
        <w:tc>
          <w:tcPr>
            <w:tcW w:w="3775" w:type="dxa"/>
            <w:shd w:val="clear" w:color="auto" w:fill="D1E0ED" w:themeFill="accent3" w:themeFillTint="33"/>
          </w:tcPr>
          <w:p w14:paraId="5D41F0AC" w14:textId="59E96804" w:rsidR="00971A04" w:rsidRPr="009C12BE" w:rsidRDefault="00F9080F" w:rsidP="004B4D44">
            <w:pPr>
              <w:rPr>
                <w:lang w:val="es-ES_tradnl"/>
              </w:rPr>
            </w:pPr>
            <w:r w:rsidRPr="009C12BE">
              <w:rPr>
                <w:lang w:val="es-ES_tradnl"/>
              </w:rPr>
              <w:t>Fecha de presentación</w:t>
            </w:r>
          </w:p>
        </w:tc>
        <w:tc>
          <w:tcPr>
            <w:tcW w:w="5853" w:type="dxa"/>
            <w:shd w:val="clear" w:color="auto" w:fill="auto"/>
          </w:tcPr>
          <w:p w14:paraId="45BADC03" w14:textId="77777777" w:rsidR="00971A04" w:rsidRPr="009C12BE" w:rsidRDefault="00971A04" w:rsidP="004B4D44">
            <w:pPr>
              <w:rPr>
                <w:lang w:val="es-ES_tradnl"/>
              </w:rPr>
            </w:pPr>
          </w:p>
        </w:tc>
      </w:tr>
    </w:tbl>
    <w:p w14:paraId="4124EBFC" w14:textId="77777777" w:rsidR="00971A04" w:rsidRPr="009C12BE" w:rsidRDefault="00971A04" w:rsidP="00971A04">
      <w:pPr>
        <w:rPr>
          <w:lang w:val="es-ES_tradnl"/>
        </w:rPr>
      </w:pPr>
    </w:p>
    <w:p w14:paraId="407E04DA" w14:textId="7693C745" w:rsidR="002B60BB" w:rsidRPr="009C12BE" w:rsidRDefault="007E6DC2" w:rsidP="002B60BB">
      <w:pPr>
        <w:shd w:val="clear" w:color="auto" w:fill="BFBFBF" w:themeFill="background1" w:themeFillShade="BF"/>
        <w:rPr>
          <w:b/>
          <w:lang w:val="es-ES_tradnl"/>
        </w:rPr>
      </w:pPr>
      <w:r w:rsidRPr="009C12BE">
        <w:rPr>
          <w:b/>
          <w:lang w:val="es-ES_tradnl"/>
        </w:rPr>
        <w:t>DECLARACIÓN</w:t>
      </w:r>
      <w:r w:rsidR="002B60BB" w:rsidRPr="009C12BE">
        <w:rPr>
          <w:b/>
          <w:lang w:val="es-ES_tradnl"/>
        </w:rPr>
        <w:t xml:space="preserve"> </w:t>
      </w:r>
      <w:r w:rsidRPr="009C12BE">
        <w:rPr>
          <w:b/>
          <w:lang w:val="es-ES_tradnl"/>
        </w:rPr>
        <w:t>DE</w:t>
      </w:r>
      <w:r w:rsidR="002B60BB" w:rsidRPr="009C12BE">
        <w:rPr>
          <w:b/>
          <w:lang w:val="es-ES_tradnl"/>
        </w:rPr>
        <w:t xml:space="preserve"> </w:t>
      </w:r>
      <w:r w:rsidRPr="009C12BE">
        <w:rPr>
          <w:b/>
          <w:lang w:val="es-ES_tradnl"/>
        </w:rPr>
        <w:t>CONFORMIDAD</w:t>
      </w:r>
      <w:r w:rsidR="00971A04" w:rsidRPr="009C12BE">
        <w:rPr>
          <w:b/>
          <w:lang w:val="es-ES_tradnl"/>
        </w:rPr>
        <w:t>:</w:t>
      </w:r>
      <w:r w:rsidR="002B60BB" w:rsidRPr="009C12BE">
        <w:rPr>
          <w:b/>
          <w:lang w:val="es-ES_tradnl"/>
        </w:rPr>
        <w:t xml:space="preserve"> </w:t>
      </w:r>
      <w:r w:rsidRPr="009C12BE">
        <w:rPr>
          <w:b/>
          <w:lang w:val="es-ES_tradnl"/>
        </w:rPr>
        <w:t>REQUISITOS DE ELEGIBILIDAD 1 Y 2 DEL MCP</w:t>
      </w:r>
      <w:r w:rsidR="00F76C79" w:rsidRPr="009C12BE">
        <w:rPr>
          <w:rStyle w:val="FootnoteReference"/>
          <w:b/>
          <w:lang w:val="es-ES_tradnl"/>
        </w:rPr>
        <w:footnoteReference w:id="1"/>
      </w:r>
    </w:p>
    <w:p w14:paraId="3D8D0506" w14:textId="762902EB" w:rsidR="00971A04" w:rsidRPr="009C12BE" w:rsidRDefault="001B69C0" w:rsidP="00971A04">
      <w:pPr>
        <w:jc w:val="both"/>
        <w:rPr>
          <w:rFonts w:cs="Arial"/>
          <w:lang w:val="es-ES_tradnl"/>
        </w:rPr>
      </w:pPr>
      <w:r w:rsidRPr="009C12BE">
        <w:rPr>
          <w:rFonts w:cs="Arial"/>
          <w:lang w:val="es-ES_tradnl"/>
        </w:rPr>
        <w:t>En relación con la presentación de la solicitud de financiamiento</w:t>
      </w:r>
      <w:r w:rsidR="00971A04" w:rsidRPr="009C12BE">
        <w:rPr>
          <w:rFonts w:cs="Arial"/>
          <w:lang w:val="es-ES_tradnl"/>
        </w:rPr>
        <w:t xml:space="preserve"> </w:t>
      </w:r>
      <w:r w:rsidRPr="009C12BE">
        <w:rPr>
          <w:rFonts w:cs="Arial"/>
          <w:lang w:val="es-ES_tradnl"/>
        </w:rPr>
        <w:t>para el/los país(es)</w:t>
      </w:r>
      <w:r w:rsidR="00971A04" w:rsidRPr="009C12BE">
        <w:rPr>
          <w:rFonts w:cs="Arial"/>
          <w:lang w:val="es-ES_tradnl"/>
        </w:rPr>
        <w:t xml:space="preserve"> </w:t>
      </w:r>
      <w:r w:rsidRPr="009C12BE">
        <w:rPr>
          <w:rFonts w:cs="Arial"/>
          <w:lang w:val="es-ES_tradnl"/>
        </w:rPr>
        <w:t>y</w:t>
      </w:r>
      <w:r w:rsidR="00971A04" w:rsidRPr="009C12BE">
        <w:rPr>
          <w:rFonts w:cs="Arial"/>
          <w:lang w:val="es-ES_tradnl"/>
        </w:rPr>
        <w:t xml:space="preserve"> component</w:t>
      </w:r>
      <w:r w:rsidRPr="009C12BE">
        <w:rPr>
          <w:rFonts w:cs="Arial"/>
          <w:lang w:val="es-ES_tradnl"/>
        </w:rPr>
        <w:t>e</w:t>
      </w:r>
      <w:r w:rsidR="00971A04" w:rsidRPr="009C12BE">
        <w:rPr>
          <w:rFonts w:cs="Arial"/>
          <w:lang w:val="es-ES_tradnl"/>
        </w:rPr>
        <w:t xml:space="preserve">(s) </w:t>
      </w:r>
      <w:r w:rsidRPr="009C12BE">
        <w:rPr>
          <w:rFonts w:cs="Arial"/>
          <w:lang w:val="es-ES_tradnl"/>
        </w:rPr>
        <w:t>arriba mencionada</w:t>
      </w:r>
      <w:r w:rsidR="00971A04" w:rsidRPr="009C12BE">
        <w:rPr>
          <w:rFonts w:cs="Arial"/>
          <w:lang w:val="es-ES_tradnl"/>
        </w:rPr>
        <w:t xml:space="preserve">, </w:t>
      </w:r>
      <w:r w:rsidRPr="009C12BE">
        <w:rPr>
          <w:rFonts w:cs="Arial"/>
          <w:lang w:val="es-ES_tradnl"/>
        </w:rPr>
        <w:t>el Mecanismo de Coordinación de País</w:t>
      </w:r>
      <w:r w:rsidR="00971A04" w:rsidRPr="009C12BE">
        <w:rPr>
          <w:rFonts w:cs="Arial"/>
          <w:lang w:val="es-ES_tradnl"/>
        </w:rPr>
        <w:t xml:space="preserve"> (</w:t>
      </w:r>
      <w:r w:rsidRPr="009C12BE">
        <w:rPr>
          <w:rFonts w:cs="Arial"/>
          <w:lang w:val="es-ES_tradnl"/>
        </w:rPr>
        <w:t>MCP</w:t>
      </w:r>
      <w:r w:rsidR="00971A04" w:rsidRPr="009C12BE">
        <w:rPr>
          <w:rFonts w:cs="Arial"/>
          <w:lang w:val="es-ES_tradnl"/>
        </w:rPr>
        <w:t xml:space="preserve">) </w:t>
      </w:r>
      <w:r w:rsidRPr="009C12BE">
        <w:rPr>
          <w:rFonts w:cs="Arial"/>
          <w:lang w:val="es-ES_tradnl"/>
        </w:rPr>
        <w:t>declara por la presente</w:t>
      </w:r>
      <w:r w:rsidR="00971A04" w:rsidRPr="009C12BE">
        <w:rPr>
          <w:rFonts w:cs="Arial"/>
          <w:lang w:val="es-ES_tradnl"/>
        </w:rPr>
        <w:t xml:space="preserve"> </w:t>
      </w:r>
      <w:r w:rsidR="009C12BE">
        <w:rPr>
          <w:rFonts w:cs="Arial"/>
          <w:lang w:val="es-ES_tradnl"/>
        </w:rPr>
        <w:t>que los requisito</w:t>
      </w:r>
      <w:r w:rsidRPr="009C12BE">
        <w:rPr>
          <w:rFonts w:cs="Arial"/>
          <w:lang w:val="es-ES_tradnl"/>
        </w:rPr>
        <w:t>s de elegibilidad 1 y 2</w:t>
      </w:r>
      <w:r w:rsidR="00971A04" w:rsidRPr="009C12BE">
        <w:rPr>
          <w:rFonts w:cs="Arial"/>
          <w:lang w:val="es-ES_tradnl"/>
        </w:rPr>
        <w:t xml:space="preserve"> </w:t>
      </w:r>
      <w:r w:rsidRPr="009C12BE">
        <w:rPr>
          <w:rFonts w:cs="Arial"/>
          <w:lang w:val="es-ES_tradnl"/>
        </w:rPr>
        <w:t>han sido</w:t>
      </w:r>
      <w:r w:rsidR="00971A04" w:rsidRPr="009C12BE">
        <w:rPr>
          <w:rFonts w:cs="Arial"/>
          <w:lang w:val="es-ES_tradnl"/>
        </w:rPr>
        <w:t xml:space="preserve"> </w:t>
      </w:r>
      <w:r w:rsidRPr="009C12BE">
        <w:rPr>
          <w:rFonts w:cs="Arial"/>
          <w:lang w:val="es-ES_tradnl"/>
        </w:rPr>
        <w:t>cumplidos durante el diálogo de país</w:t>
      </w:r>
      <w:r w:rsidR="00971A04" w:rsidRPr="009C12BE">
        <w:rPr>
          <w:rFonts w:cs="Arial"/>
          <w:lang w:val="es-ES_tradnl"/>
        </w:rPr>
        <w:t xml:space="preserve"> </w:t>
      </w:r>
      <w:r w:rsidRPr="009C12BE">
        <w:rPr>
          <w:rFonts w:cs="Arial"/>
          <w:lang w:val="es-ES_tradnl"/>
        </w:rPr>
        <w:t>y la elaboración de la solicitud de financiamiento</w:t>
      </w:r>
      <w:r w:rsidR="00971A04" w:rsidRPr="009C12BE">
        <w:rPr>
          <w:rFonts w:cs="Arial"/>
          <w:lang w:val="es-ES_tradnl"/>
        </w:rPr>
        <w:t xml:space="preserve">. </w:t>
      </w:r>
    </w:p>
    <w:p w14:paraId="66068B3F" w14:textId="0E88046F" w:rsidR="002E732A" w:rsidRPr="009C12BE" w:rsidRDefault="00E65D99" w:rsidP="002E732A">
      <w:pPr>
        <w:spacing w:after="0"/>
        <w:jc w:val="both"/>
        <w:rPr>
          <w:rFonts w:cs="Arial"/>
          <w:lang w:val="es-ES_tradnl"/>
        </w:rPr>
      </w:pPr>
      <w:r w:rsidRPr="009C12BE">
        <w:rPr>
          <w:rFonts w:cs="Arial"/>
          <w:lang w:val="es-ES_tradnl"/>
        </w:rPr>
        <w:t>Con ese fin</w:t>
      </w:r>
      <w:r w:rsidR="002E732A" w:rsidRPr="009C12BE">
        <w:rPr>
          <w:rFonts w:cs="Arial"/>
          <w:lang w:val="es-ES_tradnl"/>
        </w:rPr>
        <w:t xml:space="preserve">, </w:t>
      </w:r>
      <w:r w:rsidRPr="009C12BE">
        <w:rPr>
          <w:rFonts w:cs="Arial"/>
          <w:lang w:val="es-ES_tradnl"/>
        </w:rPr>
        <w:t>el MCP se ha asegurado</w:t>
      </w:r>
      <w:r w:rsidR="002E732A" w:rsidRPr="009C12BE">
        <w:rPr>
          <w:rFonts w:cs="Arial"/>
          <w:lang w:val="es-ES_tradnl"/>
        </w:rPr>
        <w:t xml:space="preserve"> </w:t>
      </w:r>
      <w:r w:rsidRPr="009C12BE">
        <w:rPr>
          <w:rFonts w:cs="Arial"/>
          <w:lang w:val="es-ES_tradnl"/>
        </w:rPr>
        <w:t>de</w:t>
      </w:r>
      <w:r w:rsidR="009C12BE">
        <w:rPr>
          <w:rFonts w:cs="Arial"/>
          <w:lang w:val="es-ES_tradnl"/>
        </w:rPr>
        <w:t xml:space="preserve"> que</w:t>
      </w:r>
      <w:r w:rsidRPr="009C12BE">
        <w:rPr>
          <w:rFonts w:cs="Arial"/>
          <w:lang w:val="es-ES_tradnl"/>
        </w:rPr>
        <w:t xml:space="preserve">  participara una amplia variedad de partes interesadas a nivel nacional</w:t>
      </w:r>
      <w:r w:rsidR="002E732A" w:rsidRPr="009C12BE">
        <w:rPr>
          <w:rFonts w:cs="Arial"/>
          <w:lang w:val="es-ES_tradnl"/>
        </w:rPr>
        <w:t xml:space="preserve">, </w:t>
      </w:r>
      <w:r w:rsidRPr="009C12BE">
        <w:rPr>
          <w:rFonts w:cs="Arial"/>
          <w:lang w:val="es-ES_tradnl"/>
        </w:rPr>
        <w:t>incluidos los representantes de la sociedad civil</w:t>
      </w:r>
      <w:r w:rsidR="002E732A" w:rsidRPr="009C12BE">
        <w:rPr>
          <w:rFonts w:cs="Arial"/>
          <w:lang w:val="es-ES_tradnl"/>
        </w:rPr>
        <w:t xml:space="preserve">, </w:t>
      </w:r>
      <w:r w:rsidRPr="009C12BE">
        <w:rPr>
          <w:rFonts w:cs="Arial"/>
          <w:lang w:val="es-ES_tradnl"/>
        </w:rPr>
        <w:t>poblaciones clave pertinentes y personas que viven con las enfermedades</w:t>
      </w:r>
      <w:r w:rsidR="002E732A" w:rsidRPr="009C12BE">
        <w:rPr>
          <w:rFonts w:cs="Arial"/>
          <w:lang w:val="es-ES_tradnl"/>
        </w:rPr>
        <w:t xml:space="preserve">, </w:t>
      </w:r>
      <w:r w:rsidRPr="009C12BE">
        <w:rPr>
          <w:rFonts w:cs="Arial"/>
          <w:lang w:val="es-ES_tradnl"/>
        </w:rPr>
        <w:t>y de que se tuvieran en cuenta sus aportaciones durante los procesos consultivos previos a la presentación de esta solicitud de financiamiento.</w:t>
      </w:r>
      <w:r w:rsidR="002E732A" w:rsidRPr="009C12BE">
        <w:rPr>
          <w:rFonts w:cs="Arial"/>
          <w:lang w:val="es-ES_tradnl"/>
        </w:rPr>
        <w:t xml:space="preserve"> </w:t>
      </w:r>
    </w:p>
    <w:p w14:paraId="2418E873" w14:textId="77777777" w:rsidR="002E732A" w:rsidRPr="009C12BE" w:rsidRDefault="002E732A" w:rsidP="002E732A">
      <w:pPr>
        <w:spacing w:after="0"/>
        <w:jc w:val="both"/>
        <w:rPr>
          <w:rFonts w:cs="Arial"/>
          <w:lang w:val="es-ES_tradnl"/>
        </w:rPr>
      </w:pPr>
    </w:p>
    <w:p w14:paraId="6A9A4137" w14:textId="2848DE61" w:rsidR="002E732A" w:rsidRPr="009C12BE" w:rsidRDefault="00E4263D" w:rsidP="002E732A">
      <w:pPr>
        <w:spacing w:after="0"/>
        <w:jc w:val="both"/>
        <w:rPr>
          <w:rFonts w:cs="Arial"/>
          <w:lang w:val="es-ES_tradnl"/>
        </w:rPr>
      </w:pPr>
      <w:r w:rsidRPr="009C12BE">
        <w:rPr>
          <w:rFonts w:cs="Arial"/>
          <w:lang w:val="es-ES_tradnl"/>
        </w:rPr>
        <w:t>Asimismo</w:t>
      </w:r>
      <w:r w:rsidR="002E732A" w:rsidRPr="009C12BE">
        <w:rPr>
          <w:rFonts w:cs="Arial"/>
          <w:lang w:val="es-ES_tradnl"/>
        </w:rPr>
        <w:t xml:space="preserve">, </w:t>
      </w:r>
      <w:r w:rsidRPr="009C12BE">
        <w:rPr>
          <w:rFonts w:cs="Arial"/>
          <w:lang w:val="es-ES_tradnl"/>
        </w:rPr>
        <w:t>el MCP</w:t>
      </w:r>
      <w:r w:rsidR="002E732A" w:rsidRPr="009C12BE">
        <w:rPr>
          <w:rFonts w:cs="Arial"/>
          <w:lang w:val="es-ES_tradnl"/>
        </w:rPr>
        <w:t xml:space="preserve"> </w:t>
      </w:r>
      <w:r w:rsidRPr="009C12BE">
        <w:rPr>
          <w:rFonts w:cs="Arial"/>
          <w:lang w:val="es-ES_tradnl"/>
        </w:rPr>
        <w:t>confirma que se ha llevado a cabo un proceso de selección del Receptor Principal (RP) transparente y documentado</w:t>
      </w:r>
      <w:r w:rsidR="002E732A" w:rsidRPr="009C12BE">
        <w:rPr>
          <w:rFonts w:cs="Arial"/>
          <w:lang w:val="es-ES_tradnl"/>
        </w:rPr>
        <w:t xml:space="preserve"> </w:t>
      </w:r>
      <w:r w:rsidRPr="009C12BE">
        <w:rPr>
          <w:rFonts w:cs="Arial"/>
          <w:lang w:val="es-ES_tradnl"/>
        </w:rPr>
        <w:t>conforme a los do</w:t>
      </w:r>
      <w:r w:rsidR="009C12BE">
        <w:rPr>
          <w:rFonts w:cs="Arial"/>
          <w:lang w:val="es-ES_tradnl"/>
        </w:rPr>
        <w:t>cumentos de gobernanza y la polí</w:t>
      </w:r>
      <w:r w:rsidRPr="009C12BE">
        <w:rPr>
          <w:rFonts w:cs="Arial"/>
          <w:lang w:val="es-ES_tradnl"/>
        </w:rPr>
        <w:t>tica de gestión de los conflictos de interés del MCP</w:t>
      </w:r>
      <w:r w:rsidR="002E732A" w:rsidRPr="009C12BE">
        <w:rPr>
          <w:rFonts w:cs="Arial"/>
          <w:lang w:val="es-ES_tradnl"/>
        </w:rPr>
        <w:t>.</w:t>
      </w:r>
    </w:p>
    <w:p w14:paraId="3AC4D916" w14:textId="77777777" w:rsidR="002E732A" w:rsidRPr="009C12BE" w:rsidRDefault="002E732A" w:rsidP="002E732A">
      <w:pPr>
        <w:spacing w:after="0"/>
        <w:jc w:val="both"/>
        <w:rPr>
          <w:rFonts w:cs="Arial"/>
          <w:lang w:val="es-ES_tradnl"/>
        </w:rPr>
      </w:pPr>
    </w:p>
    <w:p w14:paraId="2CC8EF5E" w14:textId="20C44F6B" w:rsidR="002E732A" w:rsidRPr="009C12BE" w:rsidRDefault="00F02A46" w:rsidP="002E732A">
      <w:pPr>
        <w:spacing w:after="0"/>
        <w:jc w:val="both"/>
        <w:rPr>
          <w:rFonts w:cs="Arial"/>
          <w:lang w:val="es-ES_tradnl"/>
        </w:rPr>
      </w:pPr>
      <w:r w:rsidRPr="009C12BE">
        <w:rPr>
          <w:rFonts w:cs="Arial"/>
          <w:lang w:val="es-ES_tradnl"/>
        </w:rPr>
        <w:t>En el cumplimiento de los requisitos de elegibilidad 1 y 2 del MCP</w:t>
      </w:r>
      <w:r w:rsidR="002E732A" w:rsidRPr="009C12BE">
        <w:rPr>
          <w:rFonts w:cs="Arial"/>
          <w:lang w:val="es-ES_tradnl"/>
        </w:rPr>
        <w:t xml:space="preserve">, </w:t>
      </w:r>
      <w:r w:rsidRPr="009C12BE">
        <w:rPr>
          <w:rFonts w:cs="Arial"/>
          <w:lang w:val="es-ES_tradnl"/>
        </w:rPr>
        <w:t>el MCP</w:t>
      </w:r>
      <w:r w:rsidR="002E732A" w:rsidRPr="009C12BE">
        <w:rPr>
          <w:rFonts w:cs="Arial"/>
          <w:lang w:val="es-ES_tradnl"/>
        </w:rPr>
        <w:t xml:space="preserve"> </w:t>
      </w:r>
      <w:r w:rsidRPr="009C12BE">
        <w:rPr>
          <w:rFonts w:cs="Arial"/>
          <w:lang w:val="es-ES_tradnl"/>
        </w:rPr>
        <w:t>ha documentado como necesarias pruebas pertinentes</w:t>
      </w:r>
      <w:r w:rsidR="002E732A" w:rsidRPr="009C12BE">
        <w:rPr>
          <w:rFonts w:cs="Arial"/>
          <w:lang w:val="es-ES_tradnl"/>
        </w:rPr>
        <w:t xml:space="preserve"> </w:t>
      </w:r>
      <w:r w:rsidRPr="009C12BE">
        <w:rPr>
          <w:rFonts w:cs="Arial"/>
          <w:lang w:val="es-ES_tradnl"/>
        </w:rPr>
        <w:t>y conservará dicha prueba y/o documentación en los archivos</w:t>
      </w:r>
      <w:r w:rsidR="002E732A" w:rsidRPr="009C12BE">
        <w:rPr>
          <w:rFonts w:cs="Arial"/>
          <w:lang w:val="es-ES_tradnl"/>
        </w:rPr>
        <w:t xml:space="preserve"> </w:t>
      </w:r>
      <w:r w:rsidRPr="009C12BE">
        <w:rPr>
          <w:rFonts w:cs="Arial"/>
          <w:lang w:val="es-ES_tradnl"/>
        </w:rPr>
        <w:t>a fin de que esté disponible para su revisión previa solicitud</w:t>
      </w:r>
      <w:r w:rsidR="002E732A" w:rsidRPr="009C12BE">
        <w:rPr>
          <w:rFonts w:cs="Arial"/>
          <w:lang w:val="es-ES_tradnl"/>
        </w:rPr>
        <w:t>.</w:t>
      </w:r>
    </w:p>
    <w:p w14:paraId="3393C2D7" w14:textId="77777777" w:rsidR="002E732A" w:rsidRPr="00900F82" w:rsidRDefault="002E732A" w:rsidP="002E732A">
      <w:pPr>
        <w:spacing w:after="0"/>
        <w:jc w:val="both"/>
        <w:rPr>
          <w:rFonts w:cs="Arial"/>
          <w:lang w:val="fr-FR"/>
        </w:rPr>
      </w:pPr>
    </w:p>
    <w:p w14:paraId="46A675D7" w14:textId="00F8176B" w:rsidR="002E732A" w:rsidRPr="00CE44BB" w:rsidRDefault="00C976D8" w:rsidP="002E732A">
      <w:pPr>
        <w:jc w:val="both"/>
        <w:rPr>
          <w:rFonts w:cs="Arial"/>
          <w:lang w:val="es-ES_tradnl"/>
        </w:rPr>
      </w:pPr>
      <w:r w:rsidRPr="00CE44BB">
        <w:rPr>
          <w:rFonts w:cs="Arial"/>
          <w:lang w:val="es-ES_tradnl"/>
        </w:rPr>
        <w:t>El</w:t>
      </w:r>
      <w:r w:rsidR="002E732A" w:rsidRPr="00CE44BB">
        <w:rPr>
          <w:rFonts w:cs="Arial"/>
          <w:lang w:val="es-ES_tradnl"/>
        </w:rPr>
        <w:t xml:space="preserve"> </w:t>
      </w:r>
      <w:r w:rsidRPr="00CE44BB">
        <w:rPr>
          <w:rFonts w:cs="Arial"/>
          <w:lang w:val="es-ES_tradnl"/>
        </w:rPr>
        <w:t>MCP</w:t>
      </w:r>
      <w:r w:rsidR="002E732A" w:rsidRPr="00CE44BB">
        <w:rPr>
          <w:rFonts w:cs="Arial"/>
          <w:lang w:val="es-ES_tradnl"/>
        </w:rPr>
        <w:t xml:space="preserve"> </w:t>
      </w:r>
      <w:r w:rsidRPr="00CE44BB">
        <w:rPr>
          <w:rFonts w:cs="Arial"/>
          <w:lang w:val="es-ES_tradnl"/>
        </w:rPr>
        <w:t>entiende que</w:t>
      </w:r>
      <w:r w:rsidR="002E732A" w:rsidRPr="00CE44BB">
        <w:rPr>
          <w:rFonts w:cs="Arial"/>
          <w:lang w:val="es-ES_tradnl"/>
        </w:rPr>
        <w:t>:</w:t>
      </w:r>
    </w:p>
    <w:p w14:paraId="7B039ABC" w14:textId="0E423D2D" w:rsidR="002E732A" w:rsidRPr="00CE44BB" w:rsidRDefault="007D4346" w:rsidP="002E732A">
      <w:pPr>
        <w:pStyle w:val="ListParagraph"/>
        <w:numPr>
          <w:ilvl w:val="0"/>
          <w:numId w:val="17"/>
        </w:numPr>
        <w:spacing w:after="200" w:line="276" w:lineRule="auto"/>
        <w:jc w:val="both"/>
        <w:rPr>
          <w:rFonts w:cs="Arial"/>
          <w:lang w:val="es-ES_tradnl"/>
        </w:rPr>
      </w:pPr>
      <w:r w:rsidRPr="00CE44BB">
        <w:rPr>
          <w:rFonts w:cs="Arial"/>
          <w:lang w:val="es-ES_tradnl"/>
        </w:rPr>
        <w:t xml:space="preserve">El cumplimiento de los </w:t>
      </w:r>
      <w:r w:rsidR="00056950" w:rsidRPr="00CE44BB">
        <w:rPr>
          <w:rFonts w:cs="Arial"/>
          <w:lang w:val="es-ES_tradnl"/>
        </w:rPr>
        <w:t>requisito</w:t>
      </w:r>
      <w:r w:rsidRPr="00CE44BB">
        <w:rPr>
          <w:rFonts w:cs="Arial"/>
          <w:lang w:val="es-ES_tradnl"/>
        </w:rPr>
        <w:t>s de elegibilidad</w:t>
      </w:r>
      <w:r w:rsidR="002E732A" w:rsidRPr="00CE44BB">
        <w:rPr>
          <w:rFonts w:cs="Arial"/>
          <w:lang w:val="es-ES_tradnl"/>
        </w:rPr>
        <w:t xml:space="preserve"> </w:t>
      </w:r>
      <w:r w:rsidRPr="00CE44BB">
        <w:rPr>
          <w:rFonts w:cs="Arial"/>
          <w:lang w:val="es-ES_tradnl"/>
        </w:rPr>
        <w:t>1–</w:t>
      </w:r>
      <w:r w:rsidR="002E732A" w:rsidRPr="00CE44BB">
        <w:rPr>
          <w:rFonts w:cs="Arial"/>
          <w:lang w:val="es-ES_tradnl"/>
        </w:rPr>
        <w:t>6</w:t>
      </w:r>
      <w:r w:rsidRPr="00CE44BB">
        <w:rPr>
          <w:rFonts w:cs="Arial"/>
          <w:lang w:val="es-ES_tradnl"/>
        </w:rPr>
        <w:t xml:space="preserve"> del MCP es una condición para acceder al financiamiento del Fondo Mundial</w:t>
      </w:r>
      <w:r w:rsidR="002E732A" w:rsidRPr="00CE44BB">
        <w:rPr>
          <w:rFonts w:cs="Arial"/>
          <w:lang w:val="es-ES_tradnl"/>
        </w:rPr>
        <w:t xml:space="preserve">. </w:t>
      </w:r>
      <w:r w:rsidR="00056950" w:rsidRPr="00CE44BB">
        <w:rPr>
          <w:rFonts w:cs="Arial"/>
          <w:lang w:val="es-ES_tradnl"/>
        </w:rPr>
        <w:t>El cumplimiento de los requisitos de elegibilidad 1-2 del MCP es evaluado por la Secretaría del Fondo Mundial en el momento de la presentación</w:t>
      </w:r>
      <w:r w:rsidR="00CE44BB">
        <w:rPr>
          <w:rFonts w:cs="Arial"/>
          <w:lang w:val="es-ES_tradnl"/>
        </w:rPr>
        <w:t xml:space="preserve"> </w:t>
      </w:r>
      <w:r w:rsidR="00056950" w:rsidRPr="00CE44BB">
        <w:rPr>
          <w:rFonts w:cs="Arial"/>
          <w:lang w:val="es-ES_tradnl"/>
        </w:rPr>
        <w:t>de la solicitud de financiamiento</w:t>
      </w:r>
      <w:r w:rsidR="002E732A" w:rsidRPr="00CE44BB">
        <w:rPr>
          <w:rFonts w:cs="Arial"/>
          <w:lang w:val="es-ES_tradnl"/>
        </w:rPr>
        <w:t xml:space="preserve">. </w:t>
      </w:r>
      <w:r w:rsidR="00056950" w:rsidRPr="00CE44BB">
        <w:rPr>
          <w:rFonts w:cs="Arial"/>
          <w:lang w:val="es-ES_tradnl"/>
        </w:rPr>
        <w:t>El cumplimiento de los requisitos de elegibilidad 3–6 del MCP es evaluado regularmente durante el período de financiamiento del Fondo Mundial.</w:t>
      </w:r>
      <w:r w:rsidR="002E732A" w:rsidRPr="00CE44BB">
        <w:rPr>
          <w:rFonts w:cs="Arial"/>
          <w:lang w:val="es-ES_tradnl"/>
        </w:rPr>
        <w:t xml:space="preserve"> </w:t>
      </w:r>
    </w:p>
    <w:p w14:paraId="54541223" w14:textId="77777777" w:rsidR="002E732A" w:rsidRPr="00900F82" w:rsidRDefault="002E732A" w:rsidP="002E732A">
      <w:pPr>
        <w:pStyle w:val="ListParagraph"/>
        <w:ind w:left="360"/>
        <w:jc w:val="both"/>
        <w:rPr>
          <w:rFonts w:cs="Arial"/>
          <w:lang w:val="es-ES_tradnl"/>
        </w:rPr>
      </w:pPr>
    </w:p>
    <w:p w14:paraId="38489BA9" w14:textId="27081B45" w:rsidR="002E732A" w:rsidRPr="005F59B1" w:rsidRDefault="00CE44BB" w:rsidP="002E732A">
      <w:pPr>
        <w:pStyle w:val="ListParagraph"/>
        <w:numPr>
          <w:ilvl w:val="0"/>
          <w:numId w:val="17"/>
        </w:numPr>
        <w:spacing w:after="200" w:line="276" w:lineRule="auto"/>
        <w:jc w:val="both"/>
        <w:rPr>
          <w:rFonts w:cs="Arial"/>
          <w:lang w:val="es-ES_tradnl"/>
        </w:rPr>
      </w:pPr>
      <w:r w:rsidRPr="005F59B1">
        <w:rPr>
          <w:rFonts w:cs="Arial"/>
          <w:lang w:val="es-ES_tradnl"/>
        </w:rPr>
        <w:t>La Secretaría del Fondo Mundial se reserva el derecho</w:t>
      </w:r>
      <w:r w:rsidR="002E732A" w:rsidRPr="005F59B1">
        <w:rPr>
          <w:rFonts w:cs="Arial"/>
          <w:lang w:val="es-ES_tradnl"/>
        </w:rPr>
        <w:t xml:space="preserve"> </w:t>
      </w:r>
      <w:r w:rsidRPr="005F59B1">
        <w:rPr>
          <w:rFonts w:cs="Arial"/>
          <w:lang w:val="es-ES_tradnl"/>
        </w:rPr>
        <w:t>a solicitar</w:t>
      </w:r>
      <w:r w:rsidR="002E732A" w:rsidRPr="005F59B1">
        <w:rPr>
          <w:rFonts w:cs="Arial"/>
          <w:lang w:val="es-ES_tradnl"/>
        </w:rPr>
        <w:t xml:space="preserve">, </w:t>
      </w:r>
      <w:r w:rsidRPr="005F59B1">
        <w:rPr>
          <w:rFonts w:cs="Arial"/>
          <w:lang w:val="es-ES_tradnl"/>
        </w:rPr>
        <w:t>en cualquier momento</w:t>
      </w:r>
      <w:r w:rsidR="002E732A" w:rsidRPr="005F59B1">
        <w:rPr>
          <w:rFonts w:cs="Arial"/>
          <w:lang w:val="es-ES_tradnl"/>
        </w:rPr>
        <w:t xml:space="preserve">, </w:t>
      </w:r>
      <w:r w:rsidRPr="005F59B1">
        <w:rPr>
          <w:rFonts w:cs="Arial"/>
          <w:lang w:val="es-ES_tradnl"/>
        </w:rPr>
        <w:t xml:space="preserve">documentación para verificar los procesos </w:t>
      </w:r>
      <w:r w:rsidR="003A29B4" w:rsidRPr="005F59B1">
        <w:rPr>
          <w:rFonts w:cs="Arial"/>
          <w:lang w:val="es-ES_tradnl"/>
        </w:rPr>
        <w:t>que se han seguido con respecto a</w:t>
      </w:r>
      <w:r w:rsidR="002E732A" w:rsidRPr="005F59B1">
        <w:rPr>
          <w:rFonts w:cs="Arial"/>
          <w:lang w:val="es-ES_tradnl"/>
        </w:rPr>
        <w:t xml:space="preserve"> </w:t>
      </w:r>
      <w:r w:rsidR="003A29B4" w:rsidRPr="005F59B1">
        <w:rPr>
          <w:rFonts w:cs="Arial"/>
          <w:lang w:val="es-ES_tradnl"/>
        </w:rPr>
        <w:t>los requisitos de elegibilidad 1 y 2 del MCP</w:t>
      </w:r>
      <w:r w:rsidR="002E732A" w:rsidRPr="005F59B1">
        <w:rPr>
          <w:rFonts w:cs="Arial"/>
          <w:lang w:val="es-ES_tradnl"/>
        </w:rPr>
        <w:t xml:space="preserve"> </w:t>
      </w:r>
      <w:r w:rsidR="003A29B4" w:rsidRPr="005F59B1">
        <w:rPr>
          <w:rFonts w:cs="Arial"/>
          <w:lang w:val="es-ES_tradnl"/>
        </w:rPr>
        <w:t>por lo que el MCP se compromete</w:t>
      </w:r>
      <w:r w:rsidR="002E732A" w:rsidRPr="005F59B1">
        <w:rPr>
          <w:rFonts w:cs="Arial"/>
          <w:lang w:val="es-ES_tradnl"/>
        </w:rPr>
        <w:t xml:space="preserve"> </w:t>
      </w:r>
      <w:r w:rsidR="003A29B4" w:rsidRPr="005F59B1">
        <w:rPr>
          <w:rFonts w:cs="Arial"/>
          <w:lang w:val="es-ES_tradnl"/>
        </w:rPr>
        <w:t xml:space="preserve">a mantener todos los registros pertinentes </w:t>
      </w:r>
      <w:r w:rsidR="002E732A" w:rsidRPr="005F59B1">
        <w:rPr>
          <w:rFonts w:eastAsia="Times New Roman" w:cs="Arial"/>
          <w:lang w:val="es-ES_tradnl" w:eastAsia="en-GB"/>
        </w:rPr>
        <w:t>(</w:t>
      </w:r>
      <w:r w:rsidR="003A29B4" w:rsidRPr="005F59B1">
        <w:rPr>
          <w:rFonts w:eastAsia="Times New Roman" w:cs="Arial"/>
          <w:lang w:val="es-ES_tradnl" w:eastAsia="en-GB"/>
        </w:rPr>
        <w:t xml:space="preserve">durante un </w:t>
      </w:r>
      <w:r w:rsidR="00597630" w:rsidRPr="005F59B1">
        <w:rPr>
          <w:rFonts w:eastAsia="Times New Roman" w:cs="Arial"/>
          <w:lang w:val="es-ES_tradnl" w:eastAsia="en-GB"/>
        </w:rPr>
        <w:t>perí</w:t>
      </w:r>
      <w:r w:rsidR="003A29B4" w:rsidRPr="005F59B1">
        <w:rPr>
          <w:rFonts w:eastAsia="Times New Roman" w:cs="Arial"/>
          <w:lang w:val="es-ES_tradnl" w:eastAsia="en-GB"/>
        </w:rPr>
        <w:t>od</w:t>
      </w:r>
      <w:r w:rsidR="00597630" w:rsidRPr="005F59B1">
        <w:rPr>
          <w:rFonts w:eastAsia="Times New Roman" w:cs="Arial"/>
          <w:lang w:val="es-ES_tradnl" w:eastAsia="en-GB"/>
        </w:rPr>
        <w:t>o</w:t>
      </w:r>
      <w:r w:rsidR="003A29B4" w:rsidRPr="005F59B1">
        <w:rPr>
          <w:rFonts w:eastAsia="Times New Roman" w:cs="Arial"/>
          <w:lang w:val="es-ES_tradnl" w:eastAsia="en-GB"/>
        </w:rPr>
        <w:t xml:space="preserve"> de 24 meses</w:t>
      </w:r>
      <w:r w:rsidR="002E732A" w:rsidRPr="005F59B1">
        <w:rPr>
          <w:rFonts w:eastAsia="Times New Roman" w:cs="Arial"/>
          <w:lang w:val="es-ES_tradnl" w:eastAsia="en-GB"/>
        </w:rPr>
        <w:t xml:space="preserve"> </w:t>
      </w:r>
      <w:r w:rsidR="00597630" w:rsidRPr="005F59B1">
        <w:rPr>
          <w:rFonts w:eastAsia="Times New Roman" w:cs="Arial"/>
          <w:lang w:val="es-ES_tradnl" w:eastAsia="en-GB"/>
        </w:rPr>
        <w:t>desde la fecha de presentación de la solicitud de financiamiento</w:t>
      </w:r>
      <w:r w:rsidR="002E732A" w:rsidRPr="005F59B1">
        <w:rPr>
          <w:rFonts w:eastAsia="Times New Roman" w:cs="Arial"/>
          <w:lang w:val="es-ES_tradnl" w:eastAsia="en-GB"/>
        </w:rPr>
        <w:t>)</w:t>
      </w:r>
      <w:r w:rsidR="002E732A" w:rsidRPr="005F59B1">
        <w:rPr>
          <w:rFonts w:cs="Arial"/>
          <w:lang w:val="es-ES_tradnl"/>
        </w:rPr>
        <w:t xml:space="preserve"> </w:t>
      </w:r>
      <w:r w:rsidR="00597630" w:rsidRPr="005F59B1">
        <w:rPr>
          <w:rFonts w:cs="Arial"/>
          <w:lang w:val="es-ES_tradnl"/>
        </w:rPr>
        <w:t>a fin de demostrar su</w:t>
      </w:r>
      <w:r w:rsidR="002E732A" w:rsidRPr="005F59B1">
        <w:rPr>
          <w:rFonts w:cs="Arial"/>
          <w:lang w:val="es-ES_tradnl"/>
        </w:rPr>
        <w:t xml:space="preserve"> </w:t>
      </w:r>
      <w:r w:rsidR="00597630" w:rsidRPr="005F59B1">
        <w:rPr>
          <w:rFonts w:cs="Arial"/>
          <w:lang w:val="es-ES_tradnl"/>
        </w:rPr>
        <w:t>cumplimiento con los requisitos de elegibilidad del MCP</w:t>
      </w:r>
      <w:r w:rsidR="002E732A" w:rsidRPr="005F59B1">
        <w:rPr>
          <w:rFonts w:cs="Arial"/>
          <w:lang w:val="es-ES_tradnl"/>
        </w:rPr>
        <w:t xml:space="preserve"> </w:t>
      </w:r>
      <w:r w:rsidR="00597630" w:rsidRPr="005F59B1">
        <w:rPr>
          <w:rFonts w:cs="Arial"/>
          <w:lang w:val="es-ES_tradnl"/>
        </w:rPr>
        <w:t>incluidos</w:t>
      </w:r>
      <w:r w:rsidR="002E732A" w:rsidRPr="005F59B1">
        <w:rPr>
          <w:rFonts w:cs="Arial"/>
          <w:lang w:val="es-ES_tradnl"/>
        </w:rPr>
        <w:t xml:space="preserve">, </w:t>
      </w:r>
      <w:r w:rsidR="00597630" w:rsidRPr="005F59B1">
        <w:rPr>
          <w:rFonts w:cs="Arial"/>
          <w:lang w:val="es-ES_tradnl"/>
        </w:rPr>
        <w:t>si</w:t>
      </w:r>
      <w:r w:rsidR="002E732A" w:rsidRPr="005F59B1">
        <w:rPr>
          <w:rFonts w:cs="Arial"/>
          <w:lang w:val="es-ES_tradnl"/>
        </w:rPr>
        <w:t xml:space="preserve"> </w:t>
      </w:r>
      <w:r w:rsidR="00597630" w:rsidRPr="005F59B1">
        <w:rPr>
          <w:rFonts w:cs="Arial"/>
          <w:lang w:val="es-ES_tradnl"/>
        </w:rPr>
        <w:t>corresponde</w:t>
      </w:r>
      <w:r w:rsidR="002E732A" w:rsidRPr="005F59B1">
        <w:rPr>
          <w:rFonts w:cs="Arial"/>
          <w:lang w:val="es-ES_tradnl"/>
        </w:rPr>
        <w:t xml:space="preserve">, </w:t>
      </w:r>
      <w:r w:rsidR="00597630" w:rsidRPr="005F59B1">
        <w:rPr>
          <w:rFonts w:cs="Arial"/>
          <w:lang w:val="es-ES_tradnl"/>
        </w:rPr>
        <w:t>los</w:t>
      </w:r>
      <w:r w:rsidR="002E732A" w:rsidRPr="005F59B1">
        <w:rPr>
          <w:rFonts w:cs="Arial"/>
          <w:lang w:val="es-ES_tradnl"/>
        </w:rPr>
        <w:t xml:space="preserve"> document</w:t>
      </w:r>
      <w:r w:rsidR="00597630" w:rsidRPr="005F59B1">
        <w:rPr>
          <w:rFonts w:cs="Arial"/>
          <w:lang w:val="es-ES_tradnl"/>
        </w:rPr>
        <w:t>os descritos en el</w:t>
      </w:r>
      <w:r w:rsidR="002E732A" w:rsidRPr="005F59B1">
        <w:rPr>
          <w:rFonts w:cs="Arial"/>
          <w:lang w:val="es-ES_tradnl"/>
        </w:rPr>
        <w:t xml:space="preserve"> </w:t>
      </w:r>
      <w:r w:rsidR="00597630" w:rsidRPr="005F59B1">
        <w:rPr>
          <w:rFonts w:cs="Arial"/>
          <w:lang w:val="es-ES_tradnl"/>
        </w:rPr>
        <w:t>Anexo</w:t>
      </w:r>
      <w:r w:rsidR="002E732A" w:rsidRPr="005F59B1">
        <w:rPr>
          <w:rFonts w:cs="Arial"/>
          <w:lang w:val="es-ES_tradnl"/>
        </w:rPr>
        <w:t xml:space="preserve"> 1 </w:t>
      </w:r>
      <w:r w:rsidR="00597630" w:rsidRPr="005F59B1">
        <w:rPr>
          <w:rFonts w:cs="Arial"/>
          <w:lang w:val="es-ES_tradnl"/>
        </w:rPr>
        <w:t>de la Orientación sobre los requisitos de elegibilidad 1 y 2 del MCP</w:t>
      </w:r>
      <w:r w:rsidR="000D686F" w:rsidRPr="005F59B1">
        <w:rPr>
          <w:rStyle w:val="FootnoteReference"/>
          <w:rFonts w:cs="Arial"/>
          <w:lang w:val="es-ES_tradnl"/>
        </w:rPr>
        <w:footnoteReference w:id="2"/>
      </w:r>
      <w:r w:rsidR="002E732A" w:rsidRPr="005F59B1">
        <w:rPr>
          <w:rFonts w:cs="Arial"/>
          <w:lang w:val="es-ES_tradnl"/>
        </w:rPr>
        <w:t>.</w:t>
      </w:r>
    </w:p>
    <w:p w14:paraId="54887F28" w14:textId="77777777" w:rsidR="002E732A" w:rsidRPr="00900F82" w:rsidRDefault="002E732A" w:rsidP="002E732A">
      <w:pPr>
        <w:pStyle w:val="ListParagraph"/>
        <w:ind w:left="360"/>
        <w:jc w:val="both"/>
        <w:rPr>
          <w:rFonts w:cs="Arial"/>
          <w:lang w:val="fr-FR"/>
        </w:rPr>
      </w:pPr>
    </w:p>
    <w:p w14:paraId="1382F66E" w14:textId="08F17DAE" w:rsidR="002E732A" w:rsidRPr="00117193" w:rsidRDefault="00AE64E9" w:rsidP="002E732A">
      <w:pPr>
        <w:pStyle w:val="ListParagraph"/>
        <w:numPr>
          <w:ilvl w:val="0"/>
          <w:numId w:val="17"/>
        </w:numPr>
        <w:spacing w:after="0" w:line="276" w:lineRule="auto"/>
        <w:jc w:val="both"/>
        <w:rPr>
          <w:rFonts w:cs="Arial"/>
          <w:lang w:val="es-ES_tradnl"/>
        </w:rPr>
      </w:pPr>
      <w:r w:rsidRPr="00117193">
        <w:rPr>
          <w:rFonts w:cs="Arial"/>
          <w:lang w:val="es-ES_tradnl"/>
        </w:rPr>
        <w:lastRenderedPageBreak/>
        <w:t xml:space="preserve">Si la Secretaría del Fondo Mundial determina, basándose en la verificación realizada y en la documentación proporcionada por el MCP, que se han incumplido los </w:t>
      </w:r>
      <w:r w:rsidR="00117193">
        <w:rPr>
          <w:rFonts w:cs="Arial"/>
          <w:lang w:val="es-ES_tradnl"/>
        </w:rPr>
        <w:t>requisito</w:t>
      </w:r>
      <w:r w:rsidRPr="00117193">
        <w:rPr>
          <w:rFonts w:cs="Arial"/>
          <w:lang w:val="es-ES_tradnl"/>
        </w:rPr>
        <w:t xml:space="preserve">s de elegibilidad </w:t>
      </w:r>
      <w:r w:rsidR="002E732A" w:rsidRPr="00117193">
        <w:rPr>
          <w:rFonts w:cs="Arial"/>
          <w:lang w:val="es-ES_tradnl"/>
        </w:rPr>
        <w:t xml:space="preserve">1 </w:t>
      </w:r>
      <w:r w:rsidRPr="00117193">
        <w:rPr>
          <w:rFonts w:cs="Arial"/>
          <w:lang w:val="es-ES_tradnl"/>
        </w:rPr>
        <w:t>y/o</w:t>
      </w:r>
      <w:r w:rsidR="002E732A" w:rsidRPr="00117193">
        <w:rPr>
          <w:rFonts w:cs="Arial"/>
          <w:lang w:val="es-ES_tradnl"/>
        </w:rPr>
        <w:t xml:space="preserve"> 2, </w:t>
      </w:r>
      <w:r w:rsidRPr="00117193">
        <w:rPr>
          <w:rFonts w:cs="Arial"/>
          <w:lang w:val="es-ES_tradnl"/>
        </w:rPr>
        <w:t xml:space="preserve">la Secretaría se </w:t>
      </w:r>
      <w:r w:rsidR="00117193">
        <w:rPr>
          <w:rFonts w:cs="Arial"/>
          <w:lang w:val="es-ES_tradnl"/>
        </w:rPr>
        <w:t>reserva</w:t>
      </w:r>
      <w:r w:rsidRPr="00117193">
        <w:rPr>
          <w:rFonts w:cs="Arial"/>
          <w:lang w:val="es-ES_tradnl"/>
        </w:rPr>
        <w:t xml:space="preserve"> el derecho a aplicar medidas administrativas</w:t>
      </w:r>
      <w:r w:rsidR="002E732A" w:rsidRPr="00117193">
        <w:rPr>
          <w:rFonts w:cs="Arial"/>
          <w:lang w:val="es-ES_tradnl"/>
        </w:rPr>
        <w:t xml:space="preserve"> </w:t>
      </w:r>
      <w:r w:rsidRPr="00117193">
        <w:rPr>
          <w:rFonts w:cs="Arial"/>
          <w:lang w:val="es-ES_tradnl"/>
        </w:rPr>
        <w:t>(por ej</w:t>
      </w:r>
      <w:r w:rsidR="002E732A" w:rsidRPr="00117193">
        <w:rPr>
          <w:rFonts w:cs="Arial"/>
          <w:lang w:val="es-ES_tradnl"/>
        </w:rPr>
        <w:t>.</w:t>
      </w:r>
      <w:r w:rsidR="000A70F3" w:rsidRPr="00117193">
        <w:rPr>
          <w:rFonts w:cs="Arial"/>
          <w:lang w:val="es-ES_tradnl"/>
        </w:rPr>
        <w:t>,</w:t>
      </w:r>
      <w:r w:rsidR="002E732A" w:rsidRPr="00117193">
        <w:rPr>
          <w:rFonts w:cs="Arial"/>
          <w:lang w:val="es-ES_tradnl"/>
        </w:rPr>
        <w:t xml:space="preserve"> </w:t>
      </w:r>
      <w:r w:rsidRPr="00117193">
        <w:rPr>
          <w:rFonts w:cs="Arial"/>
          <w:lang w:val="es-ES_tradnl"/>
        </w:rPr>
        <w:t>el derecho a aplazar la firma de la subvención hasta que se hayan cumplido debidamente dichos requisitos</w:t>
      </w:r>
      <w:r w:rsidR="002E732A" w:rsidRPr="00117193">
        <w:rPr>
          <w:rFonts w:cs="Arial"/>
          <w:lang w:val="es-ES_tradnl"/>
        </w:rPr>
        <w:t xml:space="preserve">). </w:t>
      </w:r>
    </w:p>
    <w:p w14:paraId="55BEAF12" w14:textId="4DDADE0D" w:rsidR="002B60BB" w:rsidRPr="00900F82" w:rsidRDefault="00962DA3" w:rsidP="00C93A94">
      <w:pPr>
        <w:pStyle w:val="StandardTitle"/>
        <w:shd w:val="clear" w:color="auto" w:fill="BFBFBF" w:themeFill="background1" w:themeFillShade="BF"/>
        <w:spacing w:after="160"/>
        <w:rPr>
          <w:b/>
          <w:sz w:val="22"/>
          <w:szCs w:val="22"/>
          <w:lang w:val="fr-FR"/>
        </w:rPr>
      </w:pPr>
      <w:r w:rsidRPr="00900F82">
        <w:rPr>
          <w:b/>
          <w:sz w:val="22"/>
          <w:szCs w:val="22"/>
          <w:lang w:val="fr-FR"/>
        </w:rPr>
        <w:t xml:space="preserve">DECLARACIÓN DE </w:t>
      </w:r>
      <w:proofErr w:type="gramStart"/>
      <w:r w:rsidRPr="00900F82">
        <w:rPr>
          <w:b/>
          <w:sz w:val="22"/>
          <w:szCs w:val="22"/>
          <w:lang w:val="fr-FR"/>
        </w:rPr>
        <w:t>CONFORMIDAD</w:t>
      </w:r>
      <w:r w:rsidR="00971A04" w:rsidRPr="00900F82">
        <w:rPr>
          <w:b/>
          <w:sz w:val="22"/>
          <w:szCs w:val="22"/>
          <w:lang w:val="fr-FR"/>
        </w:rPr>
        <w:t>:</w:t>
      </w:r>
      <w:proofErr w:type="gramEnd"/>
      <w:r w:rsidR="002B60BB" w:rsidRPr="00900F82">
        <w:rPr>
          <w:b/>
          <w:sz w:val="22"/>
          <w:szCs w:val="22"/>
          <w:lang w:val="fr-FR"/>
        </w:rPr>
        <w:t xml:space="preserve"> </w:t>
      </w:r>
      <w:r w:rsidRPr="00900F82">
        <w:rPr>
          <w:b/>
          <w:sz w:val="22"/>
          <w:szCs w:val="22"/>
          <w:lang w:val="fr-FR"/>
        </w:rPr>
        <w:t>REQUISITOS</w:t>
      </w:r>
      <w:r w:rsidR="002B60BB" w:rsidRPr="00900F82">
        <w:rPr>
          <w:b/>
          <w:sz w:val="22"/>
          <w:szCs w:val="22"/>
          <w:lang w:val="fr-FR"/>
        </w:rPr>
        <w:t xml:space="preserve"> </w:t>
      </w:r>
      <w:r w:rsidRPr="00900F82">
        <w:rPr>
          <w:b/>
          <w:sz w:val="22"/>
          <w:szCs w:val="22"/>
          <w:lang w:val="fr-FR"/>
        </w:rPr>
        <w:t xml:space="preserve">DE ENFOQUE </w:t>
      </w:r>
      <w:r w:rsidR="00051544">
        <w:rPr>
          <w:b/>
          <w:sz w:val="22"/>
          <w:szCs w:val="22"/>
          <w:lang w:val="fr-FR"/>
        </w:rPr>
        <w:t xml:space="preserve">EN LA APLICACION DE RECURSOS </w:t>
      </w:r>
      <w:r w:rsidRPr="00900F82">
        <w:rPr>
          <w:b/>
          <w:sz w:val="22"/>
          <w:szCs w:val="22"/>
          <w:lang w:val="fr-FR"/>
        </w:rPr>
        <w:t>DE LA SOLICITUD</w:t>
      </w:r>
      <w:r w:rsidR="00F76C79">
        <w:rPr>
          <w:rStyle w:val="FootnoteReference"/>
          <w:b/>
          <w:sz w:val="22"/>
          <w:szCs w:val="22"/>
        </w:rPr>
        <w:footnoteReference w:id="3"/>
      </w:r>
    </w:p>
    <w:p w14:paraId="0F4F39E8" w14:textId="43741B69" w:rsidR="0008274F" w:rsidRPr="00650DB8" w:rsidRDefault="00D95FA0" w:rsidP="00C93A94">
      <w:pPr>
        <w:jc w:val="both"/>
        <w:rPr>
          <w:rFonts w:cs="Arial"/>
          <w:lang w:val="es-ES_tradnl"/>
        </w:rPr>
      </w:pPr>
      <w:r w:rsidRPr="00650DB8">
        <w:rPr>
          <w:rFonts w:cs="Arial"/>
          <w:lang w:val="es-ES_tradnl"/>
        </w:rPr>
        <w:t xml:space="preserve">Los requisitos de enfoque </w:t>
      </w:r>
      <w:r w:rsidR="00051544">
        <w:rPr>
          <w:rFonts w:cs="Arial"/>
          <w:lang w:val="es-ES_tradnl"/>
        </w:rPr>
        <w:t xml:space="preserve">en la aplicación de recursos </w:t>
      </w:r>
      <w:r w:rsidRPr="00650DB8">
        <w:rPr>
          <w:rFonts w:cs="Arial"/>
          <w:lang w:val="es-ES_tradnl"/>
        </w:rPr>
        <w:t xml:space="preserve">de la solicitud </w:t>
      </w:r>
      <w:r w:rsidR="00650DB8">
        <w:rPr>
          <w:rFonts w:cs="Arial"/>
          <w:lang w:val="es-ES_tradnl"/>
        </w:rPr>
        <w:t xml:space="preserve">apoyan </w:t>
      </w:r>
      <w:r w:rsidR="00051544">
        <w:rPr>
          <w:rFonts w:cs="Arial"/>
          <w:lang w:val="es-ES_tradnl"/>
        </w:rPr>
        <w:t>el impacto</w:t>
      </w:r>
      <w:r w:rsidRPr="00650DB8">
        <w:rPr>
          <w:rFonts w:cs="Arial"/>
          <w:lang w:val="es-ES_tradnl"/>
        </w:rPr>
        <w:t>, la sostenibilidad y la preparación para la transición garantizando que las solicitudes de financiamiento estén enfocadas estratégicamente en</w:t>
      </w:r>
      <w:r w:rsidR="0008274F" w:rsidRPr="00650DB8">
        <w:rPr>
          <w:rFonts w:cs="Arial"/>
          <w:lang w:val="es-ES_tradnl"/>
        </w:rPr>
        <w:t xml:space="preserve"> </w:t>
      </w:r>
      <w:r w:rsidRPr="00650DB8">
        <w:rPr>
          <w:rFonts w:cs="Arial"/>
          <w:lang w:val="es-ES_tradnl"/>
        </w:rPr>
        <w:t>las intervenciones más</w:t>
      </w:r>
      <w:r w:rsidR="00CE0A62" w:rsidRPr="00650DB8">
        <w:rPr>
          <w:rFonts w:cs="Arial"/>
          <w:lang w:val="es-ES_tradnl"/>
        </w:rPr>
        <w:t xml:space="preserve"> pertinentes y de mayor </w:t>
      </w:r>
      <w:r w:rsidR="00051544">
        <w:rPr>
          <w:rFonts w:cs="Arial"/>
          <w:lang w:val="es-ES_tradnl"/>
        </w:rPr>
        <w:t>impacto</w:t>
      </w:r>
      <w:r w:rsidRPr="00650DB8">
        <w:rPr>
          <w:rFonts w:cs="Arial"/>
          <w:lang w:val="es-ES_tradnl"/>
        </w:rPr>
        <w:t xml:space="preserve"> </w:t>
      </w:r>
      <w:r w:rsidR="00CE0A62" w:rsidRPr="00650DB8">
        <w:rPr>
          <w:rFonts w:cs="Arial"/>
          <w:lang w:val="es-ES_tradnl"/>
        </w:rPr>
        <w:t>mientras los países avanzan a lo largo del proceso continuo de desarrollo</w:t>
      </w:r>
      <w:r w:rsidR="0008274F" w:rsidRPr="00650DB8">
        <w:rPr>
          <w:rFonts w:cs="Arial"/>
          <w:lang w:val="es-ES_tradnl"/>
        </w:rPr>
        <w:t xml:space="preserve">. </w:t>
      </w:r>
      <w:r w:rsidR="00CE0A62" w:rsidRPr="00650DB8">
        <w:rPr>
          <w:rFonts w:cs="Arial"/>
          <w:lang w:val="es-ES_tradnl"/>
        </w:rPr>
        <w:t xml:space="preserve">Los requisitos de enfoque </w:t>
      </w:r>
      <w:r w:rsidR="00051544" w:rsidRPr="00051544">
        <w:rPr>
          <w:rFonts w:cs="Arial"/>
          <w:lang w:val="es-ES_tradnl"/>
        </w:rPr>
        <w:t xml:space="preserve">en la aplicación de recursos </w:t>
      </w:r>
      <w:r w:rsidR="00CE0A62" w:rsidRPr="00650DB8">
        <w:rPr>
          <w:rFonts w:cs="Arial"/>
          <w:lang w:val="es-ES_tradnl"/>
        </w:rPr>
        <w:t xml:space="preserve">de la solicitud subrayan que </w:t>
      </w:r>
      <w:proofErr w:type="gramStart"/>
      <w:r w:rsidR="00CE0A62" w:rsidRPr="00650DB8">
        <w:rPr>
          <w:rFonts w:cs="Arial"/>
          <w:lang w:val="es-ES_tradnl"/>
        </w:rPr>
        <w:t>todas la solicitudes</w:t>
      </w:r>
      <w:proofErr w:type="gramEnd"/>
      <w:r w:rsidR="00CE0A62" w:rsidRPr="00650DB8">
        <w:rPr>
          <w:rFonts w:cs="Arial"/>
          <w:lang w:val="es-ES_tradnl"/>
        </w:rPr>
        <w:t xml:space="preserve"> de financiamiento</w:t>
      </w:r>
      <w:r w:rsidR="0008274F" w:rsidRPr="00650DB8">
        <w:rPr>
          <w:rFonts w:cs="Arial"/>
          <w:lang w:val="es-ES_tradnl"/>
        </w:rPr>
        <w:t xml:space="preserve"> </w:t>
      </w:r>
      <w:r w:rsidR="00CE0A62" w:rsidRPr="00650DB8">
        <w:rPr>
          <w:rFonts w:cs="Arial"/>
          <w:lang w:val="es-ES_tradnl"/>
        </w:rPr>
        <w:t>deben tener en cuenta</w:t>
      </w:r>
      <w:r w:rsidR="0008274F" w:rsidRPr="00650DB8">
        <w:rPr>
          <w:rFonts w:cs="Arial"/>
          <w:lang w:val="es-ES_tradnl"/>
        </w:rPr>
        <w:t xml:space="preserve"> </w:t>
      </w:r>
      <w:r w:rsidR="00CE0A62" w:rsidRPr="00650DB8">
        <w:rPr>
          <w:rFonts w:cs="Arial"/>
          <w:lang w:val="es-ES_tradnl"/>
        </w:rPr>
        <w:t xml:space="preserve">las intervenciones basadas en </w:t>
      </w:r>
      <w:r w:rsidR="00051544">
        <w:rPr>
          <w:rFonts w:cs="Arial"/>
          <w:lang w:val="es-ES_tradnl"/>
        </w:rPr>
        <w:t>evidencia</w:t>
      </w:r>
      <w:r w:rsidR="00CE0A62" w:rsidRPr="00650DB8">
        <w:rPr>
          <w:rFonts w:cs="Arial"/>
          <w:lang w:val="es-ES_tradnl"/>
        </w:rPr>
        <w:t xml:space="preserve"> que respondan al contexto epidemiológico de un país</w:t>
      </w:r>
      <w:r w:rsidR="0008274F" w:rsidRPr="00650DB8">
        <w:rPr>
          <w:rFonts w:cs="Arial"/>
          <w:lang w:val="es-ES_tradnl"/>
        </w:rPr>
        <w:t xml:space="preserve">, </w:t>
      </w:r>
      <w:r w:rsidR="00CE0A62" w:rsidRPr="00650DB8">
        <w:rPr>
          <w:rFonts w:cs="Arial"/>
          <w:lang w:val="es-ES_tradnl"/>
        </w:rPr>
        <w:t xml:space="preserve">ejecuten programas para maximizar </w:t>
      </w:r>
      <w:r w:rsidR="00051544">
        <w:rPr>
          <w:rFonts w:cs="Arial"/>
          <w:lang w:val="es-ES_tradnl"/>
        </w:rPr>
        <w:t>el impacto</w:t>
      </w:r>
      <w:r w:rsidR="00CE0A62" w:rsidRPr="00650DB8">
        <w:rPr>
          <w:rFonts w:cs="Arial"/>
          <w:lang w:val="es-ES_tradnl"/>
        </w:rPr>
        <w:t xml:space="preserve"> contra el VIH, la tuberculosis y la malaria</w:t>
      </w:r>
      <w:r w:rsidR="00C93A94" w:rsidRPr="00650DB8">
        <w:rPr>
          <w:rFonts w:cs="Arial"/>
          <w:lang w:val="es-ES_tradnl"/>
        </w:rPr>
        <w:t>,</w:t>
      </w:r>
      <w:r w:rsidR="0008274F" w:rsidRPr="00650DB8">
        <w:rPr>
          <w:rFonts w:cs="Arial"/>
          <w:lang w:val="es-ES_tradnl"/>
        </w:rPr>
        <w:t xml:space="preserve"> </w:t>
      </w:r>
      <w:r w:rsidR="00CE0A62" w:rsidRPr="00650DB8">
        <w:rPr>
          <w:rFonts w:cs="Arial"/>
          <w:lang w:val="es-ES_tradnl"/>
        </w:rPr>
        <w:t>y contribuyan a la creación de sistemas para la salud resi</w:t>
      </w:r>
      <w:r w:rsidR="00051544">
        <w:rPr>
          <w:rFonts w:cs="Arial"/>
          <w:lang w:val="es-ES_tradnl"/>
        </w:rPr>
        <w:t>lientes</w:t>
      </w:r>
      <w:r w:rsidR="00CE0A62" w:rsidRPr="00650DB8">
        <w:rPr>
          <w:rFonts w:cs="Arial"/>
          <w:lang w:val="es-ES_tradnl"/>
        </w:rPr>
        <w:t xml:space="preserve"> y sostenibles</w:t>
      </w:r>
      <w:r w:rsidR="0008274F" w:rsidRPr="00650DB8">
        <w:rPr>
          <w:rFonts w:cs="Arial"/>
          <w:lang w:val="es-ES_tradnl"/>
        </w:rPr>
        <w:t xml:space="preserve"> </w:t>
      </w:r>
      <w:r w:rsidR="008F79C6" w:rsidRPr="00650DB8">
        <w:rPr>
          <w:rFonts w:cs="Arial"/>
          <w:lang w:val="es-ES_tradnl"/>
        </w:rPr>
        <w:t>(</w:t>
      </w:r>
      <w:r w:rsidR="00CE0A62" w:rsidRPr="00650DB8">
        <w:rPr>
          <w:rFonts w:cs="Arial"/>
          <w:lang w:val="es-ES_tradnl"/>
        </w:rPr>
        <w:t>SSRS</w:t>
      </w:r>
      <w:r w:rsidR="008F79C6" w:rsidRPr="00650DB8">
        <w:rPr>
          <w:rFonts w:cs="Arial"/>
          <w:lang w:val="es-ES_tradnl"/>
        </w:rPr>
        <w:t>)</w:t>
      </w:r>
      <w:r w:rsidR="0008274F" w:rsidRPr="00650DB8">
        <w:rPr>
          <w:rFonts w:cs="Arial"/>
          <w:lang w:val="es-ES_tradnl"/>
        </w:rPr>
        <w:t>.</w:t>
      </w:r>
    </w:p>
    <w:p w14:paraId="6D6D3020" w14:textId="54422ED6" w:rsidR="007C6073" w:rsidRPr="006B7E7C" w:rsidRDefault="002E4704" w:rsidP="002F25D5">
      <w:pPr>
        <w:jc w:val="both"/>
        <w:rPr>
          <w:rFonts w:cs="Arial"/>
          <w:lang w:val="es-ES_tradnl"/>
        </w:rPr>
      </w:pPr>
      <w:bookmarkStart w:id="0" w:name="_Hlk12287216"/>
      <w:r w:rsidRPr="006B7E7C">
        <w:rPr>
          <w:rFonts w:cs="Arial"/>
          <w:lang w:val="es-ES_tradnl"/>
        </w:rPr>
        <w:t>En relación con la presentación de esta solicitud de financiamiento</w:t>
      </w:r>
      <w:r w:rsidR="007C6073" w:rsidRPr="006B7E7C">
        <w:rPr>
          <w:rFonts w:cs="Arial"/>
          <w:lang w:val="es-ES_tradnl"/>
        </w:rPr>
        <w:t xml:space="preserve">, </w:t>
      </w:r>
      <w:r w:rsidRPr="006B7E7C">
        <w:rPr>
          <w:rFonts w:cs="Arial"/>
          <w:lang w:val="es-ES_tradnl"/>
        </w:rPr>
        <w:t>el MCP declara por la presente el cumplimiento de las siguientes condiciones de los</w:t>
      </w:r>
      <w:r w:rsidR="007C6073" w:rsidRPr="006B7E7C">
        <w:rPr>
          <w:rFonts w:cs="Arial"/>
          <w:lang w:val="es-ES_tradnl"/>
        </w:rPr>
        <w:t xml:space="preserve"> </w:t>
      </w:r>
      <w:r w:rsidRPr="006B7E7C">
        <w:rPr>
          <w:rFonts w:cs="Arial"/>
          <w:lang w:val="es-ES_tradnl"/>
        </w:rPr>
        <w:t xml:space="preserve">requisitos de enfoque </w:t>
      </w:r>
      <w:r w:rsidR="00051544" w:rsidRPr="00051544">
        <w:rPr>
          <w:rFonts w:cs="Arial"/>
          <w:lang w:val="es-ES_tradnl"/>
        </w:rPr>
        <w:t xml:space="preserve">en la aplicación de recursos </w:t>
      </w:r>
      <w:r w:rsidRPr="006B7E7C">
        <w:rPr>
          <w:rFonts w:cs="Arial"/>
          <w:lang w:val="es-ES_tradnl"/>
        </w:rPr>
        <w:t xml:space="preserve">de la solicitud </w:t>
      </w:r>
      <w:r w:rsidR="007739C4" w:rsidRPr="006B7E7C">
        <w:rPr>
          <w:rFonts w:cs="Arial"/>
          <w:lang w:val="es-ES_tradnl"/>
        </w:rPr>
        <w:t>(</w:t>
      </w:r>
      <w:r w:rsidR="009E0F4F" w:rsidRPr="006B7E7C">
        <w:rPr>
          <w:rFonts w:cs="Arial"/>
          <w:lang w:val="es-ES_tradnl"/>
        </w:rPr>
        <w:t>por favor, marque la casilla</w:t>
      </w:r>
      <w:r w:rsidR="007739C4" w:rsidRPr="006B7E7C">
        <w:rPr>
          <w:rFonts w:cs="Arial"/>
          <w:lang w:val="es-ES_tradnl"/>
        </w:rPr>
        <w:t>)</w:t>
      </w:r>
      <w:r w:rsidR="007C6073" w:rsidRPr="006B7E7C">
        <w:rPr>
          <w:rFonts w:cs="Arial"/>
          <w:lang w:val="es-ES_tradnl"/>
        </w:rPr>
        <w:t>:</w:t>
      </w:r>
    </w:p>
    <w:p w14:paraId="10DC3A55" w14:textId="15B9D22E" w:rsidR="00971A04" w:rsidRPr="00900F82" w:rsidRDefault="00051649" w:rsidP="00971A04">
      <w:pPr>
        <w:spacing w:after="0"/>
        <w:ind w:left="446"/>
        <w:rPr>
          <w:rFonts w:cs="Arial"/>
          <w:b/>
          <w:lang w:val="fr-FR"/>
        </w:rPr>
      </w:pPr>
      <w:r w:rsidRPr="00900F82">
        <w:rPr>
          <w:rFonts w:cs="Arial"/>
          <w:b/>
          <w:lang w:val="fr-FR"/>
        </w:rPr>
        <w:t xml:space="preserve">Para </w:t>
      </w:r>
      <w:proofErr w:type="gramStart"/>
      <w:r w:rsidRPr="0094057B">
        <w:rPr>
          <w:rFonts w:cs="Arial"/>
          <w:b/>
          <w:lang w:val="es-ES_tradnl"/>
        </w:rPr>
        <w:t>todos</w:t>
      </w:r>
      <w:r w:rsidR="00971A04" w:rsidRPr="00900F82">
        <w:rPr>
          <w:rFonts w:cs="Arial"/>
          <w:b/>
          <w:lang w:val="fr-FR"/>
        </w:rPr>
        <w:t>:</w:t>
      </w:r>
      <w:proofErr w:type="gramEnd"/>
    </w:p>
    <w:p w14:paraId="6BB68859" w14:textId="77777777" w:rsidR="00971A04" w:rsidRPr="00900F82" w:rsidRDefault="00971A04" w:rsidP="00971A04">
      <w:pPr>
        <w:spacing w:after="0"/>
        <w:ind w:left="446"/>
        <w:rPr>
          <w:rFonts w:cs="Arial"/>
          <w:b/>
          <w:lang w:val="fr-FR"/>
        </w:rPr>
      </w:pPr>
    </w:p>
    <w:p w14:paraId="5499A462" w14:textId="787E3884" w:rsidR="00D922EB" w:rsidRPr="00900F82" w:rsidRDefault="000167BD" w:rsidP="002F25D5">
      <w:pPr>
        <w:ind w:left="446"/>
        <w:jc w:val="both"/>
        <w:rPr>
          <w:rFonts w:cs="Arial"/>
          <w:lang w:val="fr-FR"/>
        </w:rPr>
      </w:pPr>
      <w:sdt>
        <w:sdtPr>
          <w:rPr>
            <w:rFonts w:cs="Arial"/>
            <w:b/>
            <w:lang w:val="fr-FR"/>
          </w:rPr>
          <w:id w:val="-1188055545"/>
          <w14:checkbox>
            <w14:checked w14:val="0"/>
            <w14:checkedState w14:val="2612" w14:font="MS Gothic"/>
            <w14:uncheckedState w14:val="2610" w14:font="MS Gothic"/>
          </w14:checkbox>
        </w:sdtPr>
        <w:sdtEndPr/>
        <w:sdtContent>
          <w:r w:rsidR="007C6073" w:rsidRPr="00900F82">
            <w:rPr>
              <w:rFonts w:ascii="Menlo Bold" w:eastAsia="MS Gothic" w:hAnsi="Menlo Bold" w:cs="Menlo Bold"/>
              <w:b/>
              <w:lang w:val="fr-FR"/>
            </w:rPr>
            <w:t>☐</w:t>
          </w:r>
        </w:sdtContent>
      </w:sdt>
      <w:r w:rsidR="007C6073" w:rsidRPr="00900F82">
        <w:rPr>
          <w:rFonts w:cs="Arial"/>
          <w:lang w:val="fr-FR"/>
        </w:rPr>
        <w:t xml:space="preserve"> </w:t>
      </w:r>
      <w:r w:rsidR="00CA7314" w:rsidRPr="00CA7314">
        <w:rPr>
          <w:rFonts w:cs="Arial"/>
          <w:lang w:val="es-ES_tradnl"/>
        </w:rPr>
        <w:t xml:space="preserve">La solicitud de financiamiento al Fondo Mundial incluye intervenciones basadas en </w:t>
      </w:r>
      <w:r w:rsidR="00051544">
        <w:rPr>
          <w:rFonts w:cs="Arial"/>
          <w:lang w:val="es-ES_tradnl"/>
        </w:rPr>
        <w:t>evidencia</w:t>
      </w:r>
      <w:r w:rsidR="00D922EB" w:rsidRPr="00CA7314">
        <w:rPr>
          <w:rFonts w:cs="Arial"/>
          <w:lang w:val="es-ES_tradnl"/>
        </w:rPr>
        <w:t xml:space="preserve">, </w:t>
      </w:r>
      <w:r w:rsidR="00CA7314" w:rsidRPr="00CA7314">
        <w:rPr>
          <w:rFonts w:cs="Arial"/>
          <w:lang w:val="es-ES_tradnl"/>
        </w:rPr>
        <w:t>conformes a nuestro context</w:t>
      </w:r>
      <w:r w:rsidR="00CA7314">
        <w:rPr>
          <w:rFonts w:cs="Arial"/>
          <w:lang w:val="es-ES_tradnl"/>
        </w:rPr>
        <w:t>o</w:t>
      </w:r>
      <w:r w:rsidR="00CA7314" w:rsidRPr="00CA7314">
        <w:rPr>
          <w:rFonts w:cs="Arial"/>
          <w:lang w:val="es-ES_tradnl"/>
        </w:rPr>
        <w:t xml:space="preserve"> epidemiológico</w:t>
      </w:r>
      <w:r w:rsidR="00D922EB" w:rsidRPr="00CA7314">
        <w:rPr>
          <w:rFonts w:cs="Arial"/>
          <w:lang w:val="es-ES_tradnl"/>
        </w:rPr>
        <w:t xml:space="preserve">, </w:t>
      </w:r>
      <w:r w:rsidR="00CA7314" w:rsidRPr="00CA7314">
        <w:rPr>
          <w:rFonts w:cs="Arial"/>
          <w:lang w:val="es-ES_tradnl"/>
        </w:rPr>
        <w:t xml:space="preserve">que maximizarán </w:t>
      </w:r>
      <w:r w:rsidR="00051544">
        <w:rPr>
          <w:rFonts w:cs="Arial"/>
          <w:lang w:val="es-ES_tradnl"/>
        </w:rPr>
        <w:t>el impacto</w:t>
      </w:r>
      <w:r w:rsidR="00D922EB" w:rsidRPr="00CA7314">
        <w:rPr>
          <w:rFonts w:cs="Arial"/>
          <w:lang w:val="es-ES_tradnl"/>
        </w:rPr>
        <w:t xml:space="preserve"> </w:t>
      </w:r>
      <w:r w:rsidR="00CA7314" w:rsidRPr="00CA7314">
        <w:rPr>
          <w:rFonts w:cs="Arial"/>
          <w:lang w:val="es-ES_tradnl"/>
        </w:rPr>
        <w:t>contra el VIH</w:t>
      </w:r>
      <w:r w:rsidR="00971A04" w:rsidRPr="00CA7314">
        <w:rPr>
          <w:rFonts w:cs="Arial"/>
          <w:lang w:val="es-ES_tradnl"/>
        </w:rPr>
        <w:t xml:space="preserve"> </w:t>
      </w:r>
      <w:r w:rsidR="00CA7314" w:rsidRPr="00CA7314">
        <w:rPr>
          <w:rFonts w:cs="Arial"/>
          <w:lang w:val="es-ES_tradnl"/>
        </w:rPr>
        <w:t>y/o la tuberculosis y/o la malaria</w:t>
      </w:r>
      <w:r w:rsidR="00971A04" w:rsidRPr="00CA7314">
        <w:rPr>
          <w:rFonts w:cs="Arial"/>
          <w:lang w:val="es-ES_tradnl"/>
        </w:rPr>
        <w:t xml:space="preserve"> </w:t>
      </w:r>
      <w:r w:rsidR="00CA7314" w:rsidRPr="00CA7314">
        <w:rPr>
          <w:rFonts w:cs="Arial"/>
          <w:lang w:val="es-ES_tradnl"/>
        </w:rPr>
        <w:t>y contr</w:t>
      </w:r>
      <w:r w:rsidR="00CA7314">
        <w:rPr>
          <w:rFonts w:cs="Arial"/>
          <w:lang w:val="es-ES_tradnl"/>
        </w:rPr>
        <w:t>i</w:t>
      </w:r>
      <w:r w:rsidR="00CA7314" w:rsidRPr="00CA7314">
        <w:rPr>
          <w:rFonts w:cs="Arial"/>
          <w:lang w:val="es-ES_tradnl"/>
        </w:rPr>
        <w:t>buirán a la creación de SSRS.</w:t>
      </w:r>
      <w:r w:rsidR="00D922EB" w:rsidRPr="00900F82">
        <w:rPr>
          <w:rFonts w:cs="Arial"/>
          <w:lang w:val="fr-FR"/>
        </w:rPr>
        <w:t xml:space="preserve"> </w:t>
      </w:r>
    </w:p>
    <w:p w14:paraId="4374AF57" w14:textId="754B2461" w:rsidR="007C6073" w:rsidRPr="00C547FF" w:rsidRDefault="00281918" w:rsidP="007C6073">
      <w:pPr>
        <w:tabs>
          <w:tab w:val="left" w:pos="90"/>
        </w:tabs>
        <w:jc w:val="both"/>
        <w:rPr>
          <w:rFonts w:cs="Arial"/>
          <w:lang w:val="es-ES_tradnl"/>
        </w:rPr>
      </w:pPr>
      <w:r w:rsidRPr="00C547FF">
        <w:rPr>
          <w:rFonts w:cs="Arial"/>
          <w:lang w:val="es-ES_tradnl"/>
        </w:rPr>
        <w:t>Asimismo</w:t>
      </w:r>
      <w:r w:rsidR="007C6073" w:rsidRPr="00C547FF">
        <w:rPr>
          <w:rFonts w:cs="Arial"/>
          <w:lang w:val="es-ES_tradnl"/>
        </w:rPr>
        <w:t xml:space="preserve">, </w:t>
      </w:r>
      <w:r w:rsidRPr="00C547FF">
        <w:rPr>
          <w:rFonts w:cs="Arial"/>
          <w:lang w:val="es-ES_tradnl"/>
        </w:rPr>
        <w:t>para nuestra</w:t>
      </w:r>
      <w:r w:rsidR="007C6073" w:rsidRPr="00C547FF">
        <w:rPr>
          <w:rFonts w:cs="Arial"/>
          <w:lang w:val="es-ES_tradnl"/>
        </w:rPr>
        <w:t xml:space="preserve"> </w:t>
      </w:r>
      <w:r w:rsidRPr="00C547FF">
        <w:rPr>
          <w:rFonts w:cs="Arial"/>
          <w:lang w:val="es-ES_tradnl"/>
        </w:rPr>
        <w:t>clasificación de ingresos específicos</w:t>
      </w:r>
      <w:r w:rsidR="007C6073" w:rsidRPr="00C547FF">
        <w:rPr>
          <w:rFonts w:cs="Arial"/>
          <w:lang w:val="es-ES_tradnl"/>
        </w:rPr>
        <w:t xml:space="preserve">, </w:t>
      </w:r>
      <w:r w:rsidRPr="00C547FF">
        <w:rPr>
          <w:rFonts w:cs="Arial"/>
          <w:lang w:val="es-ES_tradnl"/>
        </w:rPr>
        <w:t>de conformidad con la lista de elegibilidad del Fondo Mundial</w:t>
      </w:r>
      <w:r w:rsidR="00C93A94" w:rsidRPr="00C547FF">
        <w:rPr>
          <w:rFonts w:cs="Arial"/>
          <w:lang w:val="es-ES_tradnl"/>
        </w:rPr>
        <w:t xml:space="preserve">, </w:t>
      </w:r>
      <w:r w:rsidRPr="00C547FF">
        <w:rPr>
          <w:rFonts w:cs="Arial"/>
          <w:lang w:val="es-ES_tradnl"/>
        </w:rPr>
        <w:t xml:space="preserve">por la presente declaramos </w:t>
      </w:r>
      <w:r w:rsidR="00C547FF" w:rsidRPr="00C547FF">
        <w:rPr>
          <w:rFonts w:cs="Arial"/>
          <w:lang w:val="es-ES_tradnl"/>
        </w:rPr>
        <w:t>el cumplimiento de la sección apropiada incluida más abajo</w:t>
      </w:r>
      <w:r w:rsidR="007739C4" w:rsidRPr="00C547FF">
        <w:rPr>
          <w:rFonts w:cs="Arial"/>
          <w:lang w:val="es-ES_tradnl"/>
        </w:rPr>
        <w:t xml:space="preserve"> (</w:t>
      </w:r>
      <w:r w:rsidR="00C547FF" w:rsidRPr="00C547FF">
        <w:rPr>
          <w:rFonts w:cs="Arial"/>
          <w:lang w:val="es-ES_tradnl"/>
        </w:rPr>
        <w:t>por favor, marque la casilla adecuada</w:t>
      </w:r>
      <w:r w:rsidR="007739C4" w:rsidRPr="00C547FF">
        <w:rPr>
          <w:rFonts w:cs="Arial"/>
          <w:lang w:val="es-ES_tradnl"/>
        </w:rPr>
        <w:t>)</w:t>
      </w:r>
      <w:r w:rsidR="007C6073" w:rsidRPr="00C547FF">
        <w:rPr>
          <w:rFonts w:cs="Arial"/>
          <w:lang w:val="es-ES_tradnl"/>
        </w:rPr>
        <w:t>.</w:t>
      </w:r>
    </w:p>
    <w:p w14:paraId="6E77794A" w14:textId="23F0CEEF" w:rsidR="007739C4" w:rsidRPr="00845B89" w:rsidRDefault="00051649" w:rsidP="00971A04">
      <w:pPr>
        <w:spacing w:after="0"/>
        <w:ind w:left="446"/>
        <w:rPr>
          <w:rFonts w:cs="Arial"/>
          <w:b/>
          <w:lang w:val="es-ES_tradnl"/>
        </w:rPr>
      </w:pPr>
      <w:r w:rsidRPr="00845B89">
        <w:rPr>
          <w:rFonts w:cs="Arial"/>
          <w:b/>
          <w:lang w:val="es-ES_tradnl"/>
        </w:rPr>
        <w:t>Para los</w:t>
      </w:r>
      <w:r w:rsidR="00683028" w:rsidRPr="00845B89">
        <w:rPr>
          <w:rFonts w:cs="Arial"/>
          <w:b/>
          <w:lang w:val="es-ES_tradnl"/>
        </w:rPr>
        <w:t xml:space="preserve"> países de ingresos bajos</w:t>
      </w:r>
      <w:r w:rsidR="000E04B8" w:rsidRPr="00845B89">
        <w:rPr>
          <w:rFonts w:cs="Arial"/>
          <w:b/>
          <w:lang w:val="es-ES_tradnl"/>
        </w:rPr>
        <w:t xml:space="preserve"> (PIB)</w:t>
      </w:r>
      <w:r w:rsidR="007C6073" w:rsidRPr="00845B89">
        <w:rPr>
          <w:rFonts w:cs="Arial"/>
          <w:b/>
          <w:lang w:val="es-ES_tradnl"/>
        </w:rPr>
        <w:t xml:space="preserve">: </w:t>
      </w:r>
    </w:p>
    <w:p w14:paraId="7875002B" w14:textId="77777777" w:rsidR="00971A04" w:rsidRPr="00845B89" w:rsidRDefault="00971A04" w:rsidP="00971A04">
      <w:pPr>
        <w:spacing w:after="0"/>
        <w:ind w:left="446"/>
        <w:rPr>
          <w:rFonts w:cs="Arial"/>
          <w:b/>
          <w:lang w:val="es-ES_tradnl"/>
        </w:rPr>
      </w:pPr>
    </w:p>
    <w:p w14:paraId="3B946E3A" w14:textId="501AC0CF" w:rsidR="0008274F" w:rsidRPr="00845B89" w:rsidRDefault="000167BD" w:rsidP="002F25D5">
      <w:pPr>
        <w:spacing w:after="0"/>
        <w:ind w:left="446"/>
        <w:jc w:val="both"/>
        <w:rPr>
          <w:rFonts w:cs="Arial"/>
          <w:b/>
          <w:lang w:val="es-ES_tradnl"/>
        </w:rPr>
      </w:pPr>
      <w:sdt>
        <w:sdtPr>
          <w:rPr>
            <w:rFonts w:cs="Arial"/>
            <w:b/>
            <w:lang w:val="es-ES_tradnl"/>
          </w:rPr>
          <w:id w:val="-966669491"/>
          <w14:checkbox>
            <w14:checked w14:val="0"/>
            <w14:checkedState w14:val="2612" w14:font="MS Gothic"/>
            <w14:uncheckedState w14:val="2610" w14:font="MS Gothic"/>
          </w14:checkbox>
        </w:sdtPr>
        <w:sdtEndPr/>
        <w:sdtContent>
          <w:r w:rsidR="007739C4" w:rsidRPr="00845B89">
            <w:rPr>
              <w:rFonts w:ascii="Menlo Bold" w:eastAsia="MS Gothic" w:hAnsi="Menlo Bold" w:cs="Menlo Bold"/>
              <w:b/>
              <w:lang w:val="es-ES_tradnl"/>
            </w:rPr>
            <w:t>☐</w:t>
          </w:r>
        </w:sdtContent>
      </w:sdt>
      <w:r w:rsidR="007739C4" w:rsidRPr="00845B89">
        <w:rPr>
          <w:rFonts w:cs="Arial"/>
          <w:lang w:val="es-ES_tradnl"/>
        </w:rPr>
        <w:t xml:space="preserve"> </w:t>
      </w:r>
      <w:r w:rsidR="00A23F15" w:rsidRPr="00845B89">
        <w:rPr>
          <w:rFonts w:cs="Arial"/>
          <w:lang w:val="es-ES_tradnl"/>
        </w:rPr>
        <w:t>Si  bien no existen restricciones sobre el alcance programático</w:t>
      </w:r>
      <w:r w:rsidR="0008274F" w:rsidRPr="00845B89">
        <w:rPr>
          <w:rFonts w:cs="Arial"/>
          <w:lang w:val="es-ES_tradnl"/>
        </w:rPr>
        <w:t xml:space="preserve"> </w:t>
      </w:r>
      <w:r w:rsidR="00A23F15" w:rsidRPr="00845B89">
        <w:rPr>
          <w:rFonts w:cs="Arial"/>
          <w:lang w:val="es-ES_tradnl"/>
        </w:rPr>
        <w:t>del financiamiento para el VIH, la tuberculosis o la malaria</w:t>
      </w:r>
      <w:r w:rsidR="0008274F" w:rsidRPr="00845B89">
        <w:rPr>
          <w:rFonts w:cs="Arial"/>
          <w:lang w:val="es-ES_tradnl"/>
        </w:rPr>
        <w:t xml:space="preserve">, </w:t>
      </w:r>
      <w:r w:rsidR="00A23F15" w:rsidRPr="00845B89">
        <w:rPr>
          <w:rFonts w:cs="Arial"/>
          <w:lang w:val="es-ES_tradnl"/>
        </w:rPr>
        <w:t>se recomienda encarecidamente a los solicitantes que incluyan las intervenciones SSRS</w:t>
      </w:r>
      <w:r w:rsidR="0008274F" w:rsidRPr="00845B89">
        <w:rPr>
          <w:rFonts w:cs="Arial"/>
          <w:lang w:val="es-ES_tradnl"/>
        </w:rPr>
        <w:t xml:space="preserve">, </w:t>
      </w:r>
      <w:r w:rsidR="00A23F15" w:rsidRPr="00845B89">
        <w:rPr>
          <w:rFonts w:cs="Arial"/>
          <w:lang w:val="es-ES_tradnl"/>
        </w:rPr>
        <w:t>según corresponda</w:t>
      </w:r>
      <w:r w:rsidR="0008274F" w:rsidRPr="00845B89">
        <w:rPr>
          <w:rFonts w:cs="Arial"/>
          <w:lang w:val="es-ES_tradnl"/>
        </w:rPr>
        <w:t xml:space="preserve">. </w:t>
      </w:r>
      <w:r w:rsidR="00A23F15" w:rsidRPr="00845B89">
        <w:rPr>
          <w:rFonts w:cs="Arial"/>
          <w:lang w:val="es-ES_tradnl"/>
        </w:rPr>
        <w:t>Al marcar esta casilla, el solicitante</w:t>
      </w:r>
      <w:r w:rsidR="0008274F" w:rsidRPr="00845B89">
        <w:rPr>
          <w:rFonts w:cs="Arial"/>
          <w:lang w:val="es-ES_tradnl"/>
        </w:rPr>
        <w:t xml:space="preserve"> </w:t>
      </w:r>
      <w:r w:rsidR="00A23F15" w:rsidRPr="00845B89">
        <w:rPr>
          <w:rFonts w:cs="Arial"/>
          <w:lang w:val="es-ES_tradnl"/>
        </w:rPr>
        <w:t>confirma que</w:t>
      </w:r>
      <w:r w:rsidR="0008274F" w:rsidRPr="00845B89">
        <w:rPr>
          <w:rFonts w:cs="Arial"/>
          <w:lang w:val="es-ES_tradnl"/>
        </w:rPr>
        <w:t xml:space="preserve"> </w:t>
      </w:r>
      <w:r w:rsidR="00A23F15" w:rsidRPr="00845B89">
        <w:rPr>
          <w:rFonts w:cs="Arial"/>
          <w:lang w:val="es-ES_tradnl"/>
        </w:rPr>
        <w:t>la solicitud de financiamiento incluye</w:t>
      </w:r>
      <w:r w:rsidR="0008274F" w:rsidRPr="00845B89">
        <w:rPr>
          <w:rFonts w:cs="Arial"/>
          <w:lang w:val="es-ES_tradnl"/>
        </w:rPr>
        <w:t xml:space="preserve">, </w:t>
      </w:r>
      <w:r w:rsidR="00A23F15" w:rsidRPr="00845B89">
        <w:rPr>
          <w:rFonts w:cs="Arial"/>
          <w:lang w:val="es-ES_tradnl"/>
        </w:rPr>
        <w:t>según proceda</w:t>
      </w:r>
      <w:r w:rsidR="0008274F" w:rsidRPr="00845B89">
        <w:rPr>
          <w:rFonts w:cs="Arial"/>
          <w:lang w:val="es-ES_tradnl"/>
        </w:rPr>
        <w:t xml:space="preserve">, </w:t>
      </w:r>
      <w:r w:rsidR="002B1F6C">
        <w:rPr>
          <w:rFonts w:cs="Arial"/>
          <w:lang w:val="es-ES_tradnl"/>
        </w:rPr>
        <w:t>intervenciones que responda</w:t>
      </w:r>
      <w:r w:rsidR="00A23F15" w:rsidRPr="00845B89">
        <w:rPr>
          <w:rFonts w:cs="Arial"/>
          <w:lang w:val="es-ES_tradnl"/>
        </w:rPr>
        <w:t>n</w:t>
      </w:r>
      <w:r w:rsidR="0008274F" w:rsidRPr="00845B89">
        <w:rPr>
          <w:rFonts w:cs="Arial"/>
          <w:lang w:val="es-ES_tradnl"/>
        </w:rPr>
        <w:t xml:space="preserve"> </w:t>
      </w:r>
      <w:r w:rsidR="002B1F6C" w:rsidRPr="00845B89">
        <w:rPr>
          <w:rFonts w:cs="Arial"/>
          <w:lang w:val="es-ES_tradnl"/>
        </w:rPr>
        <w:t>a las barreras y vulnerabilidades</w:t>
      </w:r>
      <w:r w:rsidR="002B1F6C">
        <w:rPr>
          <w:rFonts w:cs="Arial"/>
          <w:lang w:val="es-ES_tradnl"/>
        </w:rPr>
        <w:t xml:space="preserve"> en </w:t>
      </w:r>
      <w:r w:rsidR="002B1F6C" w:rsidRPr="00845B89">
        <w:rPr>
          <w:rFonts w:cs="Arial"/>
          <w:lang w:val="es-ES_tradnl"/>
        </w:rPr>
        <w:t>el acceso a los servicios</w:t>
      </w:r>
      <w:r w:rsidR="003235AC">
        <w:rPr>
          <w:rFonts w:cs="Arial"/>
          <w:lang w:val="es-ES_tradnl"/>
        </w:rPr>
        <w:t xml:space="preserve"> relacionados con</w:t>
      </w:r>
      <w:r w:rsidR="002B1F6C">
        <w:rPr>
          <w:rFonts w:cs="Arial"/>
          <w:lang w:val="es-ES_tradnl"/>
        </w:rPr>
        <w:t xml:space="preserve"> las</w:t>
      </w:r>
      <w:r w:rsidR="00A23F15" w:rsidRPr="00845B89">
        <w:rPr>
          <w:rFonts w:cs="Arial"/>
          <w:lang w:val="es-ES_tradnl"/>
        </w:rPr>
        <w:t xml:space="preserve"> poblaciones clave y vulnerables</w:t>
      </w:r>
      <w:r w:rsidR="003235AC">
        <w:rPr>
          <w:rFonts w:cs="Arial"/>
          <w:lang w:val="es-ES_tradnl"/>
        </w:rPr>
        <w:t>,</w:t>
      </w:r>
      <w:r w:rsidR="00A23F15" w:rsidRPr="00845B89">
        <w:rPr>
          <w:rFonts w:cs="Arial"/>
          <w:lang w:val="es-ES_tradnl"/>
        </w:rPr>
        <w:t xml:space="preserve"> los derechos humanos y el género. </w:t>
      </w:r>
    </w:p>
    <w:p w14:paraId="4855839B" w14:textId="77777777" w:rsidR="007C6073" w:rsidRPr="002B1F6C" w:rsidRDefault="007C6073" w:rsidP="007C6073">
      <w:pPr>
        <w:spacing w:after="0"/>
        <w:ind w:left="446"/>
        <w:rPr>
          <w:rFonts w:cs="Arial"/>
          <w:lang w:val="es-ES_tradnl"/>
        </w:rPr>
      </w:pPr>
    </w:p>
    <w:p w14:paraId="13A6B7AA" w14:textId="44C79BC0" w:rsidR="007739C4" w:rsidRPr="002B1F6C" w:rsidRDefault="00531F80" w:rsidP="00971A04">
      <w:pPr>
        <w:spacing w:after="0"/>
        <w:ind w:left="446"/>
        <w:rPr>
          <w:rFonts w:cs="Arial"/>
          <w:b/>
          <w:bCs/>
          <w:lang w:val="es-ES_tradnl"/>
        </w:rPr>
      </w:pPr>
      <w:r w:rsidRPr="002B1F6C">
        <w:rPr>
          <w:rFonts w:cs="Arial"/>
          <w:b/>
          <w:bCs/>
          <w:lang w:val="es-ES_tradnl"/>
        </w:rPr>
        <w:t>Para los países de ingresos medianos bajos</w:t>
      </w:r>
      <w:r w:rsidR="007C6073" w:rsidRPr="002B1F6C">
        <w:rPr>
          <w:rFonts w:cs="Arial"/>
          <w:b/>
          <w:bCs/>
          <w:lang w:val="es-ES_tradnl"/>
        </w:rPr>
        <w:t xml:space="preserve"> </w:t>
      </w:r>
      <w:r w:rsidR="004F453D" w:rsidRPr="002B1F6C">
        <w:rPr>
          <w:rFonts w:cs="Arial"/>
          <w:b/>
          <w:bCs/>
          <w:lang w:val="es-ES_tradnl"/>
        </w:rPr>
        <w:t>(</w:t>
      </w:r>
      <w:r w:rsidRPr="002B1F6C">
        <w:rPr>
          <w:rFonts w:cs="Arial"/>
          <w:b/>
          <w:bCs/>
          <w:lang w:val="es-ES_tradnl"/>
        </w:rPr>
        <w:t>PIMB</w:t>
      </w:r>
      <w:r w:rsidR="004F453D" w:rsidRPr="002B1F6C">
        <w:rPr>
          <w:rFonts w:cs="Arial"/>
          <w:b/>
          <w:bCs/>
          <w:lang w:val="es-ES_tradnl"/>
        </w:rPr>
        <w:t>)</w:t>
      </w:r>
      <w:r w:rsidR="007C6073" w:rsidRPr="002B1F6C">
        <w:rPr>
          <w:rFonts w:cs="Arial"/>
          <w:b/>
          <w:bCs/>
          <w:lang w:val="es-ES_tradnl"/>
        </w:rPr>
        <w:t>:</w:t>
      </w:r>
    </w:p>
    <w:p w14:paraId="7DE0ACE0" w14:textId="77777777" w:rsidR="00971A04" w:rsidRPr="002B1F6C" w:rsidRDefault="00971A04" w:rsidP="00971A04">
      <w:pPr>
        <w:spacing w:after="0"/>
        <w:ind w:left="446"/>
        <w:rPr>
          <w:rFonts w:cs="Arial"/>
          <w:b/>
          <w:bCs/>
          <w:lang w:val="es-ES_tradnl"/>
        </w:rPr>
      </w:pPr>
    </w:p>
    <w:p w14:paraId="2F550F74" w14:textId="068BB61C" w:rsidR="00D922EB" w:rsidRPr="002B1F6C" w:rsidRDefault="000167BD" w:rsidP="004F453D">
      <w:pPr>
        <w:spacing w:after="0"/>
        <w:ind w:left="446"/>
        <w:jc w:val="both"/>
        <w:rPr>
          <w:rFonts w:cs="Arial"/>
          <w:lang w:val="es-ES_tradnl"/>
        </w:rPr>
      </w:pPr>
      <w:sdt>
        <w:sdtPr>
          <w:rPr>
            <w:rFonts w:cs="Arial"/>
            <w:b/>
            <w:lang w:val="es-ES_tradnl"/>
          </w:rPr>
          <w:id w:val="-1265143735"/>
          <w14:checkbox>
            <w14:checked w14:val="0"/>
            <w14:checkedState w14:val="2612" w14:font="MS Gothic"/>
            <w14:uncheckedState w14:val="2610" w14:font="MS Gothic"/>
          </w14:checkbox>
        </w:sdtPr>
        <w:sdtEndPr/>
        <w:sdtContent>
          <w:r w:rsidR="007C6073" w:rsidRPr="002B1F6C">
            <w:rPr>
              <w:rFonts w:ascii="Menlo Bold" w:eastAsia="MS Gothic" w:hAnsi="Menlo Bold" w:cs="Menlo Bold"/>
              <w:b/>
              <w:lang w:val="es-ES_tradnl"/>
            </w:rPr>
            <w:t>☐</w:t>
          </w:r>
        </w:sdtContent>
      </w:sdt>
      <w:r w:rsidR="007C6073" w:rsidRPr="002B1F6C">
        <w:rPr>
          <w:rFonts w:cs="Arial"/>
          <w:lang w:val="es-ES_tradnl"/>
        </w:rPr>
        <w:t xml:space="preserve"> </w:t>
      </w:r>
      <w:r w:rsidR="00845B89" w:rsidRPr="002B1F6C">
        <w:rPr>
          <w:rFonts w:cs="Arial"/>
          <w:lang w:val="es-ES_tradnl"/>
        </w:rPr>
        <w:t>Más del</w:t>
      </w:r>
      <w:r w:rsidR="00D922EB" w:rsidRPr="002B1F6C">
        <w:rPr>
          <w:rFonts w:cs="Arial"/>
          <w:lang w:val="es-ES_tradnl"/>
        </w:rPr>
        <w:t xml:space="preserve"> 50% </w:t>
      </w:r>
      <w:r w:rsidR="00845B89" w:rsidRPr="002B1F6C">
        <w:rPr>
          <w:rFonts w:cs="Arial"/>
          <w:lang w:val="es-ES_tradnl"/>
        </w:rPr>
        <w:t>de la solicitud de financiamiento</w:t>
      </w:r>
      <w:r w:rsidR="00D922EB" w:rsidRPr="002B1F6C">
        <w:rPr>
          <w:rFonts w:cs="Arial"/>
          <w:lang w:val="es-ES_tradnl"/>
        </w:rPr>
        <w:t xml:space="preserve"> </w:t>
      </w:r>
      <w:r w:rsidR="00845B89" w:rsidRPr="002B1F6C">
        <w:rPr>
          <w:rFonts w:cs="Arial"/>
          <w:lang w:val="es-ES_tradnl"/>
        </w:rPr>
        <w:t>para intervenciones destinadas a una enfermedad específica</w:t>
      </w:r>
      <w:r w:rsidR="00D922EB" w:rsidRPr="002B1F6C">
        <w:rPr>
          <w:rFonts w:cs="Arial"/>
          <w:lang w:val="es-ES_tradnl"/>
        </w:rPr>
        <w:t xml:space="preserve">, </w:t>
      </w:r>
      <w:r w:rsidR="00845B89" w:rsidRPr="002B1F6C">
        <w:rPr>
          <w:rFonts w:cs="Arial"/>
          <w:lang w:val="es-ES_tradnl"/>
        </w:rPr>
        <w:t>de acuerdo con nuestro contexto epidemiológico</w:t>
      </w:r>
      <w:r w:rsidR="00D922EB" w:rsidRPr="002B1F6C">
        <w:rPr>
          <w:rFonts w:cs="Arial"/>
          <w:lang w:val="es-ES_tradnl"/>
        </w:rPr>
        <w:t xml:space="preserve">, </w:t>
      </w:r>
      <w:r w:rsidR="00845B89" w:rsidRPr="002B1F6C">
        <w:rPr>
          <w:rFonts w:cs="Arial"/>
          <w:lang w:val="es-ES_tradnl"/>
        </w:rPr>
        <w:t>está destinado a las poblaciones clave y vulnerables</w:t>
      </w:r>
      <w:r w:rsidR="00D922EB" w:rsidRPr="002B1F6C">
        <w:rPr>
          <w:rFonts w:cs="Arial"/>
          <w:lang w:val="es-ES_tradnl"/>
        </w:rPr>
        <w:t xml:space="preserve"> </w:t>
      </w:r>
      <w:r w:rsidR="00845B89" w:rsidRPr="002B1F6C">
        <w:rPr>
          <w:rFonts w:cs="Arial"/>
          <w:lang w:val="es-ES_tradnl"/>
        </w:rPr>
        <w:t>y/o a intervenciones de alto impacto</w:t>
      </w:r>
      <w:r w:rsidR="00D922EB" w:rsidRPr="002B1F6C">
        <w:rPr>
          <w:rFonts w:cs="Arial"/>
          <w:lang w:val="es-ES_tradnl"/>
        </w:rPr>
        <w:t xml:space="preserve"> </w:t>
      </w:r>
      <w:r w:rsidR="00845B89" w:rsidRPr="002B1F6C">
        <w:rPr>
          <w:rFonts w:cs="Arial"/>
          <w:lang w:val="es-ES_tradnl"/>
        </w:rPr>
        <w:t>dentro del context</w:t>
      </w:r>
      <w:r w:rsidR="002B1F6C">
        <w:rPr>
          <w:rFonts w:cs="Arial"/>
          <w:lang w:val="es-ES_tradnl"/>
        </w:rPr>
        <w:t>o</w:t>
      </w:r>
      <w:r w:rsidR="00845B89" w:rsidRPr="002B1F6C">
        <w:rPr>
          <w:rFonts w:cs="Arial"/>
          <w:lang w:val="es-ES_tradnl"/>
        </w:rPr>
        <w:t xml:space="preserve"> epidemiológico definido</w:t>
      </w:r>
      <w:r w:rsidR="00D922EB" w:rsidRPr="002B1F6C">
        <w:rPr>
          <w:rStyle w:val="FootnoteReference"/>
          <w:rFonts w:cs="Arial"/>
          <w:lang w:val="es-ES_tradnl"/>
        </w:rPr>
        <w:footnoteReference w:id="4"/>
      </w:r>
      <w:r w:rsidR="00D922EB" w:rsidRPr="002B1F6C">
        <w:rPr>
          <w:rFonts w:cs="Arial"/>
          <w:lang w:val="es-ES_tradnl"/>
        </w:rPr>
        <w:t xml:space="preserve">. </w:t>
      </w:r>
    </w:p>
    <w:p w14:paraId="6D3E9534" w14:textId="77777777" w:rsidR="007C6073" w:rsidRPr="00900F82" w:rsidRDefault="007C6073" w:rsidP="004F453D">
      <w:pPr>
        <w:spacing w:after="0"/>
        <w:ind w:left="446"/>
        <w:jc w:val="both"/>
        <w:rPr>
          <w:rFonts w:cs="Arial"/>
          <w:lang w:val="fr-FR"/>
        </w:rPr>
      </w:pPr>
    </w:p>
    <w:p w14:paraId="14EED159" w14:textId="5B9BAED9" w:rsidR="00D922EB" w:rsidRPr="00900F82" w:rsidRDefault="000167BD" w:rsidP="004F453D">
      <w:pPr>
        <w:spacing w:after="0"/>
        <w:ind w:left="446"/>
        <w:jc w:val="both"/>
        <w:rPr>
          <w:rFonts w:cs="Arial"/>
          <w:lang w:val="fr-FR"/>
        </w:rPr>
      </w:pPr>
      <w:sdt>
        <w:sdtPr>
          <w:rPr>
            <w:rFonts w:cs="Arial"/>
            <w:b/>
            <w:lang w:val="fr-FR"/>
          </w:rPr>
          <w:id w:val="-1547835689"/>
          <w14:checkbox>
            <w14:checked w14:val="0"/>
            <w14:checkedState w14:val="2612" w14:font="MS Gothic"/>
            <w14:uncheckedState w14:val="2610" w14:font="MS Gothic"/>
          </w14:checkbox>
        </w:sdtPr>
        <w:sdtEndPr/>
        <w:sdtContent>
          <w:r w:rsidR="007C6073" w:rsidRPr="00900F82">
            <w:rPr>
              <w:rFonts w:ascii="Menlo Bold" w:eastAsia="MS Gothic" w:hAnsi="Menlo Bold" w:cs="Menlo Bold"/>
              <w:b/>
              <w:lang w:val="fr-FR"/>
            </w:rPr>
            <w:t>☐</w:t>
          </w:r>
        </w:sdtContent>
      </w:sdt>
      <w:r w:rsidR="007C6073" w:rsidRPr="00900F82">
        <w:rPr>
          <w:rFonts w:cs="Arial"/>
          <w:lang w:val="fr-FR"/>
        </w:rPr>
        <w:t xml:space="preserve"> </w:t>
      </w:r>
      <w:r w:rsidR="002B1F6C" w:rsidRPr="002B1F6C">
        <w:rPr>
          <w:rFonts w:cs="Arial"/>
          <w:lang w:val="es-ES_tradnl"/>
        </w:rPr>
        <w:t xml:space="preserve">Los elementos SSRS incluidos en la solicitud de financiamiento </w:t>
      </w:r>
      <w:proofErr w:type="gramStart"/>
      <w:r w:rsidR="002B1F6C" w:rsidRPr="002B1F6C">
        <w:rPr>
          <w:rFonts w:cs="Arial"/>
          <w:lang w:val="es-ES_tradnl"/>
        </w:rPr>
        <w:t>se centran principalmente en</w:t>
      </w:r>
      <w:proofErr w:type="gramEnd"/>
      <w:r w:rsidR="00294FC0" w:rsidRPr="002B1F6C">
        <w:rPr>
          <w:rFonts w:cs="Arial"/>
          <w:lang w:val="es-ES_tradnl"/>
        </w:rPr>
        <w:t xml:space="preserve"> </w:t>
      </w:r>
      <w:r w:rsidR="002B1F6C" w:rsidRPr="002B1F6C">
        <w:rPr>
          <w:rFonts w:cs="Arial"/>
          <w:lang w:val="es-ES_tradnl"/>
        </w:rPr>
        <w:t>mejorar los resultados generales del programa</w:t>
      </w:r>
      <w:r w:rsidR="00D922EB" w:rsidRPr="002B1F6C">
        <w:rPr>
          <w:rStyle w:val="FootnoteReference"/>
          <w:rFonts w:cs="Arial"/>
          <w:lang w:val="es-ES_tradnl"/>
        </w:rPr>
        <w:footnoteReference w:id="5"/>
      </w:r>
      <w:r w:rsidR="00D922EB" w:rsidRPr="002B1F6C">
        <w:rPr>
          <w:rFonts w:cs="Arial"/>
          <w:lang w:val="es-ES_tradnl"/>
        </w:rPr>
        <w:t xml:space="preserve"> </w:t>
      </w:r>
      <w:r w:rsidR="002B1F6C">
        <w:rPr>
          <w:rFonts w:cs="Arial"/>
          <w:lang w:val="es-ES_tradnl"/>
        </w:rPr>
        <w:t>para la</w:t>
      </w:r>
      <w:r w:rsidR="002B1F6C" w:rsidRPr="002B1F6C">
        <w:rPr>
          <w:rFonts w:cs="Arial"/>
          <w:lang w:val="es-ES_tradnl"/>
        </w:rPr>
        <w:t>s poblaciones clave y vulnerables</w:t>
      </w:r>
      <w:r w:rsidR="00D922EB" w:rsidRPr="002B1F6C">
        <w:rPr>
          <w:rFonts w:cs="Arial"/>
          <w:lang w:val="es-ES_tradnl"/>
        </w:rPr>
        <w:t xml:space="preserve"> </w:t>
      </w:r>
      <w:r w:rsidR="002B1F6C" w:rsidRPr="002B1F6C">
        <w:rPr>
          <w:rFonts w:cs="Arial"/>
          <w:lang w:val="es-ES_tradnl"/>
        </w:rPr>
        <w:t>en dos o más de las enfermedades y deben promover la ampliación, la eficiencia</w:t>
      </w:r>
      <w:r w:rsidR="00D922EB" w:rsidRPr="002B1F6C">
        <w:rPr>
          <w:rFonts w:cs="Arial"/>
          <w:lang w:val="es-ES_tradnl"/>
        </w:rPr>
        <w:t xml:space="preserve"> </w:t>
      </w:r>
      <w:r w:rsidR="002B1F6C" w:rsidRPr="002B1F6C">
        <w:rPr>
          <w:rFonts w:cs="Arial"/>
          <w:lang w:val="es-ES_tradnl"/>
        </w:rPr>
        <w:t>y</w:t>
      </w:r>
      <w:r w:rsidR="00D922EB" w:rsidRPr="002B1F6C">
        <w:rPr>
          <w:rFonts w:cs="Arial"/>
          <w:lang w:val="es-ES_tradnl"/>
        </w:rPr>
        <w:t xml:space="preserve"> </w:t>
      </w:r>
      <w:r w:rsidR="002B1F6C" w:rsidRPr="002B1F6C">
        <w:rPr>
          <w:rFonts w:cs="Arial"/>
          <w:lang w:val="es-ES_tradnl"/>
        </w:rPr>
        <w:t>el alineamiento de las intervenciones</w:t>
      </w:r>
      <w:r w:rsidR="00D922EB" w:rsidRPr="002B1F6C">
        <w:rPr>
          <w:rFonts w:cs="Arial"/>
          <w:lang w:val="es-ES_tradnl"/>
        </w:rPr>
        <w:t>.</w:t>
      </w:r>
      <w:r w:rsidR="00D922EB" w:rsidRPr="00900F82">
        <w:rPr>
          <w:rFonts w:cs="Arial"/>
          <w:lang w:val="fr-FR"/>
        </w:rPr>
        <w:t xml:space="preserve"> </w:t>
      </w:r>
    </w:p>
    <w:p w14:paraId="28E1F4B6" w14:textId="77777777" w:rsidR="00D922EB" w:rsidRPr="00900F82" w:rsidRDefault="00D922EB" w:rsidP="004F453D">
      <w:pPr>
        <w:spacing w:after="0"/>
        <w:ind w:left="446"/>
        <w:jc w:val="both"/>
        <w:rPr>
          <w:rFonts w:cs="Arial"/>
          <w:lang w:val="fr-FR"/>
        </w:rPr>
      </w:pPr>
    </w:p>
    <w:p w14:paraId="7F75B87D" w14:textId="3BEB18DE" w:rsidR="00D922EB" w:rsidRPr="00900F82" w:rsidRDefault="000167BD" w:rsidP="004F453D">
      <w:pPr>
        <w:spacing w:after="0"/>
        <w:ind w:left="446"/>
        <w:jc w:val="both"/>
        <w:rPr>
          <w:rFonts w:cs="Arial"/>
          <w:lang w:val="fr-FR"/>
        </w:rPr>
      </w:pPr>
      <w:sdt>
        <w:sdtPr>
          <w:rPr>
            <w:rFonts w:cs="Arial"/>
            <w:b/>
            <w:lang w:val="fr-FR"/>
          </w:rPr>
          <w:id w:val="1848819821"/>
          <w14:checkbox>
            <w14:checked w14:val="0"/>
            <w14:checkedState w14:val="2612" w14:font="MS Gothic"/>
            <w14:uncheckedState w14:val="2610" w14:font="MS Gothic"/>
          </w14:checkbox>
        </w:sdtPr>
        <w:sdtEndPr/>
        <w:sdtContent>
          <w:r w:rsidR="00D922EB" w:rsidRPr="00900F82">
            <w:rPr>
              <w:rFonts w:ascii="Menlo Bold" w:eastAsia="MS Gothic" w:hAnsi="Menlo Bold" w:cs="Menlo Bold"/>
              <w:b/>
              <w:lang w:val="fr-FR"/>
            </w:rPr>
            <w:t>☐</w:t>
          </w:r>
        </w:sdtContent>
      </w:sdt>
      <w:r w:rsidR="00D922EB" w:rsidRPr="00900F82">
        <w:rPr>
          <w:rFonts w:cs="Arial"/>
          <w:lang w:val="fr-FR"/>
        </w:rPr>
        <w:t xml:space="preserve"> </w:t>
      </w:r>
      <w:r w:rsidR="002B1F6C" w:rsidRPr="004C2D44">
        <w:rPr>
          <w:rFonts w:cs="Arial"/>
          <w:lang w:val="es-ES_tradnl"/>
        </w:rPr>
        <w:t>La solicitud de financiamiento incluye</w:t>
      </w:r>
      <w:r w:rsidR="00D922EB" w:rsidRPr="004C2D44">
        <w:rPr>
          <w:rFonts w:cs="Arial"/>
          <w:lang w:val="es-ES_tradnl"/>
        </w:rPr>
        <w:t xml:space="preserve">, </w:t>
      </w:r>
      <w:r w:rsidR="002B1F6C" w:rsidRPr="004C2D44">
        <w:rPr>
          <w:rFonts w:cs="Arial"/>
          <w:lang w:val="es-ES_tradnl"/>
        </w:rPr>
        <w:t>según corresponda</w:t>
      </w:r>
      <w:r w:rsidR="00D922EB" w:rsidRPr="004C2D44">
        <w:rPr>
          <w:rFonts w:cs="Arial"/>
          <w:lang w:val="es-ES_tradnl"/>
        </w:rPr>
        <w:t xml:space="preserve">, </w:t>
      </w:r>
      <w:r w:rsidR="002B1F6C" w:rsidRPr="004C2D44">
        <w:rPr>
          <w:rFonts w:cs="Arial"/>
          <w:lang w:val="es-ES_tradnl"/>
        </w:rPr>
        <w:t>intervenciones</w:t>
      </w:r>
      <w:r w:rsidR="00D922EB" w:rsidRPr="004C2D44">
        <w:rPr>
          <w:rFonts w:cs="Arial"/>
          <w:lang w:val="es-ES_tradnl"/>
        </w:rPr>
        <w:t xml:space="preserve"> </w:t>
      </w:r>
      <w:r w:rsidR="002B1F6C" w:rsidRPr="004C2D44">
        <w:rPr>
          <w:rFonts w:cs="Arial"/>
          <w:lang w:val="es-ES_tradnl"/>
        </w:rPr>
        <w:t xml:space="preserve">que </w:t>
      </w:r>
      <w:r w:rsidR="004C2D44" w:rsidRPr="004C2D44">
        <w:rPr>
          <w:rFonts w:cs="Arial"/>
          <w:lang w:val="es-ES_tradnl"/>
        </w:rPr>
        <w:t>aborden</w:t>
      </w:r>
      <w:r w:rsidR="00D922EB" w:rsidRPr="004C2D44">
        <w:rPr>
          <w:rFonts w:cs="Arial"/>
          <w:lang w:val="es-ES_tradnl"/>
        </w:rPr>
        <w:t xml:space="preserve"> </w:t>
      </w:r>
      <w:r w:rsidR="004C2D44" w:rsidRPr="004C2D44">
        <w:rPr>
          <w:rFonts w:cs="Arial"/>
          <w:lang w:val="es-ES_tradnl"/>
        </w:rPr>
        <w:t xml:space="preserve">las </w:t>
      </w:r>
      <w:r w:rsidR="004C2D44">
        <w:rPr>
          <w:rFonts w:cs="Arial"/>
          <w:lang w:val="es-ES_tradnl"/>
        </w:rPr>
        <w:t>barreras</w:t>
      </w:r>
      <w:r w:rsidR="004C2D44" w:rsidRPr="004C2D44">
        <w:rPr>
          <w:rFonts w:cs="Arial"/>
          <w:lang w:val="es-ES_tradnl"/>
        </w:rPr>
        <w:t xml:space="preserve"> y vulnerabilidades</w:t>
      </w:r>
      <w:r w:rsidR="004C2D44">
        <w:rPr>
          <w:rFonts w:cs="Arial"/>
          <w:lang w:val="es-ES_tradnl"/>
        </w:rPr>
        <w:t xml:space="preserve"> relacionada</w:t>
      </w:r>
      <w:r w:rsidR="004C2D44" w:rsidRPr="004C2D44">
        <w:rPr>
          <w:rFonts w:cs="Arial"/>
          <w:lang w:val="es-ES_tradnl"/>
        </w:rPr>
        <w:t>s con los derechos humanos y el género en el acceso a los servicios</w:t>
      </w:r>
      <w:r w:rsidR="00D922EB" w:rsidRPr="004C2D44">
        <w:rPr>
          <w:rFonts w:cs="Arial"/>
          <w:lang w:val="es-ES_tradnl"/>
        </w:rPr>
        <w:t>.</w:t>
      </w:r>
      <w:r w:rsidR="00D922EB" w:rsidRPr="00900F82">
        <w:rPr>
          <w:rFonts w:cs="Arial"/>
          <w:lang w:val="fr-FR"/>
        </w:rPr>
        <w:t xml:space="preserve"> </w:t>
      </w:r>
    </w:p>
    <w:p w14:paraId="6FAD000A" w14:textId="1FD17C12" w:rsidR="00971A04" w:rsidRPr="00900F82" w:rsidRDefault="00971A04">
      <w:pPr>
        <w:spacing w:line="2" w:lineRule="auto"/>
        <w:rPr>
          <w:rFonts w:cs="Arial"/>
          <w:b/>
          <w:lang w:val="fr-FR"/>
        </w:rPr>
      </w:pPr>
    </w:p>
    <w:p w14:paraId="5AE7683B" w14:textId="080305EF" w:rsidR="007C6073" w:rsidRPr="006D52B7" w:rsidRDefault="00531F80" w:rsidP="00971A04">
      <w:pPr>
        <w:spacing w:after="0"/>
        <w:rPr>
          <w:rFonts w:cs="Arial"/>
          <w:b/>
          <w:lang w:val="es-ES_tradnl"/>
        </w:rPr>
      </w:pPr>
      <w:r w:rsidRPr="006D52B7">
        <w:rPr>
          <w:rFonts w:cs="Arial"/>
          <w:b/>
          <w:lang w:val="es-ES_tradnl"/>
        </w:rPr>
        <w:t>Para los países de ingresos medianos altos</w:t>
      </w:r>
      <w:r w:rsidR="007C6073" w:rsidRPr="006D52B7">
        <w:rPr>
          <w:rFonts w:cs="Arial"/>
          <w:b/>
          <w:lang w:val="es-ES_tradnl"/>
        </w:rPr>
        <w:t xml:space="preserve"> </w:t>
      </w:r>
      <w:r w:rsidR="00F76C79" w:rsidRPr="006D52B7">
        <w:rPr>
          <w:rFonts w:cs="Arial"/>
          <w:b/>
          <w:lang w:val="es-ES_tradnl"/>
        </w:rPr>
        <w:t>(</w:t>
      </w:r>
      <w:r w:rsidRPr="006D52B7">
        <w:rPr>
          <w:rFonts w:cs="Arial"/>
          <w:b/>
          <w:lang w:val="es-ES_tradnl"/>
        </w:rPr>
        <w:t>PIMA</w:t>
      </w:r>
      <w:r w:rsidR="00F76C79" w:rsidRPr="006D52B7">
        <w:rPr>
          <w:rFonts w:cs="Arial"/>
          <w:b/>
          <w:lang w:val="es-ES_tradnl"/>
        </w:rPr>
        <w:t>)</w:t>
      </w:r>
      <w:r w:rsidR="007C6073" w:rsidRPr="006D52B7">
        <w:rPr>
          <w:rFonts w:cs="Arial"/>
          <w:b/>
          <w:lang w:val="es-ES_tradnl"/>
        </w:rPr>
        <w:t>:</w:t>
      </w:r>
    </w:p>
    <w:p w14:paraId="7A968F26" w14:textId="77777777" w:rsidR="00971A04" w:rsidRPr="006D52B7" w:rsidRDefault="00971A04" w:rsidP="00971A04">
      <w:pPr>
        <w:spacing w:after="0"/>
        <w:rPr>
          <w:rFonts w:cs="Arial"/>
          <w:b/>
          <w:lang w:val="es-ES_tradnl"/>
        </w:rPr>
      </w:pPr>
    </w:p>
    <w:p w14:paraId="7CFE9E56" w14:textId="042C7383" w:rsidR="00D922EB" w:rsidRPr="006D52B7" w:rsidRDefault="000167BD" w:rsidP="004F453D">
      <w:pPr>
        <w:spacing w:after="0"/>
        <w:ind w:left="446"/>
        <w:jc w:val="both"/>
        <w:rPr>
          <w:rFonts w:cs="Arial"/>
          <w:lang w:val="es-ES_tradnl"/>
        </w:rPr>
      </w:pPr>
      <w:sdt>
        <w:sdtPr>
          <w:rPr>
            <w:rFonts w:cs="Arial"/>
            <w:b/>
            <w:lang w:val="es-ES_tradnl"/>
          </w:rPr>
          <w:id w:val="-682740609"/>
          <w14:checkbox>
            <w14:checked w14:val="0"/>
            <w14:checkedState w14:val="2612" w14:font="MS Gothic"/>
            <w14:uncheckedState w14:val="2610" w14:font="MS Gothic"/>
          </w14:checkbox>
        </w:sdtPr>
        <w:sdtEndPr/>
        <w:sdtContent>
          <w:r w:rsidR="007C6073" w:rsidRPr="006D52B7">
            <w:rPr>
              <w:rFonts w:ascii="Menlo Bold" w:eastAsia="MS Gothic" w:hAnsi="Menlo Bold" w:cs="Menlo Bold"/>
              <w:b/>
              <w:lang w:val="es-ES_tradnl"/>
            </w:rPr>
            <w:t>☐</w:t>
          </w:r>
        </w:sdtContent>
      </w:sdt>
      <w:r w:rsidR="007C6073" w:rsidRPr="006D52B7">
        <w:rPr>
          <w:rFonts w:cs="Arial"/>
          <w:lang w:val="es-ES_tradnl"/>
        </w:rPr>
        <w:t xml:space="preserve"> </w:t>
      </w:r>
      <w:r w:rsidR="0072407C" w:rsidRPr="006D52B7">
        <w:rPr>
          <w:rFonts w:cs="Arial"/>
          <w:lang w:val="es-ES_tradnl"/>
        </w:rPr>
        <w:t xml:space="preserve">El </w:t>
      </w:r>
      <w:r w:rsidR="00D922EB" w:rsidRPr="006D52B7">
        <w:rPr>
          <w:rFonts w:cs="Arial"/>
          <w:lang w:val="es-ES_tradnl"/>
        </w:rPr>
        <w:t>100%</w:t>
      </w:r>
      <w:r w:rsidR="00294FC0" w:rsidRPr="006D52B7">
        <w:rPr>
          <w:rFonts w:cs="Arial"/>
          <w:lang w:val="es-ES_tradnl"/>
        </w:rPr>
        <w:t xml:space="preserve"> </w:t>
      </w:r>
      <w:r w:rsidR="0072407C" w:rsidRPr="006D52B7">
        <w:rPr>
          <w:rFonts w:cs="Arial"/>
          <w:lang w:val="es-ES_tradnl"/>
        </w:rPr>
        <w:t>de la solicitud de financiamiento</w:t>
      </w:r>
      <w:r w:rsidR="00294FC0" w:rsidRPr="006D52B7">
        <w:rPr>
          <w:rFonts w:cs="Arial"/>
          <w:lang w:val="es-ES_tradnl"/>
        </w:rPr>
        <w:t xml:space="preserve"> </w:t>
      </w:r>
      <w:r w:rsidR="0072407C" w:rsidRPr="006D52B7">
        <w:rPr>
          <w:rFonts w:cs="Arial"/>
          <w:lang w:val="es-ES_tradnl"/>
        </w:rPr>
        <w:t>se centra en intervenciones</w:t>
      </w:r>
      <w:r w:rsidR="00294FC0" w:rsidRPr="006D52B7">
        <w:rPr>
          <w:rFonts w:cs="Arial"/>
          <w:lang w:val="es-ES_tradnl"/>
        </w:rPr>
        <w:t xml:space="preserve"> </w:t>
      </w:r>
      <w:r w:rsidR="0072407C" w:rsidRPr="006D52B7">
        <w:rPr>
          <w:rFonts w:cs="Arial"/>
          <w:lang w:val="es-ES_tradnl"/>
        </w:rPr>
        <w:t>que</w:t>
      </w:r>
      <w:r w:rsidR="00D922EB" w:rsidRPr="006D52B7">
        <w:rPr>
          <w:rFonts w:cs="Arial"/>
          <w:lang w:val="es-ES_tradnl"/>
        </w:rPr>
        <w:t xml:space="preserve"> </w:t>
      </w:r>
      <w:r w:rsidR="0072407C" w:rsidRPr="006D52B7">
        <w:rPr>
          <w:rFonts w:cs="Arial"/>
          <w:lang w:val="es-ES_tradnl"/>
        </w:rPr>
        <w:t>mantienen o amplían</w:t>
      </w:r>
      <w:r w:rsidR="00D922EB" w:rsidRPr="006D52B7">
        <w:rPr>
          <w:rFonts w:cs="Arial"/>
          <w:lang w:val="es-ES_tradnl"/>
        </w:rPr>
        <w:t xml:space="preserve"> </w:t>
      </w:r>
      <w:r w:rsidR="0072407C" w:rsidRPr="006D52B7">
        <w:rPr>
          <w:rFonts w:cs="Arial"/>
          <w:lang w:val="es-ES_tradnl"/>
        </w:rPr>
        <w:t xml:space="preserve">las intervenciones basadas en </w:t>
      </w:r>
      <w:r w:rsidR="00EB1C66">
        <w:rPr>
          <w:rFonts w:cs="Arial"/>
          <w:lang w:val="es-ES_tradnl"/>
        </w:rPr>
        <w:t>evidencia</w:t>
      </w:r>
      <w:r w:rsidR="0072407C" w:rsidRPr="006D52B7">
        <w:rPr>
          <w:rFonts w:cs="Arial"/>
          <w:lang w:val="es-ES_tradnl"/>
        </w:rPr>
        <w:t xml:space="preserve"> destinadas a las poblaciones clave y vulnerables</w:t>
      </w:r>
      <w:r w:rsidR="00D922EB" w:rsidRPr="006D52B7">
        <w:rPr>
          <w:rStyle w:val="FootnoteReference"/>
          <w:rFonts w:cs="Arial"/>
          <w:lang w:val="es-ES_tradnl"/>
        </w:rPr>
        <w:footnoteReference w:id="6"/>
      </w:r>
      <w:r w:rsidR="0072407C" w:rsidRPr="006D52B7">
        <w:rPr>
          <w:rFonts w:cs="Arial"/>
          <w:lang w:val="es-ES_tradnl"/>
        </w:rPr>
        <w:t>.</w:t>
      </w:r>
      <w:r w:rsidR="00D922EB" w:rsidRPr="006D52B7">
        <w:rPr>
          <w:rFonts w:cs="Arial"/>
          <w:lang w:val="es-ES_tradnl"/>
        </w:rPr>
        <w:t xml:space="preserve"> </w:t>
      </w:r>
      <w:r w:rsidR="0072407C" w:rsidRPr="006D52B7">
        <w:rPr>
          <w:rFonts w:cs="Arial"/>
          <w:lang w:val="es-ES_tradnl"/>
        </w:rPr>
        <w:t>Asimismo y según corresponda, la solicitud de financiamiento puede</w:t>
      </w:r>
      <w:r w:rsidR="00294FC0" w:rsidRPr="006D52B7">
        <w:rPr>
          <w:rFonts w:cs="Arial"/>
          <w:lang w:val="es-ES_tradnl"/>
        </w:rPr>
        <w:t xml:space="preserve"> </w:t>
      </w:r>
      <w:r w:rsidR="006D52B7">
        <w:rPr>
          <w:rFonts w:cs="Arial"/>
          <w:lang w:val="es-ES_tradnl"/>
        </w:rPr>
        <w:t>introduci</w:t>
      </w:r>
      <w:r w:rsidR="0072407C" w:rsidRPr="006D52B7">
        <w:rPr>
          <w:rFonts w:cs="Arial"/>
          <w:lang w:val="es-ES_tradnl"/>
        </w:rPr>
        <w:t>r nuevas tecnologías que representen las mejores prácticas mundiales y sean fundamentales para mantener los logros conseguidos y avanzar hacia</w:t>
      </w:r>
      <w:r w:rsidR="00294FC0" w:rsidRPr="006D52B7">
        <w:rPr>
          <w:rFonts w:cs="Arial"/>
          <w:lang w:val="es-ES_tradnl"/>
        </w:rPr>
        <w:t xml:space="preserve"> </w:t>
      </w:r>
      <w:r w:rsidR="0072407C" w:rsidRPr="006D52B7">
        <w:rPr>
          <w:rFonts w:cs="Arial"/>
          <w:lang w:val="es-ES_tradnl"/>
        </w:rPr>
        <w:t xml:space="preserve">el </w:t>
      </w:r>
      <w:r w:rsidR="00294FC0" w:rsidRPr="006D52B7">
        <w:rPr>
          <w:rFonts w:cs="Arial"/>
          <w:lang w:val="es-ES_tradnl"/>
        </w:rPr>
        <w:t xml:space="preserve">control </w:t>
      </w:r>
      <w:r w:rsidR="0072407C" w:rsidRPr="006D52B7">
        <w:rPr>
          <w:rFonts w:cs="Arial"/>
          <w:lang w:val="es-ES_tradnl"/>
        </w:rPr>
        <w:t>y/o la eliminación de las enfermedades</w:t>
      </w:r>
      <w:r w:rsidR="00294FC0" w:rsidRPr="006D52B7">
        <w:rPr>
          <w:rFonts w:cs="Arial"/>
          <w:lang w:val="es-ES_tradnl"/>
        </w:rPr>
        <w:t>,</w:t>
      </w:r>
      <w:r w:rsidR="00F2186B" w:rsidRPr="006D52B7">
        <w:rPr>
          <w:rFonts w:cs="Arial"/>
          <w:lang w:val="es-ES_tradnl"/>
        </w:rPr>
        <w:t xml:space="preserve"> </w:t>
      </w:r>
      <w:r w:rsidR="0072407C" w:rsidRPr="006D52B7">
        <w:rPr>
          <w:rFonts w:cs="Arial"/>
          <w:lang w:val="es-ES_tradnl"/>
        </w:rPr>
        <w:t xml:space="preserve">e intervenciones para garantizar </w:t>
      </w:r>
      <w:r w:rsidR="006D52B7" w:rsidRPr="006D52B7">
        <w:rPr>
          <w:rFonts w:cs="Arial"/>
          <w:lang w:val="es-ES_tradnl"/>
        </w:rPr>
        <w:t xml:space="preserve">la preparación de la transición que debe incluir las necesidades </w:t>
      </w:r>
      <w:r w:rsidR="000B7DDD" w:rsidRPr="006D52B7">
        <w:rPr>
          <w:rFonts w:cs="Arial"/>
          <w:lang w:val="es-ES_tradnl"/>
        </w:rPr>
        <w:t>esenciales</w:t>
      </w:r>
      <w:r w:rsidR="006D52B7" w:rsidRPr="006D52B7">
        <w:rPr>
          <w:rFonts w:cs="Arial"/>
          <w:lang w:val="es-ES_tradnl"/>
        </w:rPr>
        <w:t xml:space="preserve"> de SSRS</w:t>
      </w:r>
      <w:r w:rsidR="00D922EB" w:rsidRPr="006D52B7">
        <w:rPr>
          <w:rFonts w:cs="Arial"/>
          <w:lang w:val="es-ES_tradnl"/>
        </w:rPr>
        <w:t xml:space="preserve"> </w:t>
      </w:r>
      <w:r w:rsidR="006D52B7" w:rsidRPr="006D52B7">
        <w:rPr>
          <w:rFonts w:cs="Arial"/>
          <w:lang w:val="es-ES_tradnl"/>
        </w:rPr>
        <w:t>para asegurar la sostenibil</w:t>
      </w:r>
      <w:r w:rsidR="006D52B7">
        <w:rPr>
          <w:rFonts w:cs="Arial"/>
          <w:lang w:val="es-ES_tradnl"/>
        </w:rPr>
        <w:t>i</w:t>
      </w:r>
      <w:r w:rsidR="006D52B7" w:rsidRPr="006D52B7">
        <w:rPr>
          <w:rFonts w:cs="Arial"/>
          <w:lang w:val="es-ES_tradnl"/>
        </w:rPr>
        <w:t>dad</w:t>
      </w:r>
      <w:r w:rsidR="00D922EB" w:rsidRPr="006D52B7">
        <w:rPr>
          <w:rFonts w:cs="Arial"/>
          <w:lang w:val="es-ES_tradnl"/>
        </w:rPr>
        <w:t xml:space="preserve">, </w:t>
      </w:r>
      <w:r w:rsidR="006D52B7" w:rsidRPr="006D52B7">
        <w:rPr>
          <w:rFonts w:cs="Arial"/>
          <w:lang w:val="es-ES_tradnl"/>
        </w:rPr>
        <w:t>cuando proceda</w:t>
      </w:r>
      <w:r w:rsidR="00D922EB" w:rsidRPr="006D52B7">
        <w:rPr>
          <w:rFonts w:cs="Arial"/>
          <w:lang w:val="es-ES_tradnl"/>
        </w:rPr>
        <w:t xml:space="preserve">, </w:t>
      </w:r>
      <w:r w:rsidR="006D52B7" w:rsidRPr="006D52B7">
        <w:rPr>
          <w:rFonts w:cs="Arial"/>
          <w:lang w:val="es-ES_tradnl"/>
        </w:rPr>
        <w:t>además de mejorar</w:t>
      </w:r>
      <w:r w:rsidR="00D922EB" w:rsidRPr="006D52B7">
        <w:rPr>
          <w:rFonts w:cs="Arial"/>
          <w:lang w:val="es-ES_tradnl"/>
        </w:rPr>
        <w:t xml:space="preserve"> </w:t>
      </w:r>
      <w:r w:rsidR="006D52B7" w:rsidRPr="006D52B7">
        <w:rPr>
          <w:rFonts w:cs="Arial"/>
          <w:lang w:val="es-ES_tradnl"/>
        </w:rPr>
        <w:t>la cobertura equitativa y la adopción de los servicios</w:t>
      </w:r>
      <w:r w:rsidR="00D922EB" w:rsidRPr="006D52B7">
        <w:rPr>
          <w:rFonts w:cs="Arial"/>
          <w:lang w:val="es-ES_tradnl"/>
        </w:rPr>
        <w:t xml:space="preserve">. </w:t>
      </w:r>
    </w:p>
    <w:p w14:paraId="4F0D3B0F" w14:textId="77777777" w:rsidR="00D922EB" w:rsidRPr="00900F82" w:rsidRDefault="00D922EB" w:rsidP="00D922EB">
      <w:pPr>
        <w:spacing w:after="0"/>
        <w:ind w:left="446"/>
        <w:rPr>
          <w:rFonts w:cs="Arial"/>
          <w:lang w:val="fr-FR"/>
        </w:rPr>
      </w:pPr>
    </w:p>
    <w:p w14:paraId="07BDD640" w14:textId="36893576" w:rsidR="007C6073" w:rsidRDefault="000167BD" w:rsidP="00AE1DF2">
      <w:pPr>
        <w:spacing w:after="0"/>
        <w:ind w:left="446"/>
        <w:jc w:val="both"/>
        <w:rPr>
          <w:rFonts w:cs="Arial"/>
          <w:lang w:val="es-ES_tradnl"/>
        </w:rPr>
      </w:pPr>
      <w:sdt>
        <w:sdtPr>
          <w:rPr>
            <w:rFonts w:cs="Arial"/>
            <w:b/>
            <w:lang w:val="fr-FR"/>
          </w:rPr>
          <w:id w:val="-8075301"/>
          <w14:checkbox>
            <w14:checked w14:val="0"/>
            <w14:checkedState w14:val="2612" w14:font="MS Gothic"/>
            <w14:uncheckedState w14:val="2610" w14:font="MS Gothic"/>
          </w14:checkbox>
        </w:sdtPr>
        <w:sdtEndPr/>
        <w:sdtContent>
          <w:r w:rsidR="00D922EB" w:rsidRPr="00900F82">
            <w:rPr>
              <w:rFonts w:ascii="Segoe UI Symbol" w:eastAsia="MS Gothic" w:hAnsi="Segoe UI Symbol" w:cs="Segoe UI Symbol"/>
              <w:b/>
              <w:lang w:val="fr-FR"/>
            </w:rPr>
            <w:t>☐</w:t>
          </w:r>
        </w:sdtContent>
      </w:sdt>
      <w:r w:rsidR="00D922EB" w:rsidRPr="00900F82">
        <w:rPr>
          <w:rFonts w:cs="Arial"/>
          <w:b/>
          <w:lang w:val="fr-FR"/>
        </w:rPr>
        <w:t xml:space="preserve"> </w:t>
      </w:r>
      <w:r w:rsidR="00AE1DF2" w:rsidRPr="004C2D44">
        <w:rPr>
          <w:rFonts w:cs="Arial"/>
          <w:lang w:val="es-ES_tradnl"/>
        </w:rPr>
        <w:t xml:space="preserve">La solicitud de financiamiento incluye, según corresponda, intervenciones que aborden las </w:t>
      </w:r>
      <w:r w:rsidR="00AE1DF2">
        <w:rPr>
          <w:rFonts w:cs="Arial"/>
          <w:lang w:val="es-ES_tradnl"/>
        </w:rPr>
        <w:t>barreras</w:t>
      </w:r>
      <w:r w:rsidR="00AE1DF2" w:rsidRPr="004C2D44">
        <w:rPr>
          <w:rFonts w:cs="Arial"/>
          <w:lang w:val="es-ES_tradnl"/>
        </w:rPr>
        <w:t xml:space="preserve"> y vulnerabilidades</w:t>
      </w:r>
      <w:r w:rsidR="00AE1DF2">
        <w:rPr>
          <w:rFonts w:cs="Arial"/>
          <w:lang w:val="es-ES_tradnl"/>
        </w:rPr>
        <w:t xml:space="preserve"> relacionada</w:t>
      </w:r>
      <w:r w:rsidR="00AE1DF2" w:rsidRPr="004C2D44">
        <w:rPr>
          <w:rFonts w:cs="Arial"/>
          <w:lang w:val="es-ES_tradnl"/>
        </w:rPr>
        <w:t>s con los derechos humanos y el género en el acceso a los servicios.</w:t>
      </w:r>
    </w:p>
    <w:p w14:paraId="48D4BCAB" w14:textId="77777777" w:rsidR="00AE1DF2" w:rsidRPr="00900F82" w:rsidRDefault="00AE1DF2" w:rsidP="00AE1DF2">
      <w:pPr>
        <w:spacing w:after="0"/>
        <w:ind w:left="446"/>
        <w:jc w:val="both"/>
        <w:rPr>
          <w:rFonts w:cs="Arial"/>
          <w:lang w:val="fr-FR"/>
        </w:rPr>
      </w:pPr>
    </w:p>
    <w:p w14:paraId="18D0FDCA" w14:textId="2B849FBE" w:rsidR="00971A04" w:rsidRPr="00AE1DF2" w:rsidRDefault="00AE1DF2" w:rsidP="00971A04">
      <w:pPr>
        <w:jc w:val="both"/>
        <w:rPr>
          <w:rFonts w:cs="Arial"/>
          <w:lang w:val="es-ES_tradnl"/>
        </w:rPr>
      </w:pPr>
      <w:r w:rsidRPr="00AE1DF2">
        <w:rPr>
          <w:rFonts w:cs="Arial"/>
          <w:lang w:val="es-ES_tradnl"/>
        </w:rPr>
        <w:t>Asimismo</w:t>
      </w:r>
      <w:r w:rsidR="00971A04" w:rsidRPr="00AE1DF2">
        <w:rPr>
          <w:rFonts w:cs="Arial"/>
          <w:lang w:val="es-ES_tradnl"/>
        </w:rPr>
        <w:t xml:space="preserve">, </w:t>
      </w:r>
      <w:r w:rsidRPr="00AE1DF2">
        <w:rPr>
          <w:rFonts w:cs="Arial"/>
          <w:lang w:val="es-ES_tradnl"/>
        </w:rPr>
        <w:t>el MCP</w:t>
      </w:r>
      <w:r w:rsidR="00971A04" w:rsidRPr="00AE1DF2">
        <w:rPr>
          <w:rFonts w:cs="Arial"/>
          <w:lang w:val="es-ES_tradnl"/>
        </w:rPr>
        <w:t xml:space="preserve"> </w:t>
      </w:r>
      <w:r w:rsidRPr="00AE1DF2">
        <w:rPr>
          <w:rFonts w:cs="Arial"/>
          <w:lang w:val="es-ES_tradnl"/>
        </w:rPr>
        <w:t>declara</w:t>
      </w:r>
      <w:r w:rsidR="00971A04" w:rsidRPr="00AE1DF2">
        <w:rPr>
          <w:rFonts w:cs="Arial"/>
          <w:lang w:val="es-ES_tradnl"/>
        </w:rPr>
        <w:t xml:space="preserve"> </w:t>
      </w:r>
      <w:r w:rsidRPr="00AE1DF2">
        <w:rPr>
          <w:rFonts w:cs="Arial"/>
          <w:lang w:val="es-ES_tradnl"/>
        </w:rPr>
        <w:t xml:space="preserve">que ha </w:t>
      </w:r>
      <w:r w:rsidR="00EB1C66">
        <w:rPr>
          <w:rFonts w:cs="Arial"/>
          <w:lang w:val="es-ES_tradnl"/>
        </w:rPr>
        <w:t>completado</w:t>
      </w:r>
      <w:r w:rsidRPr="00AE1DF2">
        <w:rPr>
          <w:rFonts w:cs="Arial"/>
          <w:lang w:val="es-ES_tradnl"/>
        </w:rPr>
        <w:t xml:space="preserve"> la hoja de aval</w:t>
      </w:r>
      <w:r w:rsidR="00971A04" w:rsidRPr="00AE1DF2">
        <w:rPr>
          <w:rFonts w:cs="Arial"/>
          <w:lang w:val="es-ES_tradnl"/>
        </w:rPr>
        <w:t xml:space="preserve">, </w:t>
      </w:r>
      <w:r w:rsidRPr="00AE1DF2">
        <w:rPr>
          <w:rFonts w:cs="Arial"/>
          <w:lang w:val="es-ES_tradnl"/>
        </w:rPr>
        <w:t xml:space="preserve">que debe estar firmada </w:t>
      </w:r>
      <w:proofErr w:type="gramStart"/>
      <w:r w:rsidRPr="00AE1DF2">
        <w:rPr>
          <w:rFonts w:cs="Arial"/>
          <w:lang w:val="es-ES_tradnl"/>
        </w:rPr>
        <w:t xml:space="preserve">por </w:t>
      </w:r>
      <w:r w:rsidR="00971A04" w:rsidRPr="00AE1DF2">
        <w:rPr>
          <w:rFonts w:cs="Arial"/>
          <w:lang w:val="es-ES_tradnl"/>
        </w:rPr>
        <w:t xml:space="preserve"> </w:t>
      </w:r>
      <w:r w:rsidRPr="00AE1DF2">
        <w:rPr>
          <w:rFonts w:cs="Arial"/>
          <w:lang w:val="es-ES_tradnl"/>
        </w:rPr>
        <w:t>todos</w:t>
      </w:r>
      <w:proofErr w:type="gramEnd"/>
      <w:r w:rsidRPr="00AE1DF2">
        <w:rPr>
          <w:rFonts w:cs="Arial"/>
          <w:lang w:val="es-ES_tradnl"/>
        </w:rPr>
        <w:t xml:space="preserve"> los miembros del MCP</w:t>
      </w:r>
      <w:r w:rsidR="00971A04" w:rsidRPr="00AE1DF2">
        <w:rPr>
          <w:rFonts w:cs="Arial"/>
          <w:lang w:val="es-ES_tradnl"/>
        </w:rPr>
        <w:t xml:space="preserve">, </w:t>
      </w:r>
      <w:r w:rsidRPr="00AE1DF2">
        <w:rPr>
          <w:rFonts w:cs="Arial"/>
          <w:lang w:val="es-ES_tradnl"/>
        </w:rPr>
        <w:t>y que ha aportado documentos clave</w:t>
      </w:r>
      <w:r w:rsidR="00971A04" w:rsidRPr="00AE1DF2">
        <w:rPr>
          <w:rFonts w:cs="Arial"/>
          <w:lang w:val="es-ES_tradnl"/>
        </w:rPr>
        <w:t xml:space="preserve"> </w:t>
      </w:r>
      <w:r w:rsidRPr="00AE1DF2">
        <w:rPr>
          <w:rFonts w:cs="Arial"/>
          <w:lang w:val="es-ES_tradnl"/>
        </w:rPr>
        <w:t>de conformidad con la lista de verificación en la solicitud de financiamiento pertinente</w:t>
      </w:r>
      <w:r w:rsidR="00971A04" w:rsidRPr="00AE1DF2">
        <w:rPr>
          <w:rFonts w:cs="Arial"/>
          <w:lang w:val="es-ES_tradnl"/>
        </w:rPr>
        <w:t>.</w:t>
      </w:r>
      <w:r w:rsidR="00F76C79" w:rsidRPr="00AE1DF2">
        <w:rPr>
          <w:rStyle w:val="FootnoteReference"/>
          <w:rFonts w:cs="Arial"/>
          <w:lang w:val="es-ES_tradnl"/>
        </w:rPr>
        <w:footnoteReference w:id="7"/>
      </w:r>
    </w:p>
    <w:p w14:paraId="24A4EC20" w14:textId="77777777" w:rsidR="007C6073" w:rsidRPr="00900F82" w:rsidRDefault="007C6073" w:rsidP="007C6073">
      <w:pPr>
        <w:spacing w:after="0"/>
        <w:rPr>
          <w:rFonts w:cs="Arial"/>
          <w:lang w:val="fr-FR"/>
        </w:rPr>
      </w:pPr>
    </w:p>
    <w:p w14:paraId="660354E0" w14:textId="0CE7AA7D" w:rsidR="002B60BB" w:rsidRPr="00015EB5" w:rsidRDefault="004427FD" w:rsidP="004F453D">
      <w:pPr>
        <w:spacing w:after="0"/>
        <w:jc w:val="both"/>
        <w:rPr>
          <w:rFonts w:cs="Arial"/>
          <w:lang w:val="es-ES_tradnl"/>
        </w:rPr>
      </w:pPr>
      <w:r w:rsidRPr="00015EB5">
        <w:rPr>
          <w:rFonts w:cs="Arial"/>
          <w:lang w:val="es-ES_tradnl"/>
        </w:rPr>
        <w:t>El Presidente, el Vicepresidente y el representante de las poblaciones clave del MCP firman por la presente</w:t>
      </w:r>
      <w:r w:rsidR="007C6073" w:rsidRPr="00015EB5">
        <w:rPr>
          <w:rFonts w:cs="Arial"/>
          <w:lang w:val="es-ES_tradnl"/>
        </w:rPr>
        <w:t xml:space="preserve"> </w:t>
      </w:r>
      <w:r w:rsidRPr="00015EB5">
        <w:rPr>
          <w:rFonts w:cs="Arial"/>
          <w:lang w:val="es-ES_tradnl"/>
        </w:rPr>
        <w:t>estas declaraciones de conformidad</w:t>
      </w:r>
      <w:r w:rsidR="007C6073" w:rsidRPr="00015EB5">
        <w:rPr>
          <w:rFonts w:cs="Arial"/>
          <w:lang w:val="es-ES_tradnl"/>
        </w:rPr>
        <w:t xml:space="preserve"> </w:t>
      </w:r>
      <w:r w:rsidRPr="00015EB5">
        <w:rPr>
          <w:rFonts w:cs="Arial"/>
          <w:lang w:val="es-ES_tradnl"/>
        </w:rPr>
        <w:t>con los</w:t>
      </w:r>
      <w:r w:rsidRPr="00015EB5">
        <w:rPr>
          <w:rFonts w:cs="Arial"/>
          <w:b/>
          <w:lang w:val="es-ES_tradnl"/>
        </w:rPr>
        <w:t xml:space="preserve"> </w:t>
      </w:r>
      <w:r w:rsidR="00015EB5" w:rsidRPr="00015EB5">
        <w:rPr>
          <w:rFonts w:cs="Arial"/>
          <w:b/>
          <w:lang w:val="es-ES_tradnl"/>
        </w:rPr>
        <w:t>requisito</w:t>
      </w:r>
      <w:r w:rsidRPr="00015EB5">
        <w:rPr>
          <w:rFonts w:cs="Arial"/>
          <w:b/>
          <w:lang w:val="es-ES_tradnl"/>
        </w:rPr>
        <w:t>s de elegibilidad 1 y 2 del MCP</w:t>
      </w:r>
      <w:r w:rsidR="004B67F6" w:rsidRPr="00015EB5">
        <w:rPr>
          <w:rFonts w:cs="Arial"/>
          <w:b/>
          <w:lang w:val="es-ES_tradnl"/>
        </w:rPr>
        <w:t>,</w:t>
      </w:r>
      <w:r w:rsidR="007C6073" w:rsidRPr="00015EB5">
        <w:rPr>
          <w:rFonts w:cs="Arial"/>
          <w:b/>
          <w:lang w:val="es-ES_tradnl"/>
        </w:rPr>
        <w:t xml:space="preserve"> </w:t>
      </w:r>
      <w:r w:rsidR="00015EB5" w:rsidRPr="00015EB5">
        <w:rPr>
          <w:rFonts w:cs="Arial"/>
          <w:lang w:val="es-ES_tradnl"/>
        </w:rPr>
        <w:t>y</w:t>
      </w:r>
      <w:r w:rsidR="007C6073" w:rsidRPr="00015EB5">
        <w:rPr>
          <w:rFonts w:cs="Arial"/>
          <w:b/>
          <w:lang w:val="es-ES_tradnl"/>
        </w:rPr>
        <w:t xml:space="preserve"> </w:t>
      </w:r>
      <w:proofErr w:type="gramStart"/>
      <w:r w:rsidR="00015EB5" w:rsidRPr="00015EB5">
        <w:rPr>
          <w:rFonts w:cs="Arial"/>
          <w:lang w:val="es-ES_tradnl"/>
        </w:rPr>
        <w:t xml:space="preserve">los </w:t>
      </w:r>
      <w:r w:rsidR="007C6073" w:rsidRPr="00015EB5">
        <w:rPr>
          <w:rFonts w:cs="Arial"/>
          <w:b/>
          <w:lang w:val="es-ES_tradnl"/>
        </w:rPr>
        <w:t xml:space="preserve"> </w:t>
      </w:r>
      <w:r w:rsidR="00015EB5" w:rsidRPr="00015EB5">
        <w:rPr>
          <w:rFonts w:cs="Arial"/>
          <w:b/>
          <w:lang w:val="es-ES_tradnl"/>
        </w:rPr>
        <w:t>requisitos</w:t>
      </w:r>
      <w:proofErr w:type="gramEnd"/>
      <w:r w:rsidR="00015EB5" w:rsidRPr="00015EB5">
        <w:rPr>
          <w:rFonts w:cs="Arial"/>
          <w:b/>
          <w:lang w:val="es-ES_tradnl"/>
        </w:rPr>
        <w:t xml:space="preserve"> de enfoque </w:t>
      </w:r>
      <w:r w:rsidR="00EB1C66" w:rsidRPr="00EB1C66">
        <w:rPr>
          <w:rFonts w:cs="Arial"/>
          <w:b/>
          <w:lang w:val="es-ES_tradnl"/>
        </w:rPr>
        <w:t xml:space="preserve">en la aplicación de recursos </w:t>
      </w:r>
      <w:r w:rsidR="00015EB5" w:rsidRPr="00015EB5">
        <w:rPr>
          <w:rFonts w:cs="Arial"/>
          <w:b/>
          <w:lang w:val="es-ES_tradnl"/>
        </w:rPr>
        <w:t>de la solicitud</w:t>
      </w:r>
      <w:r w:rsidR="007C6073" w:rsidRPr="00015EB5">
        <w:rPr>
          <w:rFonts w:cs="Arial"/>
          <w:lang w:val="es-ES_tradnl"/>
        </w:rPr>
        <w:t>.</w:t>
      </w:r>
    </w:p>
    <w:p w14:paraId="28DBF9A1" w14:textId="77777777" w:rsidR="002B60BB" w:rsidRPr="00900F82" w:rsidRDefault="002B60BB" w:rsidP="002B60BB">
      <w:pPr>
        <w:spacing w:after="0"/>
        <w:rPr>
          <w:rFonts w:cs="Arial"/>
          <w:lang w:val="fr-FR"/>
        </w:rPr>
      </w:pPr>
    </w:p>
    <w:p w14:paraId="1A0470AE" w14:textId="77777777" w:rsidR="002B60BB" w:rsidRPr="00900F82" w:rsidRDefault="002B60BB" w:rsidP="002B60BB">
      <w:pPr>
        <w:spacing w:after="0"/>
        <w:rPr>
          <w:rFonts w:cs="Arial"/>
          <w:lang w:val="fr-FR"/>
        </w:rPr>
      </w:pPr>
    </w:p>
    <w:p w14:paraId="376378DC" w14:textId="05DB6E42" w:rsidR="002B60BB" w:rsidRPr="00826FA5" w:rsidRDefault="00826FA5" w:rsidP="002B60BB">
      <w:pPr>
        <w:spacing w:after="0" w:line="720" w:lineRule="auto"/>
        <w:ind w:left="180"/>
        <w:rPr>
          <w:rFonts w:cs="Arial"/>
          <w:lang w:val="es-ES_tradnl"/>
        </w:rPr>
      </w:pPr>
      <w:r w:rsidRPr="00826FA5">
        <w:rPr>
          <w:rFonts w:cs="Arial"/>
          <w:lang w:val="es-ES_tradnl"/>
        </w:rPr>
        <w:t>Presidente</w:t>
      </w:r>
      <w:r w:rsidR="002B60BB" w:rsidRPr="00826FA5">
        <w:rPr>
          <w:rFonts w:cs="Arial"/>
          <w:lang w:val="es-ES_tradnl"/>
        </w:rPr>
        <w:t>: _____________________</w:t>
      </w:r>
      <w:r w:rsidR="002B60BB" w:rsidRPr="00826FA5">
        <w:rPr>
          <w:rFonts w:cs="Arial"/>
          <w:lang w:val="es-ES_tradnl"/>
        </w:rPr>
        <w:tab/>
      </w:r>
      <w:r w:rsidR="002B60BB" w:rsidRPr="00826FA5">
        <w:rPr>
          <w:rFonts w:cs="Arial"/>
          <w:lang w:val="es-ES_tradnl"/>
        </w:rPr>
        <w:tab/>
      </w:r>
      <w:r w:rsidR="002B60BB" w:rsidRPr="00826FA5">
        <w:rPr>
          <w:rFonts w:cs="Arial"/>
          <w:lang w:val="es-ES_tradnl"/>
        </w:rPr>
        <w:tab/>
      </w:r>
      <w:r w:rsidR="002B60BB" w:rsidRPr="00826FA5">
        <w:rPr>
          <w:rFonts w:cs="Arial"/>
          <w:lang w:val="es-ES_tradnl"/>
        </w:rPr>
        <w:tab/>
      </w:r>
      <w:r w:rsidR="002B60BB" w:rsidRPr="00826FA5">
        <w:rPr>
          <w:rFonts w:cs="Arial"/>
          <w:lang w:val="es-ES_tradnl"/>
        </w:rPr>
        <w:tab/>
      </w:r>
      <w:r w:rsidRPr="00826FA5">
        <w:rPr>
          <w:rFonts w:cs="Arial"/>
          <w:lang w:val="es-ES_tradnl"/>
        </w:rPr>
        <w:t>Fecha</w:t>
      </w:r>
      <w:r w:rsidR="002B60BB" w:rsidRPr="00826FA5">
        <w:rPr>
          <w:rFonts w:cs="Arial"/>
          <w:lang w:val="es-ES_tradnl"/>
        </w:rPr>
        <w:t>: __________</w:t>
      </w:r>
    </w:p>
    <w:p w14:paraId="7E206BDB" w14:textId="200C695F" w:rsidR="002B60BB" w:rsidRPr="00826FA5" w:rsidRDefault="00826FA5" w:rsidP="002B60BB">
      <w:pPr>
        <w:spacing w:after="0" w:line="720" w:lineRule="auto"/>
        <w:ind w:left="180"/>
        <w:rPr>
          <w:rFonts w:cs="Arial"/>
          <w:lang w:val="es-ES_tradnl"/>
        </w:rPr>
      </w:pPr>
      <w:r w:rsidRPr="00826FA5">
        <w:rPr>
          <w:rFonts w:cs="Arial"/>
          <w:lang w:val="es-ES_tradnl"/>
        </w:rPr>
        <w:t>Vicepresidente</w:t>
      </w:r>
      <w:r w:rsidR="002B60BB" w:rsidRPr="00826FA5">
        <w:rPr>
          <w:rFonts w:cs="Arial"/>
          <w:lang w:val="es-ES_tradnl"/>
        </w:rPr>
        <w:t>: _____________________</w:t>
      </w:r>
      <w:r w:rsidR="002B60BB" w:rsidRPr="00826FA5">
        <w:rPr>
          <w:rFonts w:cs="Arial"/>
          <w:lang w:val="es-ES_tradnl"/>
        </w:rPr>
        <w:tab/>
      </w:r>
      <w:r w:rsidR="002B60BB" w:rsidRPr="00826FA5">
        <w:rPr>
          <w:rFonts w:cs="Arial"/>
          <w:lang w:val="es-ES_tradnl"/>
        </w:rPr>
        <w:tab/>
      </w:r>
      <w:r w:rsidR="002B60BB" w:rsidRPr="00826FA5">
        <w:rPr>
          <w:rFonts w:cs="Arial"/>
          <w:lang w:val="es-ES_tradnl"/>
        </w:rPr>
        <w:tab/>
      </w:r>
      <w:r w:rsidR="002B60BB" w:rsidRPr="00826FA5">
        <w:rPr>
          <w:rFonts w:cs="Arial"/>
          <w:lang w:val="es-ES_tradnl"/>
        </w:rPr>
        <w:tab/>
      </w:r>
      <w:r w:rsidRPr="00826FA5">
        <w:rPr>
          <w:rFonts w:cs="Arial"/>
          <w:lang w:val="es-ES_tradnl"/>
        </w:rPr>
        <w:t>Fecha</w:t>
      </w:r>
      <w:r w:rsidR="002B60BB" w:rsidRPr="00826FA5">
        <w:rPr>
          <w:rFonts w:cs="Arial"/>
          <w:lang w:val="es-ES_tradnl"/>
        </w:rPr>
        <w:t>: __________</w:t>
      </w:r>
    </w:p>
    <w:p w14:paraId="3CD6ABE4" w14:textId="0835C6FC" w:rsidR="002B60BB" w:rsidRPr="00826FA5" w:rsidRDefault="00826FA5" w:rsidP="002B60BB">
      <w:pPr>
        <w:ind w:firstLine="180"/>
        <w:rPr>
          <w:lang w:val="es-ES_tradnl"/>
        </w:rPr>
      </w:pPr>
      <w:r w:rsidRPr="00826FA5">
        <w:rPr>
          <w:rFonts w:cs="Arial"/>
          <w:lang w:val="es-ES_tradnl"/>
        </w:rPr>
        <w:t>Representante de las poblaciones clave: _____________________</w:t>
      </w:r>
      <w:r w:rsidRPr="00826FA5">
        <w:rPr>
          <w:rFonts w:cs="Arial"/>
          <w:lang w:val="es-ES_tradnl"/>
        </w:rPr>
        <w:tab/>
        <w:t>Fecha</w:t>
      </w:r>
      <w:r w:rsidR="002B60BB" w:rsidRPr="00826FA5">
        <w:rPr>
          <w:rFonts w:cs="Arial"/>
          <w:lang w:val="es-ES_tradnl"/>
        </w:rPr>
        <w:t>: __________</w:t>
      </w:r>
      <w:bookmarkEnd w:id="0"/>
    </w:p>
    <w:sectPr w:rsidR="002B60BB" w:rsidRPr="00826FA5" w:rsidSect="00050652">
      <w:headerReference w:type="even" r:id="rId11"/>
      <w:headerReference w:type="default" r:id="rId12"/>
      <w:footerReference w:type="even" r:id="rId13"/>
      <w:footerReference w:type="default" r:id="rId14"/>
      <w:headerReference w:type="first" r:id="rId15"/>
      <w:footerReference w:type="first" r:id="rId16"/>
      <w:endnotePr>
        <w:numFmt w:val="chicago"/>
      </w:endnotePr>
      <w:pgSz w:w="11906" w:h="16838" w:code="9"/>
      <w:pgMar w:top="567" w:right="1134" w:bottom="1559"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50986" w14:textId="77777777" w:rsidR="000167BD" w:rsidRDefault="000167BD" w:rsidP="0013691B">
      <w:pPr>
        <w:spacing w:after="0" w:line="240" w:lineRule="auto"/>
      </w:pPr>
      <w:r>
        <w:separator/>
      </w:r>
    </w:p>
  </w:endnote>
  <w:endnote w:type="continuationSeparator" w:id="0">
    <w:p w14:paraId="1F66B1BB" w14:textId="77777777" w:rsidR="000167BD" w:rsidRDefault="000167BD"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nlo Bold">
    <w:altName w:val="DokChampa"/>
    <w:charset w:val="00"/>
    <w:family w:val="auto"/>
    <w:pitch w:val="variable"/>
    <w:sig w:usb0="E60022FF"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B2AA" w14:textId="77777777" w:rsidR="004427FD" w:rsidRDefault="000167BD" w:rsidP="00BE0735">
    <w:pPr>
      <w:pStyle w:val="Footer"/>
    </w:pPr>
    <w:sdt>
      <w:sdtPr>
        <w:alias w:val="Form.DocTitle"/>
        <w:tag w:val="{&quot;templafy&quot;:{&quot;id&quot;:&quot;4f202c84-efcf-4896-8c40-4b8ee9cf8474&quot;}}"/>
        <w:id w:val="115573438"/>
      </w:sdtPr>
      <w:sdtEndPr/>
      <w:sdtContent>
        <w:r w:rsidR="004427FD">
          <w:t>Statement of Compliance</w:t>
        </w:r>
      </w:sdtContent>
    </w:sdt>
    <w:r w:rsidR="004427FD">
      <w:t xml:space="preserve">, </w:t>
    </w:r>
    <w:sdt>
      <w:sdtPr>
        <w:alias w:val="Form.DocDate"/>
        <w:tag w:val="{&quot;templafy&quot;:{&quot;id&quot;:&quot;44fb7b56-f6ee-4aab-81ba-97eedc3c08fe&quot;}}"/>
        <w:id w:val="259419962"/>
      </w:sdtPr>
      <w:sdtEndPr/>
      <w:sdtContent>
        <w:r w:rsidR="004427FD">
          <w:t>2 July 2019</w:t>
        </w:r>
      </w:sdtContent>
    </w:sdt>
    <w:r w:rsidR="004427FD">
      <w:tab/>
    </w:r>
    <w:r w:rsidR="004427FD">
      <w:fldChar w:fldCharType="begin"/>
    </w:r>
    <w:r w:rsidR="004427FD">
      <w:instrText xml:space="preserve"> PAGE \# 00 </w:instrText>
    </w:r>
    <w:r w:rsidR="004427FD">
      <w:fldChar w:fldCharType="separate"/>
    </w:r>
    <w:r w:rsidR="004427FD">
      <w:rPr>
        <w:noProof/>
      </w:rPr>
      <w:t>02</w:t>
    </w:r>
    <w:r w:rsidR="004427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917F" w14:textId="4F697B75" w:rsidR="004427FD" w:rsidRPr="00900F82" w:rsidRDefault="000167BD" w:rsidP="00BE0735">
    <w:pPr>
      <w:pStyle w:val="Footer"/>
      <w:rPr>
        <w:lang w:val="fr-FR"/>
      </w:rPr>
    </w:pPr>
    <w:sdt>
      <w:sdtPr>
        <w:alias w:val="Form.DocTitle"/>
        <w:tag w:val="{&quot;templafy&quot;:{&quot;id&quot;:&quot;46706d40-48af-407d-9a9c-1ba34988485a&quot;}}"/>
        <w:id w:val="1035470781"/>
      </w:sdtPr>
      <w:sdtEndPr/>
      <w:sdtContent>
        <w:proofErr w:type="spellStart"/>
        <w:r w:rsidR="00AF7C40" w:rsidRPr="00900F82">
          <w:rPr>
            <w:lang w:val="fr-FR"/>
          </w:rPr>
          <w:t>Declaración</w:t>
        </w:r>
        <w:proofErr w:type="spellEnd"/>
        <w:r w:rsidR="00AF7C40" w:rsidRPr="00900F82">
          <w:rPr>
            <w:lang w:val="fr-FR"/>
          </w:rPr>
          <w:t xml:space="preserve"> de </w:t>
        </w:r>
        <w:proofErr w:type="spellStart"/>
        <w:r w:rsidR="00AF7C40" w:rsidRPr="00900F82">
          <w:rPr>
            <w:lang w:val="fr-FR"/>
          </w:rPr>
          <w:t>conformidad</w:t>
        </w:r>
        <w:proofErr w:type="spellEnd"/>
      </w:sdtContent>
    </w:sdt>
    <w:r w:rsidR="00AF7C40" w:rsidRPr="00900F82">
      <w:rPr>
        <w:lang w:val="fr-FR"/>
      </w:rPr>
      <w:t xml:space="preserve">, </w:t>
    </w:r>
    <w:sdt>
      <w:sdtPr>
        <w:alias w:val="Form.DocDate"/>
        <w:tag w:val="{&quot;templafy&quot;:{&quot;id&quot;:&quot;44fb7b56-f6ee-4aab-81ba-97eedc3c08fe&quot;}}"/>
        <w:id w:val="484898282"/>
      </w:sdtPr>
      <w:sdtEndPr/>
      <w:sdtContent>
        <w:proofErr w:type="spellStart"/>
        <w:r w:rsidR="00AF7C40" w:rsidRPr="00900F82">
          <w:rPr>
            <w:lang w:val="fr-FR"/>
          </w:rPr>
          <w:t>Periodo</w:t>
        </w:r>
        <w:proofErr w:type="spellEnd"/>
        <w:r w:rsidR="00AF7C40" w:rsidRPr="00900F82">
          <w:rPr>
            <w:lang w:val="fr-FR"/>
          </w:rPr>
          <w:t xml:space="preserve"> de </w:t>
        </w:r>
        <w:proofErr w:type="spellStart"/>
        <w:r w:rsidR="00AF7C40" w:rsidRPr="00900F82">
          <w:rPr>
            <w:lang w:val="fr-FR"/>
          </w:rPr>
          <w:t>asignación</w:t>
        </w:r>
        <w:proofErr w:type="spellEnd"/>
        <w:r w:rsidR="00AF7C40" w:rsidRPr="00900F82">
          <w:rPr>
            <w:lang w:val="fr-FR"/>
          </w:rPr>
          <w:t xml:space="preserve"> 2020-2022, </w:t>
        </w:r>
        <w:proofErr w:type="spellStart"/>
        <w:r w:rsidR="00E3700B">
          <w:t>F</w:t>
        </w:r>
        <w:r w:rsidR="00E3700B" w:rsidRPr="004F0778">
          <w:t>echa</w:t>
        </w:r>
        <w:proofErr w:type="spellEnd"/>
        <w:r w:rsidR="00E3700B" w:rsidRPr="004F0778">
          <w:t xml:space="preserve"> de </w:t>
        </w:r>
        <w:proofErr w:type="spellStart"/>
        <w:proofErr w:type="gramStart"/>
        <w:r w:rsidR="00E3700B" w:rsidRPr="004F0778">
          <w:t>publicación</w:t>
        </w:r>
        <w:proofErr w:type="spellEnd"/>
        <w:r w:rsidR="00AF7C40" w:rsidRPr="00900F82">
          <w:rPr>
            <w:lang w:val="fr-FR"/>
          </w:rPr>
          <w:t>:</w:t>
        </w:r>
        <w:proofErr w:type="gramEnd"/>
        <w:r w:rsidR="00AF7C40" w:rsidRPr="00900F82">
          <w:rPr>
            <w:lang w:val="fr-FR"/>
          </w:rPr>
          <w:t xml:space="preserve"> </w:t>
        </w:r>
        <w:proofErr w:type="spellStart"/>
        <w:r w:rsidR="00AF7C40" w:rsidRPr="00AF7C40">
          <w:rPr>
            <w:lang w:val="fr-FR"/>
          </w:rPr>
          <w:t>septiembre</w:t>
        </w:r>
        <w:proofErr w:type="spellEnd"/>
        <w:r w:rsidR="00AF7C40" w:rsidRPr="00AF7C40">
          <w:rPr>
            <w:lang w:val="fr-FR"/>
          </w:rPr>
          <w:t xml:space="preserve"> </w:t>
        </w:r>
        <w:r w:rsidR="00AF7C40" w:rsidRPr="00900F82">
          <w:rPr>
            <w:lang w:val="fr-FR"/>
          </w:rPr>
          <w:t>2019</w:t>
        </w:r>
      </w:sdtContent>
    </w:sdt>
    <w:r w:rsidR="004427FD" w:rsidRPr="00900F82">
      <w:rPr>
        <w:lang w:val="fr-FR"/>
      </w:rPr>
      <w:tab/>
    </w:r>
    <w:r w:rsidR="004427FD">
      <w:fldChar w:fldCharType="begin"/>
    </w:r>
    <w:r w:rsidR="004427FD" w:rsidRPr="00900F82">
      <w:rPr>
        <w:lang w:val="fr-FR"/>
      </w:rPr>
      <w:instrText xml:space="preserve"> PAGE \# 00 </w:instrText>
    </w:r>
    <w:r w:rsidR="004427FD">
      <w:fldChar w:fldCharType="separate"/>
    </w:r>
    <w:r w:rsidR="00541811" w:rsidRPr="00900F82">
      <w:rPr>
        <w:noProof/>
        <w:lang w:val="fr-FR"/>
      </w:rPr>
      <w:t>05</w:t>
    </w:r>
    <w:r w:rsidR="004427F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20414928"/>
  <w:p w14:paraId="5702B796" w14:textId="056E828F" w:rsidR="004427FD" w:rsidRPr="00900F82" w:rsidRDefault="000167BD" w:rsidP="00BE0735">
    <w:pPr>
      <w:pStyle w:val="Footer"/>
      <w:rPr>
        <w:lang w:val="fr-FR"/>
      </w:rPr>
    </w:pPr>
    <w:sdt>
      <w:sdtPr>
        <w:alias w:val="Form.DocTitle"/>
        <w:tag w:val="{&quot;templafy&quot;:{&quot;id&quot;:&quot;46706d40-48af-407d-9a9c-1ba34988485a&quot;}}"/>
        <w:id w:val="1634681243"/>
      </w:sdtPr>
      <w:sdtEndPr/>
      <w:sdtContent>
        <w:proofErr w:type="spellStart"/>
        <w:r w:rsidR="00900F82" w:rsidRPr="00900F82">
          <w:rPr>
            <w:lang w:val="fr-FR"/>
          </w:rPr>
          <w:t>Declaración</w:t>
        </w:r>
        <w:proofErr w:type="spellEnd"/>
        <w:r w:rsidR="00900F82" w:rsidRPr="00900F82">
          <w:rPr>
            <w:lang w:val="fr-FR"/>
          </w:rPr>
          <w:t xml:space="preserve"> de </w:t>
        </w:r>
        <w:proofErr w:type="spellStart"/>
        <w:r w:rsidR="00900F82" w:rsidRPr="00900F82">
          <w:rPr>
            <w:lang w:val="fr-FR"/>
          </w:rPr>
          <w:t>conformidad</w:t>
        </w:r>
        <w:proofErr w:type="spellEnd"/>
      </w:sdtContent>
    </w:sdt>
    <w:r w:rsidR="004427FD" w:rsidRPr="00900F82">
      <w:rPr>
        <w:lang w:val="fr-FR"/>
      </w:rPr>
      <w:t xml:space="preserve">, </w:t>
    </w:r>
    <w:sdt>
      <w:sdtPr>
        <w:alias w:val="Form.DocDate"/>
        <w:tag w:val="{&quot;templafy&quot;:{&quot;id&quot;:&quot;5386210b-3b49-4c2f-8305-1da4021c9105&quot;}}"/>
        <w:id w:val="548884483"/>
      </w:sdtPr>
      <w:sdtEndPr/>
      <w:sdtContent>
        <w:sdt>
          <w:sdtPr>
            <w:alias w:val="Form.DocDate"/>
            <w:tag w:val="{&quot;templafy&quot;:{&quot;id&quot;:&quot;44fb7b56-f6ee-4aab-81ba-97eedc3c08fe&quot;}}"/>
            <w:id w:val="1176689714"/>
          </w:sdtPr>
          <w:sdtEndPr/>
          <w:sdtContent>
            <w:proofErr w:type="spellStart"/>
            <w:r w:rsidR="00900F82" w:rsidRPr="00900F82">
              <w:rPr>
                <w:lang w:val="fr-FR"/>
              </w:rPr>
              <w:t>Periodo</w:t>
            </w:r>
            <w:proofErr w:type="spellEnd"/>
            <w:r w:rsidR="00900F82" w:rsidRPr="00900F82">
              <w:rPr>
                <w:lang w:val="fr-FR"/>
              </w:rPr>
              <w:t xml:space="preserve"> de </w:t>
            </w:r>
            <w:proofErr w:type="spellStart"/>
            <w:r w:rsidR="00900F82" w:rsidRPr="00900F82">
              <w:rPr>
                <w:lang w:val="fr-FR"/>
              </w:rPr>
              <w:t>asignación</w:t>
            </w:r>
            <w:proofErr w:type="spellEnd"/>
            <w:r w:rsidR="00900F82" w:rsidRPr="00900F82">
              <w:rPr>
                <w:lang w:val="fr-FR"/>
              </w:rPr>
              <w:t xml:space="preserve"> </w:t>
            </w:r>
            <w:r w:rsidR="004427FD" w:rsidRPr="00900F82">
              <w:rPr>
                <w:lang w:val="fr-FR"/>
              </w:rPr>
              <w:t xml:space="preserve">2020-2022, </w:t>
            </w:r>
            <w:proofErr w:type="spellStart"/>
            <w:r w:rsidR="00E3700B">
              <w:t>F</w:t>
            </w:r>
            <w:r w:rsidR="00E3700B" w:rsidRPr="004F0778">
              <w:t>echa</w:t>
            </w:r>
            <w:proofErr w:type="spellEnd"/>
            <w:r w:rsidR="00E3700B" w:rsidRPr="004F0778">
              <w:t xml:space="preserve"> de </w:t>
            </w:r>
            <w:proofErr w:type="spellStart"/>
            <w:proofErr w:type="gramStart"/>
            <w:r w:rsidR="00E3700B" w:rsidRPr="004F0778">
              <w:t>publicación</w:t>
            </w:r>
            <w:proofErr w:type="spellEnd"/>
            <w:r w:rsidR="004427FD" w:rsidRPr="00900F82">
              <w:rPr>
                <w:lang w:val="fr-FR"/>
              </w:rPr>
              <w:t>:</w:t>
            </w:r>
            <w:proofErr w:type="gramEnd"/>
            <w:r w:rsidR="004427FD" w:rsidRPr="00900F82">
              <w:rPr>
                <w:lang w:val="fr-FR"/>
              </w:rPr>
              <w:t xml:space="preserve"> </w:t>
            </w:r>
            <w:proofErr w:type="spellStart"/>
            <w:r w:rsidR="00AF7C40" w:rsidRPr="00AF7C40">
              <w:rPr>
                <w:lang w:val="fr-FR"/>
              </w:rPr>
              <w:t>septiembre</w:t>
            </w:r>
            <w:proofErr w:type="spellEnd"/>
            <w:r w:rsidR="00AF7C40" w:rsidRPr="00AF7C40">
              <w:rPr>
                <w:lang w:val="fr-FR"/>
              </w:rPr>
              <w:t xml:space="preserve"> </w:t>
            </w:r>
            <w:r w:rsidR="004427FD" w:rsidRPr="00900F82">
              <w:rPr>
                <w:lang w:val="fr-FR"/>
              </w:rPr>
              <w:t>2019</w:t>
            </w:r>
          </w:sdtContent>
        </w:sdt>
      </w:sdtContent>
    </w:sdt>
    <w:bookmarkEnd w:id="2"/>
    <w:r w:rsidR="004427FD" w:rsidRPr="00900F82">
      <w:rPr>
        <w:lang w:val="fr-FR"/>
      </w:rPr>
      <w:tab/>
    </w:r>
    <w:r w:rsidR="004427FD">
      <w:fldChar w:fldCharType="begin"/>
    </w:r>
    <w:r w:rsidR="004427FD" w:rsidRPr="00900F82">
      <w:rPr>
        <w:lang w:val="fr-FR"/>
      </w:rPr>
      <w:instrText xml:space="preserve"> PAGE \# 00 </w:instrText>
    </w:r>
    <w:r w:rsidR="004427FD">
      <w:fldChar w:fldCharType="separate"/>
    </w:r>
    <w:r w:rsidR="00541811" w:rsidRPr="00900F82">
      <w:rPr>
        <w:noProof/>
        <w:lang w:val="fr-FR"/>
      </w:rPr>
      <w:t>01</w:t>
    </w:r>
    <w:r w:rsidR="004427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59C3E" w14:textId="77777777" w:rsidR="000167BD" w:rsidRDefault="000167BD" w:rsidP="0013691B">
      <w:pPr>
        <w:spacing w:after="0" w:line="240" w:lineRule="auto"/>
      </w:pPr>
      <w:r>
        <w:separator/>
      </w:r>
    </w:p>
  </w:footnote>
  <w:footnote w:type="continuationSeparator" w:id="0">
    <w:p w14:paraId="67AD6232" w14:textId="77777777" w:rsidR="000167BD" w:rsidRDefault="000167BD" w:rsidP="0013691B">
      <w:pPr>
        <w:spacing w:after="0" w:line="240" w:lineRule="auto"/>
      </w:pPr>
      <w:r>
        <w:continuationSeparator/>
      </w:r>
    </w:p>
  </w:footnote>
  <w:footnote w:id="1">
    <w:p w14:paraId="68E2D65F" w14:textId="72D048CE" w:rsidR="004427FD" w:rsidRPr="00025666" w:rsidRDefault="004427FD">
      <w:pPr>
        <w:pStyle w:val="FootnoteText"/>
        <w:rPr>
          <w:sz w:val="18"/>
          <w:szCs w:val="18"/>
          <w:lang w:val="es-ES_tradnl"/>
        </w:rPr>
      </w:pPr>
      <w:r w:rsidRPr="00025666">
        <w:rPr>
          <w:rStyle w:val="FootnoteReference"/>
          <w:sz w:val="18"/>
          <w:szCs w:val="18"/>
          <w:lang w:val="es-ES_tradnl"/>
        </w:rPr>
        <w:footnoteRef/>
      </w:r>
      <w:r w:rsidRPr="00025666">
        <w:rPr>
          <w:sz w:val="18"/>
          <w:szCs w:val="18"/>
          <w:lang w:val="es-ES_tradnl"/>
        </w:rPr>
        <w:t xml:space="preserve"> </w:t>
      </w:r>
      <w:hyperlink r:id="rId1" w:history="1">
        <w:r w:rsidRPr="00AF7C40">
          <w:rPr>
            <w:rStyle w:val="Hyperlink"/>
            <w:sz w:val="18"/>
            <w:szCs w:val="18"/>
            <w:lang w:val="es-ES_tradnl"/>
          </w:rPr>
          <w:t>Política sobre mecanismos de coordinación de país del Fondo Mundial</w:t>
        </w:r>
      </w:hyperlink>
    </w:p>
  </w:footnote>
  <w:footnote w:id="2">
    <w:p w14:paraId="6146EDE6" w14:textId="04067E15" w:rsidR="004427FD" w:rsidRPr="00025666" w:rsidRDefault="004427FD">
      <w:pPr>
        <w:pStyle w:val="FootnoteText"/>
        <w:rPr>
          <w:sz w:val="18"/>
          <w:szCs w:val="18"/>
          <w:lang w:val="es-ES_tradnl"/>
        </w:rPr>
      </w:pPr>
      <w:r w:rsidRPr="00025666">
        <w:rPr>
          <w:rStyle w:val="FootnoteReference"/>
          <w:sz w:val="18"/>
          <w:szCs w:val="18"/>
          <w:lang w:val="es-ES_tradnl"/>
        </w:rPr>
        <w:footnoteRef/>
      </w:r>
      <w:r w:rsidRPr="00025666">
        <w:rPr>
          <w:sz w:val="18"/>
          <w:szCs w:val="18"/>
          <w:lang w:val="es-ES_tradnl"/>
        </w:rPr>
        <w:t xml:space="preserve"> </w:t>
      </w:r>
      <w:hyperlink r:id="rId2" w:history="1">
        <w:r w:rsidRPr="00025666">
          <w:rPr>
            <w:rStyle w:val="Hyperlink"/>
            <w:sz w:val="18"/>
            <w:szCs w:val="18"/>
            <w:lang w:val="es-ES_tradnl"/>
          </w:rPr>
          <w:t>Orientación sobre los requisitos de elegibilidad 1 y 2 del MCP</w:t>
        </w:r>
      </w:hyperlink>
    </w:p>
  </w:footnote>
  <w:footnote w:id="3">
    <w:p w14:paraId="79218644" w14:textId="444F6334" w:rsidR="004427FD" w:rsidRPr="00025666" w:rsidRDefault="004427FD">
      <w:pPr>
        <w:pStyle w:val="FootnoteText"/>
        <w:rPr>
          <w:sz w:val="18"/>
          <w:szCs w:val="18"/>
          <w:lang w:val="es-ES_tradnl"/>
        </w:rPr>
      </w:pPr>
      <w:r w:rsidRPr="00025666">
        <w:rPr>
          <w:rStyle w:val="FootnoteReference"/>
          <w:sz w:val="18"/>
          <w:szCs w:val="18"/>
          <w:lang w:val="es-ES_tradnl"/>
        </w:rPr>
        <w:footnoteRef/>
      </w:r>
      <w:r w:rsidRPr="00025666">
        <w:rPr>
          <w:sz w:val="18"/>
          <w:szCs w:val="18"/>
          <w:lang w:val="es-ES_tradnl"/>
        </w:rPr>
        <w:t xml:space="preserve"> </w:t>
      </w:r>
      <w:hyperlink r:id="rId3" w:history="1">
        <w:r w:rsidRPr="00025666">
          <w:rPr>
            <w:rStyle w:val="Hyperlink"/>
            <w:sz w:val="18"/>
            <w:szCs w:val="18"/>
            <w:lang w:val="es-ES_tradnl"/>
          </w:rPr>
          <w:t xml:space="preserve">Política de Sostenibilidad, Transición y Cofinanciamiento </w:t>
        </w:r>
      </w:hyperlink>
      <w:r w:rsidRPr="00025666">
        <w:rPr>
          <w:rStyle w:val="Hyperlink"/>
          <w:color w:val="auto"/>
          <w:sz w:val="18"/>
          <w:szCs w:val="18"/>
          <w:u w:val="none"/>
          <w:lang w:val="es-ES_tradnl"/>
        </w:rPr>
        <w:t>del Fondo Mundial</w:t>
      </w:r>
    </w:p>
  </w:footnote>
  <w:footnote w:id="4">
    <w:p w14:paraId="1628C642" w14:textId="03886D08" w:rsidR="004427FD" w:rsidRPr="00025666" w:rsidRDefault="004427FD">
      <w:pPr>
        <w:pStyle w:val="FootnoteText"/>
        <w:rPr>
          <w:sz w:val="18"/>
          <w:szCs w:val="18"/>
          <w:lang w:val="es-ES_tradnl"/>
        </w:rPr>
      </w:pPr>
      <w:r w:rsidRPr="00025666">
        <w:rPr>
          <w:rStyle w:val="FootnoteReference"/>
          <w:sz w:val="18"/>
          <w:szCs w:val="18"/>
          <w:lang w:val="es-ES_tradnl"/>
        </w:rPr>
        <w:footnoteRef/>
      </w:r>
      <w:r w:rsidRPr="00025666">
        <w:rPr>
          <w:sz w:val="18"/>
          <w:szCs w:val="18"/>
          <w:lang w:val="es-ES_tradnl"/>
        </w:rPr>
        <w:t xml:space="preserve"> Intervenciones </w:t>
      </w:r>
      <w:r w:rsidR="003E6C96">
        <w:rPr>
          <w:sz w:val="18"/>
          <w:szCs w:val="18"/>
          <w:lang w:val="es-ES_tradnl"/>
        </w:rPr>
        <w:t>basadas en evidencia</w:t>
      </w:r>
      <w:r w:rsidRPr="00025666">
        <w:rPr>
          <w:sz w:val="18"/>
          <w:szCs w:val="18"/>
          <w:lang w:val="es-ES_tradnl"/>
        </w:rPr>
        <w:t xml:space="preserve"> que: (i) aborden l</w:t>
      </w:r>
      <w:r w:rsidR="009A5169">
        <w:rPr>
          <w:sz w:val="18"/>
          <w:szCs w:val="18"/>
          <w:lang w:val="es-ES_tradnl"/>
        </w:rPr>
        <w:t>os</w:t>
      </w:r>
      <w:r w:rsidRPr="00025666">
        <w:rPr>
          <w:sz w:val="18"/>
          <w:szCs w:val="18"/>
          <w:lang w:val="es-ES_tradnl"/>
        </w:rPr>
        <w:t xml:space="preserve"> nuev</w:t>
      </w:r>
      <w:r w:rsidR="009A5169">
        <w:rPr>
          <w:sz w:val="18"/>
          <w:szCs w:val="18"/>
          <w:lang w:val="es-ES_tradnl"/>
        </w:rPr>
        <w:t>o</w:t>
      </w:r>
      <w:r w:rsidRPr="00025666">
        <w:rPr>
          <w:sz w:val="18"/>
          <w:szCs w:val="18"/>
          <w:lang w:val="es-ES_tradnl"/>
        </w:rPr>
        <w:t xml:space="preserve">s </w:t>
      </w:r>
      <w:r w:rsidR="009A5169">
        <w:rPr>
          <w:sz w:val="18"/>
          <w:szCs w:val="18"/>
          <w:lang w:val="es-ES_tradnl"/>
        </w:rPr>
        <w:t>retos</w:t>
      </w:r>
      <w:r w:rsidRPr="00025666">
        <w:rPr>
          <w:sz w:val="18"/>
          <w:szCs w:val="18"/>
          <w:lang w:val="es-ES_tradnl"/>
        </w:rPr>
        <w:t xml:space="preserve"> para lograr una respuesta más amplia a la enfermedad; y/o (ii) eliminen las barreras a la respuesta más amplia a la enfermedad y/o creen las condiciones para una mejor prestación de los servicios; y/o (iii) permitan el despliegue de nuevas tecnologías que representen las mejores prácticas mundiales; y (iv) no cuentan con un financiamiento adecuado.</w:t>
      </w:r>
    </w:p>
  </w:footnote>
  <w:footnote w:id="5">
    <w:p w14:paraId="354A86A7" w14:textId="4CAB9027" w:rsidR="004427FD" w:rsidRPr="00025666" w:rsidRDefault="004427FD">
      <w:pPr>
        <w:pStyle w:val="FootnoteText"/>
        <w:rPr>
          <w:sz w:val="18"/>
          <w:szCs w:val="18"/>
          <w:lang w:val="es-ES_tradnl"/>
        </w:rPr>
      </w:pPr>
      <w:r w:rsidRPr="00025666">
        <w:rPr>
          <w:rStyle w:val="FootnoteReference"/>
          <w:sz w:val="18"/>
          <w:szCs w:val="18"/>
          <w:lang w:val="es-ES_tradnl"/>
        </w:rPr>
        <w:footnoteRef/>
      </w:r>
      <w:r w:rsidRPr="00025666">
        <w:rPr>
          <w:sz w:val="18"/>
          <w:szCs w:val="18"/>
          <w:lang w:val="es-ES_tradnl"/>
        </w:rPr>
        <w:t xml:space="preserve"> Ampliando una cobertura equitativa y la adopción de los servicios, y abordando alguno de los siguientes temas: (i) disponibilidad de los </w:t>
      </w:r>
      <w:r>
        <w:rPr>
          <w:sz w:val="18"/>
          <w:szCs w:val="18"/>
          <w:lang w:val="es-ES_tradnl"/>
        </w:rPr>
        <w:t>servicios</w:t>
      </w:r>
      <w:r w:rsidRPr="00025666">
        <w:rPr>
          <w:sz w:val="18"/>
          <w:szCs w:val="18"/>
          <w:lang w:val="es-ES_tradnl"/>
        </w:rPr>
        <w:t xml:space="preserve">; (ii) acceso a los servicios; (iii) uso de los servicios; (iv) calidad de los servicios; y (v) no cuentan </w:t>
      </w:r>
      <w:r>
        <w:rPr>
          <w:sz w:val="18"/>
          <w:szCs w:val="18"/>
          <w:lang w:val="es-ES_tradnl"/>
        </w:rPr>
        <w:t>con un financiamiento adecuado.</w:t>
      </w:r>
      <w:r w:rsidRPr="00025666">
        <w:rPr>
          <w:sz w:val="18"/>
          <w:szCs w:val="18"/>
          <w:lang w:val="es-ES_tradnl"/>
        </w:rPr>
        <w:t xml:space="preserve"> </w:t>
      </w:r>
    </w:p>
    <w:p w14:paraId="071C82BF" w14:textId="77777777" w:rsidR="004427FD" w:rsidRPr="00900F82" w:rsidRDefault="004427FD">
      <w:pPr>
        <w:pStyle w:val="FootnoteText"/>
        <w:rPr>
          <w:sz w:val="18"/>
          <w:szCs w:val="18"/>
          <w:lang w:val="fr-FR"/>
        </w:rPr>
      </w:pPr>
      <w:bookmarkStart w:id="1" w:name="_GoBack"/>
      <w:bookmarkEnd w:id="1"/>
    </w:p>
  </w:footnote>
  <w:footnote w:id="6">
    <w:p w14:paraId="6BD09733" w14:textId="25087A53" w:rsidR="004427FD" w:rsidRPr="000C723A" w:rsidRDefault="004427FD" w:rsidP="004F453D">
      <w:pPr>
        <w:pStyle w:val="FootnoteText"/>
        <w:jc w:val="both"/>
        <w:rPr>
          <w:sz w:val="18"/>
          <w:szCs w:val="18"/>
          <w:lang w:val="es-ES_tradnl"/>
        </w:rPr>
      </w:pPr>
      <w:r w:rsidRPr="00D07BDF">
        <w:rPr>
          <w:rStyle w:val="FootnoteReference"/>
          <w:sz w:val="18"/>
          <w:szCs w:val="18"/>
        </w:rPr>
        <w:footnoteRef/>
      </w:r>
      <w:r w:rsidRPr="00900F82">
        <w:rPr>
          <w:sz w:val="18"/>
          <w:szCs w:val="18"/>
          <w:lang w:val="fr-FR"/>
        </w:rPr>
        <w:t xml:space="preserve"> </w:t>
      </w:r>
      <w:r w:rsidRPr="000C723A">
        <w:rPr>
          <w:sz w:val="18"/>
          <w:szCs w:val="18"/>
          <w:lang w:val="es-ES_tradnl"/>
        </w:rPr>
        <w:t>Los solicitantes de PIMA con una carga de morbilidad muy elevada (por ej.</w:t>
      </w:r>
      <w:r>
        <w:rPr>
          <w:sz w:val="18"/>
          <w:szCs w:val="18"/>
          <w:lang w:val="es-ES_tradnl"/>
        </w:rPr>
        <w:t xml:space="preserve">, </w:t>
      </w:r>
      <w:r w:rsidRPr="000C723A">
        <w:rPr>
          <w:sz w:val="18"/>
          <w:szCs w:val="18"/>
          <w:lang w:val="es-ES_tradnl"/>
        </w:rPr>
        <w:t>una prevalencia nacional de VIH superior al 10%) pueden incluir la ampliación de lo</w:t>
      </w:r>
      <w:r>
        <w:rPr>
          <w:sz w:val="18"/>
          <w:szCs w:val="18"/>
          <w:lang w:val="es-ES_tradnl"/>
        </w:rPr>
        <w:t>s</w:t>
      </w:r>
      <w:r w:rsidRPr="000C723A">
        <w:rPr>
          <w:sz w:val="18"/>
          <w:szCs w:val="18"/>
          <w:lang w:val="es-ES_tradnl"/>
        </w:rPr>
        <w:t xml:space="preserve"> componentes clave del programa, con la salvedad de que no pueden sustituir el financiamiento nacional existente de estas intervenciones. Para obtener más información puede ponerse en contacto con su gerente de portafolio del Fondo. </w:t>
      </w:r>
    </w:p>
  </w:footnote>
  <w:footnote w:id="7">
    <w:p w14:paraId="3C457A1C" w14:textId="62ED644B" w:rsidR="004427FD" w:rsidRPr="00900F82" w:rsidRDefault="004427FD">
      <w:pPr>
        <w:pStyle w:val="FootnoteText"/>
        <w:rPr>
          <w:lang w:val="fr-FR"/>
        </w:rPr>
      </w:pPr>
      <w:r w:rsidRPr="000C723A">
        <w:rPr>
          <w:rStyle w:val="FootnoteReference"/>
          <w:sz w:val="18"/>
          <w:szCs w:val="18"/>
          <w:lang w:val="es-ES_tradnl"/>
        </w:rPr>
        <w:footnoteRef/>
      </w:r>
      <w:r w:rsidRPr="000C723A">
        <w:rPr>
          <w:sz w:val="18"/>
          <w:szCs w:val="18"/>
          <w:lang w:val="es-ES_tradnl"/>
        </w:rPr>
        <w:t xml:space="preserve"> Las solicitudes de financiamiento están disponibles en el sitio web del Fondo Mundial: </w:t>
      </w:r>
      <w:hyperlink r:id="rId4" w:history="1">
        <w:r w:rsidRPr="000C723A">
          <w:rPr>
            <w:rStyle w:val="Hyperlink"/>
            <w:sz w:val="18"/>
            <w:szCs w:val="18"/>
            <w:lang w:val="es-ES_tradnl"/>
          </w:rPr>
          <w:t>https://www.theglobalfund.org/en/funding-model/applying/materials/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74ED" w14:textId="77777777" w:rsidR="004427FD" w:rsidRDefault="004427FD" w:rsidP="00050652">
    <w:pPr>
      <w:pStyle w:val="NormalNoSpace"/>
    </w:pPr>
  </w:p>
  <w:p w14:paraId="5D457187" w14:textId="77777777" w:rsidR="004427FD" w:rsidRDefault="004427FD" w:rsidP="00050652">
    <w:pPr>
      <w:pStyle w:val="NormalNoSpace"/>
    </w:pPr>
  </w:p>
  <w:p w14:paraId="4C21222E" w14:textId="77777777" w:rsidR="004427FD" w:rsidRDefault="004427FD" w:rsidP="00050652">
    <w:pPr>
      <w:pStyle w:val="Tiny"/>
    </w:pPr>
  </w:p>
  <w:p w14:paraId="2E292C42" w14:textId="77777777" w:rsidR="004427FD" w:rsidRDefault="004427FD" w:rsidP="00050652">
    <w:pPr>
      <w:pStyle w:val="Tiny"/>
    </w:pPr>
  </w:p>
  <w:p w14:paraId="7C93A8E1" w14:textId="77777777" w:rsidR="004427FD" w:rsidRDefault="004427FD" w:rsidP="00050652">
    <w:pPr>
      <w:pStyle w:val="Tiny"/>
    </w:pPr>
  </w:p>
  <w:p w14:paraId="47C2B5D3" w14:textId="77777777" w:rsidR="004427FD" w:rsidRDefault="004427FD" w:rsidP="00050652">
    <w:pPr>
      <w:pStyle w:val="Tiny"/>
    </w:pPr>
  </w:p>
  <w:p w14:paraId="13C643AF" w14:textId="77777777" w:rsidR="004427FD" w:rsidRDefault="004427FD" w:rsidP="00050652">
    <w:pPr>
      <w:pStyle w:val="Tiny"/>
    </w:pPr>
  </w:p>
  <w:p w14:paraId="381F56DC" w14:textId="77777777" w:rsidR="004427FD" w:rsidRDefault="004427FD" w:rsidP="00050652">
    <w:pPr>
      <w:pStyle w:val="Tiny"/>
    </w:pPr>
  </w:p>
  <w:p w14:paraId="2553F7F0" w14:textId="77777777" w:rsidR="004427FD" w:rsidRDefault="004427FD" w:rsidP="00050652">
    <w:pPr>
      <w:pStyle w:val="Tiny"/>
    </w:pPr>
  </w:p>
  <w:p w14:paraId="215B66A4" w14:textId="77777777" w:rsidR="004427FD" w:rsidRDefault="004427FD" w:rsidP="00050652">
    <w:pPr>
      <w:pStyle w:val="Tiny"/>
    </w:pPr>
  </w:p>
  <w:p w14:paraId="4A7D5AC0" w14:textId="77777777" w:rsidR="004427FD" w:rsidRDefault="004427FD" w:rsidP="00050652">
    <w:pPr>
      <w:pStyle w:val="Tiny"/>
    </w:pPr>
  </w:p>
  <w:p w14:paraId="460F41EE" w14:textId="77777777" w:rsidR="004427FD" w:rsidRPr="00050652" w:rsidRDefault="004427FD" w:rsidP="00050652">
    <w:pPr>
      <w:pStyle w:val="Tin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A448" w14:textId="77777777" w:rsidR="004427FD" w:rsidRDefault="004427FD" w:rsidP="00050652">
    <w:pPr>
      <w:pStyle w:val="NormalNoSpace"/>
    </w:pPr>
  </w:p>
  <w:p w14:paraId="4E5F512C" w14:textId="77777777" w:rsidR="004427FD" w:rsidRDefault="004427FD" w:rsidP="00050652">
    <w:pPr>
      <w:pStyle w:val="NormalNoSpace"/>
    </w:pPr>
  </w:p>
  <w:p w14:paraId="39B9D7EE" w14:textId="77777777" w:rsidR="004427FD" w:rsidRDefault="004427FD" w:rsidP="00050652">
    <w:pPr>
      <w:pStyle w:val="Tiny"/>
    </w:pPr>
  </w:p>
  <w:p w14:paraId="299DA239" w14:textId="77777777" w:rsidR="004427FD" w:rsidRDefault="004427FD" w:rsidP="00050652">
    <w:pPr>
      <w:pStyle w:val="Tiny"/>
    </w:pPr>
  </w:p>
  <w:p w14:paraId="1F65399A" w14:textId="77777777" w:rsidR="004427FD" w:rsidRDefault="004427FD" w:rsidP="00050652">
    <w:pPr>
      <w:pStyle w:val="Tiny"/>
    </w:pPr>
  </w:p>
  <w:p w14:paraId="095F9B12" w14:textId="77777777" w:rsidR="004427FD" w:rsidRDefault="004427FD" w:rsidP="00050652">
    <w:pPr>
      <w:pStyle w:val="Tiny"/>
    </w:pPr>
  </w:p>
  <w:p w14:paraId="33CCB803" w14:textId="77777777" w:rsidR="004427FD" w:rsidRDefault="004427FD" w:rsidP="00050652">
    <w:pPr>
      <w:pStyle w:val="Tiny"/>
    </w:pPr>
  </w:p>
  <w:p w14:paraId="4FBC26F4" w14:textId="77777777" w:rsidR="004427FD" w:rsidRDefault="004427FD" w:rsidP="00050652">
    <w:pPr>
      <w:pStyle w:val="Tiny"/>
    </w:pPr>
  </w:p>
  <w:p w14:paraId="002F2CA5" w14:textId="77777777" w:rsidR="004427FD" w:rsidRDefault="004427FD" w:rsidP="00050652">
    <w:pPr>
      <w:pStyle w:val="Tiny"/>
    </w:pPr>
  </w:p>
  <w:p w14:paraId="2CD06CCA" w14:textId="77777777" w:rsidR="004427FD" w:rsidRDefault="004427FD" w:rsidP="00050652">
    <w:pPr>
      <w:pStyle w:val="Tiny"/>
    </w:pPr>
  </w:p>
  <w:p w14:paraId="52EA59B9" w14:textId="77777777" w:rsidR="004427FD" w:rsidRDefault="004427FD" w:rsidP="00050652">
    <w:pPr>
      <w:pStyle w:val="Tiny"/>
    </w:pPr>
  </w:p>
  <w:p w14:paraId="0380FC5B" w14:textId="77777777" w:rsidR="004427FD" w:rsidRPr="00050652" w:rsidRDefault="004427FD" w:rsidP="00050652">
    <w:pPr>
      <w:pStyle w:val="Tiny"/>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9B05" w14:textId="77777777" w:rsidR="004427FD" w:rsidRDefault="004427FD" w:rsidP="00D055E2">
    <w:pPr>
      <w:pStyle w:val="Tiny"/>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D534C59"/>
    <w:multiLevelType w:val="hybridMultilevel"/>
    <w:tmpl w:val="15EC7D5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5" w15:restartNumberingAfterBreak="0">
    <w:nsid w:val="59892B95"/>
    <w:multiLevelType w:val="multilevel"/>
    <w:tmpl w:val="BC42D968"/>
    <w:styleLink w:val="ArticleSection"/>
    <w:lvl w:ilvl="0">
      <w:start w:val="1"/>
      <w:numFmt w:val="decimal"/>
      <w:pStyle w:val="Heading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6" w15:restartNumberingAfterBreak="0">
    <w:nsid w:val="715646AC"/>
    <w:multiLevelType w:val="multilevel"/>
    <w:tmpl w:val="AA8AE168"/>
    <w:lvl w:ilvl="0">
      <w:start w:val="1"/>
      <w:numFmt w:val="decima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6"/>
  </w:num>
  <w:num w:numId="3">
    <w:abstractNumId w:val="10"/>
  </w:num>
  <w:num w:numId="4">
    <w:abstractNumId w:val="14"/>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Standard"/>
    <w:docVar w:name="Template" w:val="GF Branded Document Template.dotx"/>
  </w:docVars>
  <w:rsids>
    <w:rsidRoot w:val="00E33F02"/>
    <w:rsid w:val="000010E9"/>
    <w:rsid w:val="00004711"/>
    <w:rsid w:val="000067AC"/>
    <w:rsid w:val="000120C8"/>
    <w:rsid w:val="00015EB5"/>
    <w:rsid w:val="000167BD"/>
    <w:rsid w:val="00024539"/>
    <w:rsid w:val="00025666"/>
    <w:rsid w:val="00027D89"/>
    <w:rsid w:val="00031546"/>
    <w:rsid w:val="00034984"/>
    <w:rsid w:val="00047C4F"/>
    <w:rsid w:val="00050558"/>
    <w:rsid w:val="00050652"/>
    <w:rsid w:val="00051544"/>
    <w:rsid w:val="00051649"/>
    <w:rsid w:val="00054E5F"/>
    <w:rsid w:val="00056950"/>
    <w:rsid w:val="0008274F"/>
    <w:rsid w:val="000A4FCB"/>
    <w:rsid w:val="000A70F3"/>
    <w:rsid w:val="000B4FBF"/>
    <w:rsid w:val="000B7DDD"/>
    <w:rsid w:val="000C377B"/>
    <w:rsid w:val="000C647F"/>
    <w:rsid w:val="000C723A"/>
    <w:rsid w:val="000C76AB"/>
    <w:rsid w:val="000D686F"/>
    <w:rsid w:val="000E04B8"/>
    <w:rsid w:val="00110820"/>
    <w:rsid w:val="00117193"/>
    <w:rsid w:val="00133325"/>
    <w:rsid w:val="0013691B"/>
    <w:rsid w:val="00146770"/>
    <w:rsid w:val="001540E2"/>
    <w:rsid w:val="00173AB2"/>
    <w:rsid w:val="001843BB"/>
    <w:rsid w:val="001A0D6E"/>
    <w:rsid w:val="001B2D4C"/>
    <w:rsid w:val="001B69C0"/>
    <w:rsid w:val="001C1F29"/>
    <w:rsid w:val="001D451F"/>
    <w:rsid w:val="001E1EEE"/>
    <w:rsid w:val="00205C8F"/>
    <w:rsid w:val="002270F4"/>
    <w:rsid w:val="00236822"/>
    <w:rsid w:val="0024020E"/>
    <w:rsid w:val="0024258F"/>
    <w:rsid w:val="0025351E"/>
    <w:rsid w:val="00262521"/>
    <w:rsid w:val="00266AEC"/>
    <w:rsid w:val="00276608"/>
    <w:rsid w:val="00281918"/>
    <w:rsid w:val="00284808"/>
    <w:rsid w:val="00294FC0"/>
    <w:rsid w:val="002A72DB"/>
    <w:rsid w:val="002B07E9"/>
    <w:rsid w:val="002B0F35"/>
    <w:rsid w:val="002B1F6C"/>
    <w:rsid w:val="002B60BB"/>
    <w:rsid w:val="002C35FE"/>
    <w:rsid w:val="002C63CC"/>
    <w:rsid w:val="002E4704"/>
    <w:rsid w:val="002E732A"/>
    <w:rsid w:val="002F0DB9"/>
    <w:rsid w:val="002F25D5"/>
    <w:rsid w:val="002F2F7C"/>
    <w:rsid w:val="00313D0C"/>
    <w:rsid w:val="00314800"/>
    <w:rsid w:val="003235AC"/>
    <w:rsid w:val="00352A2B"/>
    <w:rsid w:val="00354354"/>
    <w:rsid w:val="00370748"/>
    <w:rsid w:val="00375700"/>
    <w:rsid w:val="0038486D"/>
    <w:rsid w:val="0039526C"/>
    <w:rsid w:val="003A29B4"/>
    <w:rsid w:val="003A5E7E"/>
    <w:rsid w:val="003A5EB1"/>
    <w:rsid w:val="003B0661"/>
    <w:rsid w:val="003B09C8"/>
    <w:rsid w:val="003C30A8"/>
    <w:rsid w:val="003C4A20"/>
    <w:rsid w:val="003E6C96"/>
    <w:rsid w:val="003F167F"/>
    <w:rsid w:val="004254FF"/>
    <w:rsid w:val="004331D9"/>
    <w:rsid w:val="004345DC"/>
    <w:rsid w:val="00437DC3"/>
    <w:rsid w:val="004427FD"/>
    <w:rsid w:val="004431F4"/>
    <w:rsid w:val="004456B9"/>
    <w:rsid w:val="00464F55"/>
    <w:rsid w:val="00476BB4"/>
    <w:rsid w:val="00477290"/>
    <w:rsid w:val="004A76AE"/>
    <w:rsid w:val="004B4D44"/>
    <w:rsid w:val="004B67F6"/>
    <w:rsid w:val="004C2D44"/>
    <w:rsid w:val="004D0021"/>
    <w:rsid w:val="004D4827"/>
    <w:rsid w:val="004F453D"/>
    <w:rsid w:val="00505D22"/>
    <w:rsid w:val="00531F80"/>
    <w:rsid w:val="00541811"/>
    <w:rsid w:val="00542A22"/>
    <w:rsid w:val="0055523F"/>
    <w:rsid w:val="005578E8"/>
    <w:rsid w:val="00560096"/>
    <w:rsid w:val="00560302"/>
    <w:rsid w:val="00562B3D"/>
    <w:rsid w:val="00562D76"/>
    <w:rsid w:val="00567C64"/>
    <w:rsid w:val="005723BD"/>
    <w:rsid w:val="0058415B"/>
    <w:rsid w:val="00597630"/>
    <w:rsid w:val="005A7BFC"/>
    <w:rsid w:val="005A7DE2"/>
    <w:rsid w:val="005B6DD8"/>
    <w:rsid w:val="005E0753"/>
    <w:rsid w:val="005E0AB3"/>
    <w:rsid w:val="005F59B1"/>
    <w:rsid w:val="005F6D34"/>
    <w:rsid w:val="00622AAC"/>
    <w:rsid w:val="0063467F"/>
    <w:rsid w:val="006349F2"/>
    <w:rsid w:val="006350FD"/>
    <w:rsid w:val="00644ADF"/>
    <w:rsid w:val="00650DB8"/>
    <w:rsid w:val="00652EB5"/>
    <w:rsid w:val="006533BD"/>
    <w:rsid w:val="006614A7"/>
    <w:rsid w:val="00666BF2"/>
    <w:rsid w:val="00667DF0"/>
    <w:rsid w:val="00673D5D"/>
    <w:rsid w:val="00675C66"/>
    <w:rsid w:val="00681ABF"/>
    <w:rsid w:val="00683028"/>
    <w:rsid w:val="006948E8"/>
    <w:rsid w:val="006B2CEC"/>
    <w:rsid w:val="006B7E7C"/>
    <w:rsid w:val="006C1655"/>
    <w:rsid w:val="006D52B7"/>
    <w:rsid w:val="006D70C4"/>
    <w:rsid w:val="006D7EAB"/>
    <w:rsid w:val="006E08CA"/>
    <w:rsid w:val="006E0942"/>
    <w:rsid w:val="00710A12"/>
    <w:rsid w:val="0072407C"/>
    <w:rsid w:val="00733447"/>
    <w:rsid w:val="00760AF4"/>
    <w:rsid w:val="00760F5A"/>
    <w:rsid w:val="007739C4"/>
    <w:rsid w:val="007833FC"/>
    <w:rsid w:val="007A59CE"/>
    <w:rsid w:val="007C6073"/>
    <w:rsid w:val="007D4346"/>
    <w:rsid w:val="007D679C"/>
    <w:rsid w:val="007E0E79"/>
    <w:rsid w:val="007E27FF"/>
    <w:rsid w:val="007E6DC2"/>
    <w:rsid w:val="007F1274"/>
    <w:rsid w:val="007F39C4"/>
    <w:rsid w:val="00800E69"/>
    <w:rsid w:val="008034C9"/>
    <w:rsid w:val="00805279"/>
    <w:rsid w:val="008129C4"/>
    <w:rsid w:val="0082282C"/>
    <w:rsid w:val="00822D0E"/>
    <w:rsid w:val="00823A34"/>
    <w:rsid w:val="00826FA5"/>
    <w:rsid w:val="00827F17"/>
    <w:rsid w:val="008346DA"/>
    <w:rsid w:val="00845B89"/>
    <w:rsid w:val="008514B0"/>
    <w:rsid w:val="00851B9B"/>
    <w:rsid w:val="00861B9B"/>
    <w:rsid w:val="008664A6"/>
    <w:rsid w:val="008720B4"/>
    <w:rsid w:val="008A2BA1"/>
    <w:rsid w:val="008B4CC6"/>
    <w:rsid w:val="008D0EA8"/>
    <w:rsid w:val="008D724C"/>
    <w:rsid w:val="008F79C6"/>
    <w:rsid w:val="00900F82"/>
    <w:rsid w:val="0090102C"/>
    <w:rsid w:val="009026A1"/>
    <w:rsid w:val="00906555"/>
    <w:rsid w:val="00910C10"/>
    <w:rsid w:val="00912828"/>
    <w:rsid w:val="009203E3"/>
    <w:rsid w:val="00940386"/>
    <w:rsid w:val="0094057B"/>
    <w:rsid w:val="00957A4D"/>
    <w:rsid w:val="00962DA3"/>
    <w:rsid w:val="00971A04"/>
    <w:rsid w:val="009901FA"/>
    <w:rsid w:val="00996814"/>
    <w:rsid w:val="009A5169"/>
    <w:rsid w:val="009C12BE"/>
    <w:rsid w:val="009C56F8"/>
    <w:rsid w:val="009D7E84"/>
    <w:rsid w:val="009E0F4F"/>
    <w:rsid w:val="009F0C9D"/>
    <w:rsid w:val="009F1F7D"/>
    <w:rsid w:val="00A10DAE"/>
    <w:rsid w:val="00A13A2F"/>
    <w:rsid w:val="00A13C52"/>
    <w:rsid w:val="00A23F15"/>
    <w:rsid w:val="00A24EE3"/>
    <w:rsid w:val="00A33760"/>
    <w:rsid w:val="00A359C4"/>
    <w:rsid w:val="00A372CB"/>
    <w:rsid w:val="00A4492A"/>
    <w:rsid w:val="00A510ED"/>
    <w:rsid w:val="00A540AA"/>
    <w:rsid w:val="00A62208"/>
    <w:rsid w:val="00A70C41"/>
    <w:rsid w:val="00A77CCB"/>
    <w:rsid w:val="00A80BD5"/>
    <w:rsid w:val="00AD24FC"/>
    <w:rsid w:val="00AD6082"/>
    <w:rsid w:val="00AD7D8D"/>
    <w:rsid w:val="00AE1DF2"/>
    <w:rsid w:val="00AE64E9"/>
    <w:rsid w:val="00AF7C40"/>
    <w:rsid w:val="00B266D3"/>
    <w:rsid w:val="00B45357"/>
    <w:rsid w:val="00B501E9"/>
    <w:rsid w:val="00B57683"/>
    <w:rsid w:val="00B64FBE"/>
    <w:rsid w:val="00B677ED"/>
    <w:rsid w:val="00B727FC"/>
    <w:rsid w:val="00B83FAA"/>
    <w:rsid w:val="00B85B12"/>
    <w:rsid w:val="00BC19AC"/>
    <w:rsid w:val="00BC4A91"/>
    <w:rsid w:val="00BD19BF"/>
    <w:rsid w:val="00BD63BC"/>
    <w:rsid w:val="00BD6B50"/>
    <w:rsid w:val="00BE0735"/>
    <w:rsid w:val="00BE0E20"/>
    <w:rsid w:val="00BE2A4F"/>
    <w:rsid w:val="00BE5E61"/>
    <w:rsid w:val="00BF3FF2"/>
    <w:rsid w:val="00BF45BD"/>
    <w:rsid w:val="00BF72ED"/>
    <w:rsid w:val="00C20CB4"/>
    <w:rsid w:val="00C25475"/>
    <w:rsid w:val="00C26026"/>
    <w:rsid w:val="00C47397"/>
    <w:rsid w:val="00C547FF"/>
    <w:rsid w:val="00C551FC"/>
    <w:rsid w:val="00C66623"/>
    <w:rsid w:val="00C74945"/>
    <w:rsid w:val="00C9373A"/>
    <w:rsid w:val="00C93A94"/>
    <w:rsid w:val="00C976D8"/>
    <w:rsid w:val="00CA1714"/>
    <w:rsid w:val="00CA4732"/>
    <w:rsid w:val="00CA7314"/>
    <w:rsid w:val="00CE0A62"/>
    <w:rsid w:val="00CE44BB"/>
    <w:rsid w:val="00D055E2"/>
    <w:rsid w:val="00D06ADA"/>
    <w:rsid w:val="00D07BDF"/>
    <w:rsid w:val="00D220EF"/>
    <w:rsid w:val="00D639C1"/>
    <w:rsid w:val="00D66BDA"/>
    <w:rsid w:val="00D840CF"/>
    <w:rsid w:val="00D922EB"/>
    <w:rsid w:val="00D95C4C"/>
    <w:rsid w:val="00D95FA0"/>
    <w:rsid w:val="00D96E0E"/>
    <w:rsid w:val="00DA5CC8"/>
    <w:rsid w:val="00DC1417"/>
    <w:rsid w:val="00DE182C"/>
    <w:rsid w:val="00DF075F"/>
    <w:rsid w:val="00E1775B"/>
    <w:rsid w:val="00E33F02"/>
    <w:rsid w:val="00E362B7"/>
    <w:rsid w:val="00E3700B"/>
    <w:rsid w:val="00E37EC8"/>
    <w:rsid w:val="00E4263D"/>
    <w:rsid w:val="00E42F93"/>
    <w:rsid w:val="00E65D99"/>
    <w:rsid w:val="00E84FC2"/>
    <w:rsid w:val="00E9641B"/>
    <w:rsid w:val="00EA1625"/>
    <w:rsid w:val="00EA2920"/>
    <w:rsid w:val="00EA6E13"/>
    <w:rsid w:val="00EB1C66"/>
    <w:rsid w:val="00EB51A7"/>
    <w:rsid w:val="00EC0156"/>
    <w:rsid w:val="00EC090C"/>
    <w:rsid w:val="00EC10E4"/>
    <w:rsid w:val="00EE2E56"/>
    <w:rsid w:val="00F02A46"/>
    <w:rsid w:val="00F1127F"/>
    <w:rsid w:val="00F11DC4"/>
    <w:rsid w:val="00F146A0"/>
    <w:rsid w:val="00F1711C"/>
    <w:rsid w:val="00F2186B"/>
    <w:rsid w:val="00F21DC8"/>
    <w:rsid w:val="00F253A4"/>
    <w:rsid w:val="00F76C79"/>
    <w:rsid w:val="00F849F7"/>
    <w:rsid w:val="00F9080F"/>
    <w:rsid w:val="00FA3D5E"/>
    <w:rsid w:val="00FB5E12"/>
    <w:rsid w:val="00FC674F"/>
    <w:rsid w:val="00FD4536"/>
    <w:rsid w:val="00FF57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8530B"/>
  <w15:docId w15:val="{F71A3339-733C-4DC1-AFB9-D79A6ACA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0ED"/>
    <w:pPr>
      <w:spacing w:line="260" w:lineRule="atLeast"/>
    </w:pPr>
    <w:rPr>
      <w:lang w:val="en-US"/>
    </w:rPr>
  </w:style>
  <w:style w:type="paragraph" w:styleId="Heading1">
    <w:name w:val="heading 1"/>
    <w:basedOn w:val="Normal"/>
    <w:next w:val="Normal"/>
    <w:link w:val="Heading1Char"/>
    <w:uiPriority w:val="1"/>
    <w:qFormat/>
    <w:rsid w:val="00A510ED"/>
    <w:pPr>
      <w:keepNext/>
      <w:keepLines/>
      <w:numPr>
        <w:numId w:val="1"/>
      </w:numPr>
      <w:spacing w:before="260" w:after="120" w:line="300" w:lineRule="atLeast"/>
      <w:outlineLvl w:val="0"/>
    </w:pPr>
    <w:rPr>
      <w:rFonts w:eastAsiaTheme="majorEastAsia" w:cs="Arial"/>
      <w:b/>
      <w:bCs/>
      <w:noProof/>
      <w:sz w:val="28"/>
      <w:szCs w:val="30"/>
    </w:rPr>
  </w:style>
  <w:style w:type="paragraph" w:styleId="Heading2">
    <w:name w:val="heading 2"/>
    <w:basedOn w:val="Normal"/>
    <w:next w:val="Normal"/>
    <w:link w:val="Heading2Char"/>
    <w:uiPriority w:val="1"/>
    <w:unhideWhenUsed/>
    <w:qFormat/>
    <w:rsid w:val="00A510ED"/>
    <w:pPr>
      <w:keepNext/>
      <w:keepLines/>
      <w:numPr>
        <w:ilvl w:val="1"/>
        <w:numId w:val="2"/>
      </w:numPr>
      <w:spacing w:before="260" w:after="220" w:line="240" w:lineRule="atLeast"/>
      <w:ind w:left="0" w:firstLine="0"/>
      <w:outlineLvl w:val="1"/>
    </w:pPr>
    <w:rPr>
      <w:rFonts w:eastAsiaTheme="majorEastAsia" w:cs="Arial"/>
      <w:b/>
      <w:bCs/>
      <w:noProof/>
    </w:rPr>
  </w:style>
  <w:style w:type="paragraph" w:styleId="Heading3">
    <w:name w:val="heading 3"/>
    <w:basedOn w:val="Normal"/>
    <w:next w:val="Normal"/>
    <w:link w:val="Heading3Char"/>
    <w:uiPriority w:val="9"/>
    <w:semiHidden/>
    <w:unhideWhenUsed/>
    <w:qFormat/>
    <w:rsid w:val="00A510ED"/>
    <w:pPr>
      <w:keepNext/>
      <w:keepLines/>
      <w:numPr>
        <w:ilvl w:val="2"/>
        <w:numId w:val="1"/>
      </w:numPr>
      <w:spacing w:before="40" w:after="0"/>
      <w:outlineLvl w:val="2"/>
    </w:pPr>
    <w:rPr>
      <w:rFonts w:eastAsiaTheme="majorEastAsia" w:cs="Arial"/>
      <w:color w:val="435E75" w:themeColor="accent1" w:themeShade="7F"/>
      <w:sz w:val="24"/>
      <w:szCs w:val="24"/>
    </w:rPr>
  </w:style>
  <w:style w:type="paragraph" w:styleId="Heading4">
    <w:name w:val="heading 4"/>
    <w:basedOn w:val="Normal"/>
    <w:next w:val="Normal"/>
    <w:link w:val="Heading4Char"/>
    <w:uiPriority w:val="9"/>
    <w:semiHidden/>
    <w:unhideWhenUsed/>
    <w:qFormat/>
    <w:rsid w:val="00A510ED"/>
    <w:pPr>
      <w:keepNext/>
      <w:keepLines/>
      <w:numPr>
        <w:ilvl w:val="3"/>
        <w:numId w:val="1"/>
      </w:numPr>
      <w:spacing w:before="40" w:after="0"/>
      <w:outlineLvl w:val="3"/>
    </w:pPr>
    <w:rPr>
      <w:rFonts w:eastAsiaTheme="majorEastAsia" w:cs="Arial"/>
      <w:i/>
      <w:iCs/>
      <w:color w:val="6B8EAB" w:themeColor="accent1" w:themeShade="BF"/>
    </w:rPr>
  </w:style>
  <w:style w:type="paragraph" w:styleId="Heading5">
    <w:name w:val="heading 5"/>
    <w:basedOn w:val="Normal"/>
    <w:next w:val="Normal"/>
    <w:link w:val="Heading5Char"/>
    <w:uiPriority w:val="9"/>
    <w:semiHidden/>
    <w:unhideWhenUsed/>
    <w:qFormat/>
    <w:rsid w:val="00A510ED"/>
    <w:pPr>
      <w:keepNext/>
      <w:keepLines/>
      <w:numPr>
        <w:ilvl w:val="4"/>
        <w:numId w:val="1"/>
      </w:numPr>
      <w:spacing w:before="40" w:after="0"/>
      <w:outlineLvl w:val="4"/>
    </w:pPr>
    <w:rPr>
      <w:rFonts w:eastAsiaTheme="majorEastAsia" w:cs="Arial"/>
      <w:color w:val="6B8EAB" w:themeColor="accent1" w:themeShade="BF"/>
    </w:rPr>
  </w:style>
  <w:style w:type="paragraph" w:styleId="Heading6">
    <w:name w:val="heading 6"/>
    <w:basedOn w:val="Normal"/>
    <w:next w:val="Normal"/>
    <w:link w:val="Heading6Char"/>
    <w:uiPriority w:val="9"/>
    <w:semiHidden/>
    <w:unhideWhenUsed/>
    <w:qFormat/>
    <w:rsid w:val="00A510ED"/>
    <w:pPr>
      <w:keepNext/>
      <w:keepLines/>
      <w:numPr>
        <w:ilvl w:val="5"/>
        <w:numId w:val="1"/>
      </w:numPr>
      <w:spacing w:before="40" w:after="0"/>
      <w:outlineLvl w:val="5"/>
    </w:pPr>
    <w:rPr>
      <w:rFonts w:eastAsiaTheme="majorEastAsia" w:cs="Arial"/>
      <w:color w:val="435E75" w:themeColor="accent1" w:themeShade="7F"/>
    </w:rPr>
  </w:style>
  <w:style w:type="paragraph" w:styleId="Heading7">
    <w:name w:val="heading 7"/>
    <w:basedOn w:val="Normal"/>
    <w:next w:val="Normal"/>
    <w:link w:val="Heading7Char"/>
    <w:uiPriority w:val="9"/>
    <w:semiHidden/>
    <w:unhideWhenUsed/>
    <w:qFormat/>
    <w:rsid w:val="00A510ED"/>
    <w:pPr>
      <w:keepNext/>
      <w:keepLines/>
      <w:numPr>
        <w:ilvl w:val="6"/>
        <w:numId w:val="1"/>
      </w:numPr>
      <w:spacing w:before="40" w:after="0"/>
      <w:outlineLvl w:val="6"/>
    </w:pPr>
    <w:rPr>
      <w:rFonts w:eastAsiaTheme="majorEastAsia" w:cs="Arial"/>
      <w:i/>
      <w:iCs/>
      <w:color w:val="435E75" w:themeColor="accent1" w:themeShade="7F"/>
    </w:rPr>
  </w:style>
  <w:style w:type="paragraph" w:styleId="Heading8">
    <w:name w:val="heading 8"/>
    <w:basedOn w:val="Normal"/>
    <w:next w:val="Normal"/>
    <w:link w:val="Heading8Char"/>
    <w:uiPriority w:val="9"/>
    <w:semiHidden/>
    <w:unhideWhenUsed/>
    <w:qFormat/>
    <w:rsid w:val="00A510ED"/>
    <w:pPr>
      <w:keepNext/>
      <w:keepLines/>
      <w:numPr>
        <w:ilvl w:val="7"/>
        <w:numId w:val="1"/>
      </w:numPr>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A510ED"/>
    <w:pPr>
      <w:keepNext/>
      <w:keepLines/>
      <w:numPr>
        <w:ilvl w:val="8"/>
        <w:numId w:val="1"/>
      </w:numPr>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10ED"/>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A510ED"/>
    <w:rPr>
      <w:lang w:val="en-US"/>
    </w:rPr>
  </w:style>
  <w:style w:type="paragraph" w:styleId="Footer">
    <w:name w:val="footer"/>
    <w:basedOn w:val="Normal"/>
    <w:link w:val="FooterChar"/>
    <w:uiPriority w:val="99"/>
    <w:rsid w:val="00A510ED"/>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A510ED"/>
    <w:rPr>
      <w:color w:val="323232"/>
      <w:sz w:val="16"/>
      <w:szCs w:val="16"/>
      <w:lang w:val="en-US"/>
    </w:rPr>
  </w:style>
  <w:style w:type="table" w:styleId="TableGrid">
    <w:name w:val="Table Grid"/>
    <w:basedOn w:val="TableNormal"/>
    <w:uiPriority w:val="39"/>
    <w:rsid w:val="00A5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A510ED"/>
    <w:pPr>
      <w:spacing w:after="0" w:line="180" w:lineRule="atLeast"/>
    </w:pPr>
    <w:rPr>
      <w:noProof/>
      <w:sz w:val="15"/>
    </w:rPr>
  </w:style>
  <w:style w:type="paragraph" w:customStyle="1" w:styleId="Ourref">
    <w:name w:val="Our ref"/>
    <w:basedOn w:val="Normal"/>
    <w:uiPriority w:val="5"/>
    <w:rsid w:val="00A510ED"/>
    <w:pPr>
      <w:spacing w:after="520"/>
    </w:pPr>
  </w:style>
  <w:style w:type="paragraph" w:styleId="Date">
    <w:name w:val="Date"/>
    <w:basedOn w:val="Normal"/>
    <w:next w:val="Normal"/>
    <w:link w:val="DateChar"/>
    <w:uiPriority w:val="6"/>
    <w:rsid w:val="00A510ED"/>
    <w:pPr>
      <w:spacing w:before="520" w:after="520"/>
    </w:pPr>
  </w:style>
  <w:style w:type="character" w:customStyle="1" w:styleId="DateChar">
    <w:name w:val="Date Char"/>
    <w:basedOn w:val="DefaultParagraphFont"/>
    <w:link w:val="Date"/>
    <w:uiPriority w:val="6"/>
    <w:rsid w:val="00A510ED"/>
    <w:rPr>
      <w:lang w:val="en-US"/>
    </w:rPr>
  </w:style>
  <w:style w:type="paragraph" w:customStyle="1" w:styleId="RecipientAddress">
    <w:name w:val="Recipient Address"/>
    <w:basedOn w:val="Normal"/>
    <w:uiPriority w:val="4"/>
    <w:qFormat/>
    <w:rsid w:val="00A510ED"/>
    <w:pPr>
      <w:spacing w:after="0"/>
    </w:pPr>
  </w:style>
  <w:style w:type="paragraph" w:customStyle="1" w:styleId="Yours">
    <w:name w:val="Yours"/>
    <w:basedOn w:val="Normal"/>
    <w:next w:val="Author"/>
    <w:uiPriority w:val="6"/>
    <w:semiHidden/>
    <w:qFormat/>
    <w:rsid w:val="00A510ED"/>
    <w:pPr>
      <w:keepNext/>
      <w:keepLines/>
      <w:spacing w:before="520" w:after="1000" w:line="276" w:lineRule="auto"/>
    </w:pPr>
    <w:rPr>
      <w:szCs w:val="20"/>
    </w:rPr>
  </w:style>
  <w:style w:type="paragraph" w:customStyle="1" w:styleId="Author">
    <w:name w:val="Author"/>
    <w:basedOn w:val="Normal"/>
    <w:next w:val="JobTitle"/>
    <w:uiPriority w:val="7"/>
    <w:semiHidden/>
    <w:qFormat/>
    <w:rsid w:val="00A510ED"/>
    <w:pPr>
      <w:keepNext/>
      <w:keepLines/>
      <w:spacing w:after="0" w:line="276" w:lineRule="auto"/>
    </w:pPr>
    <w:rPr>
      <w:szCs w:val="20"/>
    </w:rPr>
  </w:style>
  <w:style w:type="paragraph" w:customStyle="1" w:styleId="JobTitle">
    <w:name w:val="JobTitle"/>
    <w:basedOn w:val="Normal"/>
    <w:uiPriority w:val="8"/>
    <w:semiHidden/>
    <w:qFormat/>
    <w:rsid w:val="00A510ED"/>
    <w:pPr>
      <w:keepNext/>
      <w:keepLines/>
      <w:spacing w:after="240" w:line="276" w:lineRule="auto"/>
      <w:contextualSpacing/>
    </w:pPr>
    <w:rPr>
      <w:szCs w:val="20"/>
    </w:rPr>
  </w:style>
  <w:style w:type="paragraph" w:customStyle="1" w:styleId="Dear">
    <w:name w:val="Dear"/>
    <w:basedOn w:val="Normal"/>
    <w:next w:val="Normal"/>
    <w:uiPriority w:val="7"/>
    <w:rsid w:val="00A510ED"/>
    <w:pPr>
      <w:spacing w:before="520" w:after="260"/>
    </w:pPr>
  </w:style>
  <w:style w:type="character" w:customStyle="1" w:styleId="Subject">
    <w:name w:val="Subject"/>
    <w:basedOn w:val="DefaultParagraphFont"/>
    <w:uiPriority w:val="1"/>
    <w:rsid w:val="00A510ED"/>
    <w:rPr>
      <w:b/>
      <w:caps/>
      <w:smallCaps w:val="0"/>
      <w:noProof w:val="0"/>
      <w:lang w:val="en-US"/>
    </w:rPr>
  </w:style>
  <w:style w:type="table" w:customStyle="1" w:styleId="GlobalFund">
    <w:name w:val="Global Fund"/>
    <w:basedOn w:val="TableNormal"/>
    <w:uiPriority w:val="99"/>
    <w:rsid w:val="00A510ED"/>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1"/>
    <w:rsid w:val="00A510ED"/>
    <w:rPr>
      <w:rFonts w:eastAsiaTheme="majorEastAsia" w:cs="Arial"/>
      <w:b/>
      <w:bCs/>
      <w:noProof/>
      <w:sz w:val="28"/>
      <w:szCs w:val="30"/>
      <w:lang w:val="en-US"/>
    </w:rPr>
  </w:style>
  <w:style w:type="character" w:customStyle="1" w:styleId="Heading2Char">
    <w:name w:val="Heading 2 Char"/>
    <w:basedOn w:val="DefaultParagraphFont"/>
    <w:link w:val="Heading2"/>
    <w:uiPriority w:val="1"/>
    <w:rsid w:val="00A510ED"/>
    <w:rPr>
      <w:rFonts w:eastAsiaTheme="majorEastAsia" w:cs="Arial"/>
      <w:b/>
      <w:bCs/>
      <w:noProof/>
      <w:lang w:val="en-US"/>
    </w:rPr>
  </w:style>
  <w:style w:type="paragraph" w:customStyle="1" w:styleId="NormalNoSpace">
    <w:name w:val="NormalNoSpace"/>
    <w:basedOn w:val="Normal"/>
    <w:next w:val="Normal"/>
    <w:qFormat/>
    <w:rsid w:val="00A510ED"/>
    <w:pPr>
      <w:spacing w:after="0"/>
    </w:pPr>
  </w:style>
  <w:style w:type="paragraph" w:customStyle="1" w:styleId="Note">
    <w:name w:val="Note"/>
    <w:basedOn w:val="Normal"/>
    <w:uiPriority w:val="29"/>
    <w:qFormat/>
    <w:rsid w:val="00A510ED"/>
    <w:pPr>
      <w:spacing w:line="220" w:lineRule="atLeast"/>
    </w:pPr>
    <w:rPr>
      <w:sz w:val="16"/>
      <w:szCs w:val="16"/>
    </w:rPr>
  </w:style>
  <w:style w:type="paragraph" w:styleId="FootnoteText">
    <w:name w:val="footnote text"/>
    <w:basedOn w:val="Normal"/>
    <w:link w:val="FootnoteTextChar"/>
    <w:uiPriority w:val="99"/>
    <w:semiHidden/>
    <w:unhideWhenUsed/>
    <w:rsid w:val="00A510ED"/>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A510ED"/>
    <w:rPr>
      <w:sz w:val="16"/>
      <w:szCs w:val="20"/>
      <w:lang w:val="en-US"/>
    </w:rPr>
  </w:style>
  <w:style w:type="character" w:styleId="FootnoteReference">
    <w:name w:val="footnote reference"/>
    <w:basedOn w:val="DefaultParagraphFont"/>
    <w:uiPriority w:val="99"/>
    <w:semiHidden/>
    <w:unhideWhenUsed/>
    <w:rsid w:val="00A510ED"/>
    <w:rPr>
      <w:vertAlign w:val="superscript"/>
      <w:lang w:val="en-US"/>
    </w:rPr>
  </w:style>
  <w:style w:type="paragraph" w:styleId="NoSpacing">
    <w:name w:val="No Spacing"/>
    <w:uiPriority w:val="6"/>
    <w:qFormat/>
    <w:rsid w:val="00A510ED"/>
    <w:pPr>
      <w:spacing w:after="0" w:line="240" w:lineRule="auto"/>
    </w:pPr>
    <w:rPr>
      <w:lang w:val="en-US"/>
    </w:rPr>
  </w:style>
  <w:style w:type="paragraph" w:styleId="EndnoteText">
    <w:name w:val="endnote text"/>
    <w:basedOn w:val="Normal"/>
    <w:link w:val="EndnoteTextChar"/>
    <w:uiPriority w:val="99"/>
    <w:semiHidden/>
    <w:unhideWhenUsed/>
    <w:rsid w:val="00A510ED"/>
    <w:pPr>
      <w:spacing w:after="0" w:line="240" w:lineRule="auto"/>
    </w:pPr>
    <w:rPr>
      <w:sz w:val="16"/>
      <w:szCs w:val="16"/>
    </w:rPr>
  </w:style>
  <w:style w:type="character" w:customStyle="1" w:styleId="EndnoteTextChar">
    <w:name w:val="Endnote Text Char"/>
    <w:basedOn w:val="DefaultParagraphFont"/>
    <w:link w:val="EndnoteText"/>
    <w:uiPriority w:val="99"/>
    <w:semiHidden/>
    <w:rsid w:val="00A510ED"/>
    <w:rPr>
      <w:sz w:val="16"/>
      <w:szCs w:val="16"/>
      <w:lang w:val="en-US"/>
    </w:rPr>
  </w:style>
  <w:style w:type="character" w:styleId="EndnoteReference">
    <w:name w:val="endnote reference"/>
    <w:basedOn w:val="DefaultParagraphFont"/>
    <w:uiPriority w:val="99"/>
    <w:semiHidden/>
    <w:unhideWhenUsed/>
    <w:rsid w:val="00A510ED"/>
    <w:rPr>
      <w:vertAlign w:val="superscript"/>
      <w:lang w:val="en-US"/>
    </w:rPr>
  </w:style>
  <w:style w:type="table" w:customStyle="1" w:styleId="GlobalFund1">
    <w:name w:val="Global Fund 1"/>
    <w:basedOn w:val="GlobalFund"/>
    <w:uiPriority w:val="99"/>
    <w:rsid w:val="00A510ED"/>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A510ED"/>
    <w:pPr>
      <w:spacing w:after="0" w:line="240" w:lineRule="auto"/>
    </w:pPr>
    <w:rPr>
      <w:noProof/>
      <w:sz w:val="2"/>
    </w:rPr>
  </w:style>
  <w:style w:type="character" w:styleId="PlaceholderText">
    <w:name w:val="Placeholder Text"/>
    <w:basedOn w:val="DefaultParagraphFont"/>
    <w:uiPriority w:val="99"/>
    <w:semiHidden/>
    <w:rsid w:val="00A510ED"/>
    <w:rPr>
      <w:color w:val="808080"/>
      <w:lang w:val="en-US"/>
    </w:rPr>
  </w:style>
  <w:style w:type="paragraph" w:customStyle="1" w:styleId="AddressTopLine">
    <w:name w:val="AddressTopLine"/>
    <w:basedOn w:val="Address"/>
    <w:qFormat/>
    <w:rsid w:val="00A510ED"/>
    <w:pPr>
      <w:spacing w:after="180"/>
      <w:contextualSpacing/>
    </w:pPr>
  </w:style>
  <w:style w:type="paragraph" w:customStyle="1" w:styleId="AddressTopLineSmall">
    <w:name w:val="AddressTopLineSmall"/>
    <w:basedOn w:val="AddressTopLine"/>
    <w:qFormat/>
    <w:rsid w:val="00A510ED"/>
    <w:pPr>
      <w:spacing w:line="140" w:lineRule="atLeast"/>
    </w:pPr>
    <w:rPr>
      <w:sz w:val="12"/>
    </w:rPr>
  </w:style>
  <w:style w:type="paragraph" w:customStyle="1" w:styleId="AddressSmall">
    <w:name w:val="AddressSmall"/>
    <w:basedOn w:val="Address"/>
    <w:qFormat/>
    <w:rsid w:val="00A510ED"/>
    <w:pPr>
      <w:spacing w:line="140" w:lineRule="atLeast"/>
    </w:pPr>
    <w:rPr>
      <w:sz w:val="12"/>
    </w:rPr>
  </w:style>
  <w:style w:type="paragraph" w:customStyle="1" w:styleId="Tiny">
    <w:name w:val="Tiny"/>
    <w:basedOn w:val="Normal"/>
    <w:uiPriority w:val="15"/>
    <w:semiHidden/>
    <w:qFormat/>
    <w:rsid w:val="00A510ED"/>
    <w:pPr>
      <w:spacing w:after="0" w:line="240" w:lineRule="auto"/>
    </w:pPr>
    <w:rPr>
      <w:sz w:val="2"/>
    </w:rPr>
  </w:style>
  <w:style w:type="paragraph" w:styleId="Title">
    <w:name w:val="Title"/>
    <w:basedOn w:val="Normal"/>
    <w:next w:val="Subtitle"/>
    <w:link w:val="TitleChar"/>
    <w:uiPriority w:val="8"/>
    <w:qFormat/>
    <w:rsid w:val="00A510ED"/>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8"/>
    <w:rsid w:val="00A510ED"/>
    <w:rPr>
      <w:rFonts w:eastAsiaTheme="majorEastAsia" w:cstheme="majorBidi"/>
      <w:kern w:val="28"/>
      <w:sz w:val="48"/>
      <w:szCs w:val="48"/>
      <w:lang w:val="en-US"/>
    </w:rPr>
  </w:style>
  <w:style w:type="paragraph" w:styleId="Subtitle">
    <w:name w:val="Subtitle"/>
    <w:basedOn w:val="Normal"/>
    <w:next w:val="Normal"/>
    <w:link w:val="SubtitleChar"/>
    <w:uiPriority w:val="9"/>
    <w:qFormat/>
    <w:rsid w:val="00A510ED"/>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9"/>
    <w:rsid w:val="00A510ED"/>
    <w:rPr>
      <w:rFonts w:eastAsiaTheme="minorEastAsia"/>
      <w:sz w:val="36"/>
      <w:szCs w:val="36"/>
      <w:lang w:val="en-US"/>
    </w:rPr>
  </w:style>
  <w:style w:type="paragraph" w:customStyle="1" w:styleId="Bullet1">
    <w:name w:val="Bullet 1"/>
    <w:basedOn w:val="Normal"/>
    <w:uiPriority w:val="3"/>
    <w:qFormat/>
    <w:rsid w:val="00A510ED"/>
    <w:pPr>
      <w:numPr>
        <w:numId w:val="3"/>
      </w:numPr>
      <w:jc w:val="both"/>
    </w:pPr>
    <w:rPr>
      <w:szCs w:val="20"/>
    </w:rPr>
  </w:style>
  <w:style w:type="paragraph" w:customStyle="1" w:styleId="Bullet2">
    <w:name w:val="Bullet 2"/>
    <w:basedOn w:val="Normal"/>
    <w:uiPriority w:val="3"/>
    <w:qFormat/>
    <w:rsid w:val="00A510ED"/>
    <w:pPr>
      <w:numPr>
        <w:ilvl w:val="1"/>
        <w:numId w:val="3"/>
      </w:numPr>
      <w:jc w:val="both"/>
    </w:pPr>
    <w:rPr>
      <w:szCs w:val="20"/>
    </w:rPr>
  </w:style>
  <w:style w:type="numbering" w:customStyle="1" w:styleId="NumbLstBullet">
    <w:name w:val="NumbLstBullet"/>
    <w:uiPriority w:val="99"/>
    <w:rsid w:val="00A510ED"/>
    <w:pPr>
      <w:numPr>
        <w:numId w:val="3"/>
      </w:numPr>
    </w:pPr>
  </w:style>
  <w:style w:type="paragraph" w:customStyle="1" w:styleId="AlphaList1">
    <w:name w:val="AlphaList 1"/>
    <w:basedOn w:val="Normal"/>
    <w:uiPriority w:val="2"/>
    <w:qFormat/>
    <w:rsid w:val="00A510ED"/>
    <w:pPr>
      <w:numPr>
        <w:numId w:val="4"/>
      </w:numPr>
      <w:spacing w:after="120" w:line="240" w:lineRule="atLeast"/>
      <w:jc w:val="both"/>
    </w:pPr>
    <w:rPr>
      <w:sz w:val="20"/>
      <w:szCs w:val="20"/>
    </w:rPr>
  </w:style>
  <w:style w:type="paragraph" w:customStyle="1" w:styleId="AlphaList2">
    <w:name w:val="AlphaList 2"/>
    <w:basedOn w:val="Normal"/>
    <w:uiPriority w:val="2"/>
    <w:qFormat/>
    <w:rsid w:val="00A510ED"/>
    <w:pPr>
      <w:numPr>
        <w:ilvl w:val="1"/>
        <w:numId w:val="4"/>
      </w:numPr>
      <w:spacing w:after="120" w:line="240" w:lineRule="atLeast"/>
      <w:jc w:val="both"/>
    </w:pPr>
    <w:rPr>
      <w:sz w:val="20"/>
      <w:szCs w:val="20"/>
    </w:rPr>
  </w:style>
  <w:style w:type="numbering" w:customStyle="1" w:styleId="NumbListAlpha">
    <w:name w:val="NumbListAlpha"/>
    <w:uiPriority w:val="99"/>
    <w:rsid w:val="00A510ED"/>
    <w:pPr>
      <w:numPr>
        <w:numId w:val="4"/>
      </w:numPr>
    </w:pPr>
  </w:style>
  <w:style w:type="paragraph" w:customStyle="1" w:styleId="Bullet3">
    <w:name w:val="Bullet 3"/>
    <w:basedOn w:val="Normal"/>
    <w:uiPriority w:val="32"/>
    <w:rsid w:val="00A510ED"/>
    <w:pPr>
      <w:numPr>
        <w:ilvl w:val="2"/>
        <w:numId w:val="3"/>
      </w:numPr>
      <w:spacing w:after="240" w:line="276" w:lineRule="auto"/>
      <w:jc w:val="both"/>
    </w:pPr>
    <w:rPr>
      <w:szCs w:val="20"/>
    </w:rPr>
  </w:style>
  <w:style w:type="character" w:customStyle="1" w:styleId="Heading3Char">
    <w:name w:val="Heading 3 Char"/>
    <w:basedOn w:val="DefaultParagraphFont"/>
    <w:link w:val="Heading3"/>
    <w:uiPriority w:val="9"/>
    <w:semiHidden/>
    <w:rsid w:val="00A510ED"/>
    <w:rPr>
      <w:rFonts w:eastAsiaTheme="majorEastAsia" w:cs="Arial"/>
      <w:color w:val="435E75" w:themeColor="accent1" w:themeShade="7F"/>
      <w:sz w:val="24"/>
      <w:szCs w:val="24"/>
      <w:lang w:val="en-US"/>
    </w:rPr>
  </w:style>
  <w:style w:type="character" w:customStyle="1" w:styleId="Heading4Char">
    <w:name w:val="Heading 4 Char"/>
    <w:basedOn w:val="DefaultParagraphFont"/>
    <w:link w:val="Heading4"/>
    <w:uiPriority w:val="9"/>
    <w:semiHidden/>
    <w:rsid w:val="00A510ED"/>
    <w:rPr>
      <w:rFonts w:eastAsiaTheme="majorEastAsia" w:cs="Arial"/>
      <w:i/>
      <w:iCs/>
      <w:color w:val="6B8EAB" w:themeColor="accent1" w:themeShade="BF"/>
      <w:lang w:val="en-US"/>
    </w:rPr>
  </w:style>
  <w:style w:type="character" w:customStyle="1" w:styleId="Heading5Char">
    <w:name w:val="Heading 5 Char"/>
    <w:basedOn w:val="DefaultParagraphFont"/>
    <w:link w:val="Heading5"/>
    <w:uiPriority w:val="9"/>
    <w:semiHidden/>
    <w:rsid w:val="00A510ED"/>
    <w:rPr>
      <w:rFonts w:eastAsiaTheme="majorEastAsia" w:cs="Arial"/>
      <w:color w:val="6B8EAB" w:themeColor="accent1" w:themeShade="BF"/>
      <w:lang w:val="en-US"/>
    </w:rPr>
  </w:style>
  <w:style w:type="character" w:customStyle="1" w:styleId="Heading6Char">
    <w:name w:val="Heading 6 Char"/>
    <w:basedOn w:val="DefaultParagraphFont"/>
    <w:link w:val="Heading6"/>
    <w:uiPriority w:val="9"/>
    <w:semiHidden/>
    <w:rsid w:val="00A510ED"/>
    <w:rPr>
      <w:rFonts w:eastAsiaTheme="majorEastAsia" w:cs="Arial"/>
      <w:color w:val="435E75" w:themeColor="accent1" w:themeShade="7F"/>
      <w:lang w:val="en-US"/>
    </w:rPr>
  </w:style>
  <w:style w:type="character" w:customStyle="1" w:styleId="Heading7Char">
    <w:name w:val="Heading 7 Char"/>
    <w:basedOn w:val="DefaultParagraphFont"/>
    <w:link w:val="Heading7"/>
    <w:uiPriority w:val="9"/>
    <w:semiHidden/>
    <w:rsid w:val="00A510ED"/>
    <w:rPr>
      <w:rFonts w:eastAsiaTheme="majorEastAsia" w:cs="Arial"/>
      <w:i/>
      <w:iCs/>
      <w:color w:val="435E75" w:themeColor="accent1" w:themeShade="7F"/>
      <w:lang w:val="en-US"/>
    </w:rPr>
  </w:style>
  <w:style w:type="character" w:customStyle="1" w:styleId="Heading8Char">
    <w:name w:val="Heading 8 Char"/>
    <w:basedOn w:val="DefaultParagraphFont"/>
    <w:link w:val="Heading8"/>
    <w:uiPriority w:val="9"/>
    <w:semiHidden/>
    <w:rsid w:val="00A510ED"/>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A510ED"/>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A510ED"/>
    <w:pPr>
      <w:numPr>
        <w:numId w:val="5"/>
      </w:numPr>
    </w:pPr>
  </w:style>
  <w:style w:type="numbering" w:styleId="1ai">
    <w:name w:val="Outline List 1"/>
    <w:basedOn w:val="NoList"/>
    <w:uiPriority w:val="99"/>
    <w:semiHidden/>
    <w:unhideWhenUsed/>
    <w:rsid w:val="00A510ED"/>
    <w:pPr>
      <w:numPr>
        <w:numId w:val="6"/>
      </w:numPr>
    </w:pPr>
  </w:style>
  <w:style w:type="numbering" w:styleId="ArticleSection">
    <w:name w:val="Outline List 3"/>
    <w:basedOn w:val="NoList"/>
    <w:uiPriority w:val="99"/>
    <w:semiHidden/>
    <w:unhideWhenUsed/>
    <w:rsid w:val="00A510ED"/>
    <w:pPr>
      <w:numPr>
        <w:numId w:val="1"/>
      </w:numPr>
    </w:pPr>
  </w:style>
  <w:style w:type="paragraph" w:styleId="BalloonText">
    <w:name w:val="Balloon Text"/>
    <w:basedOn w:val="Normal"/>
    <w:link w:val="BalloonTextChar"/>
    <w:uiPriority w:val="99"/>
    <w:semiHidden/>
    <w:unhideWhenUsed/>
    <w:rsid w:val="00A51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0ED"/>
    <w:rPr>
      <w:rFonts w:ascii="Segoe UI" w:hAnsi="Segoe UI" w:cs="Segoe UI"/>
      <w:sz w:val="18"/>
      <w:szCs w:val="18"/>
      <w:lang w:val="en-US"/>
    </w:rPr>
  </w:style>
  <w:style w:type="paragraph" w:styleId="Bibliography">
    <w:name w:val="Bibliography"/>
    <w:basedOn w:val="Normal"/>
    <w:next w:val="Normal"/>
    <w:uiPriority w:val="37"/>
    <w:semiHidden/>
    <w:unhideWhenUsed/>
    <w:rsid w:val="00A510ED"/>
  </w:style>
  <w:style w:type="paragraph" w:styleId="BlockText">
    <w:name w:val="Block Text"/>
    <w:basedOn w:val="Normal"/>
    <w:uiPriority w:val="99"/>
    <w:semiHidden/>
    <w:unhideWhenUsed/>
    <w:rsid w:val="00A510ED"/>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iPriority w:val="99"/>
    <w:semiHidden/>
    <w:unhideWhenUsed/>
    <w:rsid w:val="00A510ED"/>
    <w:pPr>
      <w:spacing w:after="120"/>
    </w:pPr>
  </w:style>
  <w:style w:type="character" w:customStyle="1" w:styleId="BodyTextChar">
    <w:name w:val="Body Text Char"/>
    <w:basedOn w:val="DefaultParagraphFont"/>
    <w:link w:val="BodyText"/>
    <w:uiPriority w:val="99"/>
    <w:semiHidden/>
    <w:rsid w:val="00A510ED"/>
    <w:rPr>
      <w:lang w:val="en-US"/>
    </w:rPr>
  </w:style>
  <w:style w:type="paragraph" w:styleId="BodyText2">
    <w:name w:val="Body Text 2"/>
    <w:basedOn w:val="Normal"/>
    <w:link w:val="BodyText2Char"/>
    <w:uiPriority w:val="99"/>
    <w:semiHidden/>
    <w:unhideWhenUsed/>
    <w:rsid w:val="00A510ED"/>
    <w:pPr>
      <w:spacing w:after="120" w:line="480" w:lineRule="auto"/>
    </w:pPr>
  </w:style>
  <w:style w:type="character" w:customStyle="1" w:styleId="BodyText2Char">
    <w:name w:val="Body Text 2 Char"/>
    <w:basedOn w:val="DefaultParagraphFont"/>
    <w:link w:val="BodyText2"/>
    <w:uiPriority w:val="99"/>
    <w:semiHidden/>
    <w:rsid w:val="00A510ED"/>
    <w:rPr>
      <w:lang w:val="en-US"/>
    </w:rPr>
  </w:style>
  <w:style w:type="paragraph" w:styleId="BodyText3">
    <w:name w:val="Body Text 3"/>
    <w:basedOn w:val="Normal"/>
    <w:link w:val="BodyText3Char"/>
    <w:uiPriority w:val="99"/>
    <w:semiHidden/>
    <w:unhideWhenUsed/>
    <w:rsid w:val="00A510ED"/>
    <w:pPr>
      <w:spacing w:after="120"/>
    </w:pPr>
    <w:rPr>
      <w:sz w:val="16"/>
      <w:szCs w:val="16"/>
    </w:rPr>
  </w:style>
  <w:style w:type="character" w:customStyle="1" w:styleId="BodyText3Char">
    <w:name w:val="Body Text 3 Char"/>
    <w:basedOn w:val="DefaultParagraphFont"/>
    <w:link w:val="BodyText3"/>
    <w:uiPriority w:val="99"/>
    <w:semiHidden/>
    <w:rsid w:val="00A510ED"/>
    <w:rPr>
      <w:sz w:val="16"/>
      <w:szCs w:val="16"/>
      <w:lang w:val="en-US"/>
    </w:rPr>
  </w:style>
  <w:style w:type="paragraph" w:styleId="BodyTextFirstIndent">
    <w:name w:val="Body Text First Indent"/>
    <w:basedOn w:val="BodyText"/>
    <w:link w:val="BodyTextFirstIndentChar"/>
    <w:uiPriority w:val="99"/>
    <w:semiHidden/>
    <w:unhideWhenUsed/>
    <w:rsid w:val="00A510ED"/>
    <w:pPr>
      <w:spacing w:after="160"/>
      <w:ind w:firstLine="360"/>
    </w:pPr>
  </w:style>
  <w:style w:type="character" w:customStyle="1" w:styleId="BodyTextFirstIndentChar">
    <w:name w:val="Body Text First Indent Char"/>
    <w:basedOn w:val="BodyTextChar"/>
    <w:link w:val="BodyTextFirstIndent"/>
    <w:uiPriority w:val="99"/>
    <w:semiHidden/>
    <w:rsid w:val="00A510ED"/>
    <w:rPr>
      <w:lang w:val="en-US"/>
    </w:rPr>
  </w:style>
  <w:style w:type="paragraph" w:styleId="BodyTextIndent">
    <w:name w:val="Body Text Indent"/>
    <w:basedOn w:val="Normal"/>
    <w:link w:val="BodyTextIndentChar"/>
    <w:uiPriority w:val="99"/>
    <w:semiHidden/>
    <w:unhideWhenUsed/>
    <w:rsid w:val="00A510ED"/>
    <w:pPr>
      <w:spacing w:after="120"/>
      <w:ind w:left="283"/>
    </w:pPr>
  </w:style>
  <w:style w:type="character" w:customStyle="1" w:styleId="BodyTextIndentChar">
    <w:name w:val="Body Text Indent Char"/>
    <w:basedOn w:val="DefaultParagraphFont"/>
    <w:link w:val="BodyTextIndent"/>
    <w:uiPriority w:val="99"/>
    <w:semiHidden/>
    <w:rsid w:val="00A510ED"/>
    <w:rPr>
      <w:lang w:val="en-US"/>
    </w:rPr>
  </w:style>
  <w:style w:type="paragraph" w:styleId="BodyTextFirstIndent2">
    <w:name w:val="Body Text First Indent 2"/>
    <w:basedOn w:val="BodyTextIndent"/>
    <w:link w:val="BodyTextFirstIndent2Char"/>
    <w:uiPriority w:val="99"/>
    <w:semiHidden/>
    <w:unhideWhenUsed/>
    <w:rsid w:val="00A510E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A510ED"/>
    <w:rPr>
      <w:lang w:val="en-US"/>
    </w:rPr>
  </w:style>
  <w:style w:type="paragraph" w:styleId="BodyTextIndent2">
    <w:name w:val="Body Text Indent 2"/>
    <w:basedOn w:val="Normal"/>
    <w:link w:val="BodyTextIndent2Char"/>
    <w:uiPriority w:val="99"/>
    <w:semiHidden/>
    <w:unhideWhenUsed/>
    <w:rsid w:val="00A510ED"/>
    <w:pPr>
      <w:spacing w:after="120" w:line="480" w:lineRule="auto"/>
      <w:ind w:left="283"/>
    </w:pPr>
  </w:style>
  <w:style w:type="character" w:customStyle="1" w:styleId="BodyTextIndent2Char">
    <w:name w:val="Body Text Indent 2 Char"/>
    <w:basedOn w:val="DefaultParagraphFont"/>
    <w:link w:val="BodyTextIndent2"/>
    <w:uiPriority w:val="99"/>
    <w:semiHidden/>
    <w:rsid w:val="00A510ED"/>
    <w:rPr>
      <w:lang w:val="en-US"/>
    </w:rPr>
  </w:style>
  <w:style w:type="paragraph" w:styleId="BodyTextIndent3">
    <w:name w:val="Body Text Indent 3"/>
    <w:basedOn w:val="Normal"/>
    <w:link w:val="BodyTextIndent3Char"/>
    <w:uiPriority w:val="99"/>
    <w:semiHidden/>
    <w:unhideWhenUsed/>
    <w:rsid w:val="00A510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10ED"/>
    <w:rPr>
      <w:sz w:val="16"/>
      <w:szCs w:val="16"/>
      <w:lang w:val="en-US"/>
    </w:rPr>
  </w:style>
  <w:style w:type="character" w:styleId="BookTitle">
    <w:name w:val="Book Title"/>
    <w:basedOn w:val="DefaultParagraphFont"/>
    <w:uiPriority w:val="33"/>
    <w:qFormat/>
    <w:rsid w:val="00A510ED"/>
    <w:rPr>
      <w:b/>
      <w:bCs/>
      <w:i/>
      <w:iCs/>
      <w:spacing w:val="5"/>
      <w:lang w:val="en-US"/>
    </w:rPr>
  </w:style>
  <w:style w:type="paragraph" w:styleId="Caption">
    <w:name w:val="caption"/>
    <w:basedOn w:val="Normal"/>
    <w:next w:val="Normal"/>
    <w:uiPriority w:val="35"/>
    <w:semiHidden/>
    <w:unhideWhenUsed/>
    <w:qFormat/>
    <w:rsid w:val="00A510ED"/>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A510ED"/>
    <w:pPr>
      <w:spacing w:after="0" w:line="240" w:lineRule="auto"/>
      <w:ind w:left="4252"/>
    </w:pPr>
  </w:style>
  <w:style w:type="character" w:customStyle="1" w:styleId="ClosingChar">
    <w:name w:val="Closing Char"/>
    <w:basedOn w:val="DefaultParagraphFont"/>
    <w:link w:val="Closing"/>
    <w:uiPriority w:val="99"/>
    <w:semiHidden/>
    <w:rsid w:val="00A510ED"/>
    <w:rPr>
      <w:lang w:val="en-US"/>
    </w:rPr>
  </w:style>
  <w:style w:type="table" w:styleId="ColorfulGrid">
    <w:name w:val="Colorful Grid"/>
    <w:basedOn w:val="TableNormal"/>
    <w:uiPriority w:val="73"/>
    <w:semiHidden/>
    <w:unhideWhenUsed/>
    <w:rsid w:val="00A510ED"/>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A510ED"/>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A510ED"/>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A510ED"/>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A510ED"/>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A510ED"/>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A510ED"/>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A510ED"/>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A510ED"/>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A510ED"/>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A510ED"/>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A510ED"/>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A510ED"/>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A510ED"/>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A510ED"/>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A510ED"/>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A510ED"/>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A510ED"/>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A510ED"/>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A510ED"/>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A510ED"/>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A510ED"/>
    <w:rPr>
      <w:sz w:val="16"/>
      <w:szCs w:val="16"/>
      <w:lang w:val="en-US"/>
    </w:rPr>
  </w:style>
  <w:style w:type="paragraph" w:styleId="CommentText">
    <w:name w:val="annotation text"/>
    <w:basedOn w:val="Normal"/>
    <w:link w:val="CommentTextChar"/>
    <w:uiPriority w:val="99"/>
    <w:semiHidden/>
    <w:unhideWhenUsed/>
    <w:rsid w:val="00A510ED"/>
    <w:pPr>
      <w:spacing w:line="240" w:lineRule="auto"/>
    </w:pPr>
    <w:rPr>
      <w:sz w:val="20"/>
      <w:szCs w:val="20"/>
    </w:rPr>
  </w:style>
  <w:style w:type="character" w:customStyle="1" w:styleId="CommentTextChar">
    <w:name w:val="Comment Text Char"/>
    <w:basedOn w:val="DefaultParagraphFont"/>
    <w:link w:val="CommentText"/>
    <w:uiPriority w:val="99"/>
    <w:semiHidden/>
    <w:rsid w:val="00A510ED"/>
    <w:rPr>
      <w:sz w:val="20"/>
      <w:szCs w:val="20"/>
      <w:lang w:val="en-US"/>
    </w:rPr>
  </w:style>
  <w:style w:type="paragraph" w:styleId="CommentSubject">
    <w:name w:val="annotation subject"/>
    <w:basedOn w:val="CommentText"/>
    <w:next w:val="CommentText"/>
    <w:link w:val="CommentSubjectChar"/>
    <w:uiPriority w:val="99"/>
    <w:semiHidden/>
    <w:unhideWhenUsed/>
    <w:rsid w:val="00A510ED"/>
    <w:rPr>
      <w:b/>
      <w:bCs/>
    </w:rPr>
  </w:style>
  <w:style w:type="character" w:customStyle="1" w:styleId="CommentSubjectChar">
    <w:name w:val="Comment Subject Char"/>
    <w:basedOn w:val="CommentTextChar"/>
    <w:link w:val="CommentSubject"/>
    <w:uiPriority w:val="99"/>
    <w:semiHidden/>
    <w:rsid w:val="00A510ED"/>
    <w:rPr>
      <w:b/>
      <w:bCs/>
      <w:sz w:val="20"/>
      <w:szCs w:val="20"/>
      <w:lang w:val="en-US"/>
    </w:rPr>
  </w:style>
  <w:style w:type="table" w:styleId="DarkList">
    <w:name w:val="Dark List"/>
    <w:basedOn w:val="TableNormal"/>
    <w:uiPriority w:val="70"/>
    <w:semiHidden/>
    <w:unhideWhenUsed/>
    <w:rsid w:val="00A510ED"/>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A510ED"/>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A510ED"/>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A510ED"/>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A510ED"/>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A510ED"/>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A510ED"/>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A510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510E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510ED"/>
    <w:pPr>
      <w:spacing w:after="0" w:line="240" w:lineRule="auto"/>
    </w:pPr>
  </w:style>
  <w:style w:type="character" w:customStyle="1" w:styleId="E-mailSignatureChar">
    <w:name w:val="E-mail Signature Char"/>
    <w:basedOn w:val="DefaultParagraphFont"/>
    <w:link w:val="E-mailSignature"/>
    <w:uiPriority w:val="99"/>
    <w:semiHidden/>
    <w:rsid w:val="00A510ED"/>
    <w:rPr>
      <w:lang w:val="en-US"/>
    </w:rPr>
  </w:style>
  <w:style w:type="character" w:styleId="Emphasis">
    <w:name w:val="Emphasis"/>
    <w:basedOn w:val="DefaultParagraphFont"/>
    <w:uiPriority w:val="20"/>
    <w:qFormat/>
    <w:rsid w:val="00A510ED"/>
    <w:rPr>
      <w:i/>
      <w:iCs/>
      <w:lang w:val="en-US"/>
    </w:rPr>
  </w:style>
  <w:style w:type="paragraph" w:styleId="EnvelopeAddress">
    <w:name w:val="envelope address"/>
    <w:basedOn w:val="Normal"/>
    <w:uiPriority w:val="99"/>
    <w:semiHidden/>
    <w:unhideWhenUsed/>
    <w:rsid w:val="00A510ED"/>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A510ED"/>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A510ED"/>
    <w:rPr>
      <w:color w:val="954F72" w:themeColor="followedHyperlink"/>
      <w:u w:val="single"/>
      <w:lang w:val="en-US"/>
    </w:rPr>
  </w:style>
  <w:style w:type="table" w:customStyle="1" w:styleId="GridTable1Light1">
    <w:name w:val="Grid Table 1 Light1"/>
    <w:basedOn w:val="TableNormal"/>
    <w:uiPriority w:val="46"/>
    <w:rsid w:val="00A510ED"/>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510ED"/>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510ED"/>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510ED"/>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510ED"/>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510ED"/>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510ED"/>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A510ED"/>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2-Accent11">
    <w:name w:val="Grid Table 2 - Accent 11"/>
    <w:basedOn w:val="TableNormal"/>
    <w:uiPriority w:val="47"/>
    <w:rsid w:val="00A510ED"/>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2-Accent21">
    <w:name w:val="Grid Table 2 - Accent 21"/>
    <w:basedOn w:val="TableNormal"/>
    <w:uiPriority w:val="47"/>
    <w:rsid w:val="00A510ED"/>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2-Accent31">
    <w:name w:val="Grid Table 2 - Accent 31"/>
    <w:basedOn w:val="TableNormal"/>
    <w:uiPriority w:val="47"/>
    <w:rsid w:val="00A510ED"/>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2-Accent41">
    <w:name w:val="Grid Table 2 - Accent 41"/>
    <w:basedOn w:val="TableNormal"/>
    <w:uiPriority w:val="47"/>
    <w:rsid w:val="00A510ED"/>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2-Accent51">
    <w:name w:val="Grid Table 2 - Accent 51"/>
    <w:basedOn w:val="TableNormal"/>
    <w:uiPriority w:val="47"/>
    <w:rsid w:val="00A510ED"/>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2-Accent61">
    <w:name w:val="Grid Table 2 - Accent 61"/>
    <w:basedOn w:val="TableNormal"/>
    <w:uiPriority w:val="47"/>
    <w:rsid w:val="00A510ED"/>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31">
    <w:name w:val="Grid Table 31"/>
    <w:basedOn w:val="TableNormal"/>
    <w:uiPriority w:val="48"/>
    <w:rsid w:val="00A510ED"/>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3-Accent11">
    <w:name w:val="Grid Table 3 - Accent 11"/>
    <w:basedOn w:val="TableNormal"/>
    <w:uiPriority w:val="48"/>
    <w:rsid w:val="00A510ED"/>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3-Accent21">
    <w:name w:val="Grid Table 3 - Accent 21"/>
    <w:basedOn w:val="TableNormal"/>
    <w:uiPriority w:val="48"/>
    <w:rsid w:val="00A510ED"/>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3-Accent31">
    <w:name w:val="Grid Table 3 - Accent 31"/>
    <w:basedOn w:val="TableNormal"/>
    <w:uiPriority w:val="48"/>
    <w:rsid w:val="00A510ED"/>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3-Accent41">
    <w:name w:val="Grid Table 3 - Accent 41"/>
    <w:basedOn w:val="TableNormal"/>
    <w:uiPriority w:val="48"/>
    <w:rsid w:val="00A510ED"/>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3-Accent51">
    <w:name w:val="Grid Table 3 - Accent 51"/>
    <w:basedOn w:val="TableNormal"/>
    <w:uiPriority w:val="48"/>
    <w:rsid w:val="00A510ED"/>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3-Accent61">
    <w:name w:val="Grid Table 3 - Accent 61"/>
    <w:basedOn w:val="TableNormal"/>
    <w:uiPriority w:val="48"/>
    <w:rsid w:val="00A510ED"/>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customStyle="1" w:styleId="GridTable41">
    <w:name w:val="Grid Table 41"/>
    <w:basedOn w:val="TableNormal"/>
    <w:uiPriority w:val="49"/>
    <w:rsid w:val="00A510ED"/>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4-Accent11">
    <w:name w:val="Grid Table 4 - Accent 11"/>
    <w:basedOn w:val="TableNormal"/>
    <w:uiPriority w:val="49"/>
    <w:rsid w:val="00A510ED"/>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4-Accent21">
    <w:name w:val="Grid Table 4 - Accent 21"/>
    <w:basedOn w:val="TableNormal"/>
    <w:uiPriority w:val="49"/>
    <w:rsid w:val="00A510ED"/>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4-Accent31">
    <w:name w:val="Grid Table 4 - Accent 31"/>
    <w:basedOn w:val="TableNormal"/>
    <w:uiPriority w:val="49"/>
    <w:rsid w:val="00A510ED"/>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4-Accent41">
    <w:name w:val="Grid Table 4 - Accent 41"/>
    <w:basedOn w:val="TableNormal"/>
    <w:uiPriority w:val="49"/>
    <w:rsid w:val="00A510ED"/>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4-Accent51">
    <w:name w:val="Grid Table 4 - Accent 51"/>
    <w:basedOn w:val="TableNormal"/>
    <w:uiPriority w:val="49"/>
    <w:rsid w:val="00A510ED"/>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4-Accent61">
    <w:name w:val="Grid Table 4 - Accent 61"/>
    <w:basedOn w:val="TableNormal"/>
    <w:uiPriority w:val="49"/>
    <w:rsid w:val="00A510ED"/>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5Dark1">
    <w:name w:val="Grid Table 5 Dark1"/>
    <w:basedOn w:val="TableNormal"/>
    <w:uiPriority w:val="50"/>
    <w:rsid w:val="00A510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customStyle="1" w:styleId="GridTable5Dark-Accent11">
    <w:name w:val="Grid Table 5 Dark - Accent 11"/>
    <w:basedOn w:val="TableNormal"/>
    <w:uiPriority w:val="50"/>
    <w:rsid w:val="00A510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customStyle="1" w:styleId="GridTable5Dark-Accent21">
    <w:name w:val="Grid Table 5 Dark - Accent 21"/>
    <w:basedOn w:val="TableNormal"/>
    <w:uiPriority w:val="50"/>
    <w:rsid w:val="00A510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customStyle="1" w:styleId="GridTable5Dark-Accent31">
    <w:name w:val="Grid Table 5 Dark - Accent 31"/>
    <w:basedOn w:val="TableNormal"/>
    <w:uiPriority w:val="50"/>
    <w:rsid w:val="00A510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customStyle="1" w:styleId="GridTable5Dark-Accent41">
    <w:name w:val="Grid Table 5 Dark - Accent 41"/>
    <w:basedOn w:val="TableNormal"/>
    <w:uiPriority w:val="50"/>
    <w:rsid w:val="00A510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customStyle="1" w:styleId="GridTable5Dark-Accent51">
    <w:name w:val="Grid Table 5 Dark - Accent 51"/>
    <w:basedOn w:val="TableNormal"/>
    <w:uiPriority w:val="50"/>
    <w:rsid w:val="00A510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customStyle="1" w:styleId="GridTable5Dark-Accent61">
    <w:name w:val="Grid Table 5 Dark - Accent 61"/>
    <w:basedOn w:val="TableNormal"/>
    <w:uiPriority w:val="50"/>
    <w:rsid w:val="00A510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customStyle="1" w:styleId="GridTable6Colorful1">
    <w:name w:val="Grid Table 6 Colorful1"/>
    <w:basedOn w:val="TableNormal"/>
    <w:uiPriority w:val="51"/>
    <w:rsid w:val="00A510ED"/>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6Colorful-Accent11">
    <w:name w:val="Grid Table 6 Colorful - Accent 11"/>
    <w:basedOn w:val="TableNormal"/>
    <w:uiPriority w:val="51"/>
    <w:rsid w:val="00A510ED"/>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6Colorful-Accent21">
    <w:name w:val="Grid Table 6 Colorful - Accent 21"/>
    <w:basedOn w:val="TableNormal"/>
    <w:uiPriority w:val="51"/>
    <w:rsid w:val="00A510ED"/>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6Colorful-Accent31">
    <w:name w:val="Grid Table 6 Colorful - Accent 31"/>
    <w:basedOn w:val="TableNormal"/>
    <w:uiPriority w:val="51"/>
    <w:rsid w:val="00A510ED"/>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6Colorful-Accent41">
    <w:name w:val="Grid Table 6 Colorful - Accent 41"/>
    <w:basedOn w:val="TableNormal"/>
    <w:uiPriority w:val="51"/>
    <w:rsid w:val="00A510ED"/>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6Colorful-Accent51">
    <w:name w:val="Grid Table 6 Colorful - Accent 51"/>
    <w:basedOn w:val="TableNormal"/>
    <w:uiPriority w:val="51"/>
    <w:rsid w:val="00A510ED"/>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6Colorful-Accent61">
    <w:name w:val="Grid Table 6 Colorful - Accent 61"/>
    <w:basedOn w:val="TableNormal"/>
    <w:uiPriority w:val="51"/>
    <w:rsid w:val="00A510ED"/>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7Colorful1">
    <w:name w:val="Grid Table 7 Colorful1"/>
    <w:basedOn w:val="TableNormal"/>
    <w:uiPriority w:val="52"/>
    <w:rsid w:val="00A510ED"/>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7Colorful-Accent11">
    <w:name w:val="Grid Table 7 Colorful - Accent 11"/>
    <w:basedOn w:val="TableNormal"/>
    <w:uiPriority w:val="52"/>
    <w:rsid w:val="00A510ED"/>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7Colorful-Accent21">
    <w:name w:val="Grid Table 7 Colorful - Accent 21"/>
    <w:basedOn w:val="TableNormal"/>
    <w:uiPriority w:val="52"/>
    <w:rsid w:val="00A510ED"/>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7Colorful-Accent31">
    <w:name w:val="Grid Table 7 Colorful - Accent 31"/>
    <w:basedOn w:val="TableNormal"/>
    <w:uiPriority w:val="52"/>
    <w:rsid w:val="00A510ED"/>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7Colorful-Accent41">
    <w:name w:val="Grid Table 7 Colorful - Accent 41"/>
    <w:basedOn w:val="TableNormal"/>
    <w:uiPriority w:val="52"/>
    <w:rsid w:val="00A510ED"/>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7Colorful-Accent51">
    <w:name w:val="Grid Table 7 Colorful - Accent 51"/>
    <w:basedOn w:val="TableNormal"/>
    <w:uiPriority w:val="52"/>
    <w:rsid w:val="00A510ED"/>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7Colorful-Accent61">
    <w:name w:val="Grid Table 7 Colorful - Accent 61"/>
    <w:basedOn w:val="TableNormal"/>
    <w:uiPriority w:val="52"/>
    <w:rsid w:val="00A510ED"/>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A510ED"/>
    <w:rPr>
      <w:lang w:val="en-US"/>
    </w:rPr>
  </w:style>
  <w:style w:type="paragraph" w:styleId="HTMLAddress">
    <w:name w:val="HTML Address"/>
    <w:basedOn w:val="Normal"/>
    <w:link w:val="HTMLAddressChar"/>
    <w:uiPriority w:val="99"/>
    <w:semiHidden/>
    <w:unhideWhenUsed/>
    <w:rsid w:val="00A510ED"/>
    <w:pPr>
      <w:spacing w:after="0" w:line="240" w:lineRule="auto"/>
    </w:pPr>
    <w:rPr>
      <w:i/>
      <w:iCs/>
    </w:rPr>
  </w:style>
  <w:style w:type="character" w:customStyle="1" w:styleId="HTMLAddressChar">
    <w:name w:val="HTML Address Char"/>
    <w:basedOn w:val="DefaultParagraphFont"/>
    <w:link w:val="HTMLAddress"/>
    <w:uiPriority w:val="99"/>
    <w:semiHidden/>
    <w:rsid w:val="00A510ED"/>
    <w:rPr>
      <w:i/>
      <w:iCs/>
      <w:lang w:val="en-US"/>
    </w:rPr>
  </w:style>
  <w:style w:type="character" w:styleId="HTMLCite">
    <w:name w:val="HTML Cite"/>
    <w:basedOn w:val="DefaultParagraphFont"/>
    <w:uiPriority w:val="99"/>
    <w:semiHidden/>
    <w:unhideWhenUsed/>
    <w:rsid w:val="00A510ED"/>
    <w:rPr>
      <w:i/>
      <w:iCs/>
      <w:lang w:val="en-US"/>
    </w:rPr>
  </w:style>
  <w:style w:type="character" w:styleId="HTMLCode">
    <w:name w:val="HTML Code"/>
    <w:basedOn w:val="DefaultParagraphFont"/>
    <w:uiPriority w:val="99"/>
    <w:semiHidden/>
    <w:unhideWhenUsed/>
    <w:rsid w:val="00A510ED"/>
    <w:rPr>
      <w:rFonts w:ascii="Consolas" w:hAnsi="Consolas"/>
      <w:sz w:val="20"/>
      <w:szCs w:val="20"/>
      <w:lang w:val="en-US"/>
    </w:rPr>
  </w:style>
  <w:style w:type="character" w:styleId="HTMLDefinition">
    <w:name w:val="HTML Definition"/>
    <w:basedOn w:val="DefaultParagraphFont"/>
    <w:uiPriority w:val="99"/>
    <w:semiHidden/>
    <w:unhideWhenUsed/>
    <w:rsid w:val="00A510ED"/>
    <w:rPr>
      <w:i/>
      <w:iCs/>
      <w:lang w:val="en-US"/>
    </w:rPr>
  </w:style>
  <w:style w:type="character" w:styleId="HTMLKeyboard">
    <w:name w:val="HTML Keyboard"/>
    <w:basedOn w:val="DefaultParagraphFont"/>
    <w:uiPriority w:val="99"/>
    <w:semiHidden/>
    <w:unhideWhenUsed/>
    <w:rsid w:val="00A510ED"/>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A510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10ED"/>
    <w:rPr>
      <w:rFonts w:ascii="Consolas" w:hAnsi="Consolas"/>
      <w:sz w:val="20"/>
      <w:szCs w:val="20"/>
      <w:lang w:val="en-US"/>
    </w:rPr>
  </w:style>
  <w:style w:type="character" w:styleId="HTMLSample">
    <w:name w:val="HTML Sample"/>
    <w:basedOn w:val="DefaultParagraphFont"/>
    <w:uiPriority w:val="99"/>
    <w:semiHidden/>
    <w:unhideWhenUsed/>
    <w:rsid w:val="00A510ED"/>
    <w:rPr>
      <w:rFonts w:ascii="Consolas" w:hAnsi="Consolas"/>
      <w:sz w:val="24"/>
      <w:szCs w:val="24"/>
      <w:lang w:val="en-US"/>
    </w:rPr>
  </w:style>
  <w:style w:type="character" w:styleId="HTMLTypewriter">
    <w:name w:val="HTML Typewriter"/>
    <w:basedOn w:val="DefaultParagraphFont"/>
    <w:uiPriority w:val="99"/>
    <w:semiHidden/>
    <w:unhideWhenUsed/>
    <w:rsid w:val="00A510ED"/>
    <w:rPr>
      <w:rFonts w:ascii="Consolas" w:hAnsi="Consolas"/>
      <w:sz w:val="20"/>
      <w:szCs w:val="20"/>
      <w:lang w:val="en-US"/>
    </w:rPr>
  </w:style>
  <w:style w:type="character" w:styleId="HTMLVariable">
    <w:name w:val="HTML Variable"/>
    <w:basedOn w:val="DefaultParagraphFont"/>
    <w:uiPriority w:val="99"/>
    <w:semiHidden/>
    <w:unhideWhenUsed/>
    <w:rsid w:val="00A510ED"/>
    <w:rPr>
      <w:i/>
      <w:iCs/>
      <w:lang w:val="en-US"/>
    </w:rPr>
  </w:style>
  <w:style w:type="character" w:styleId="Hyperlink">
    <w:name w:val="Hyperlink"/>
    <w:basedOn w:val="DefaultParagraphFont"/>
    <w:uiPriority w:val="99"/>
    <w:unhideWhenUsed/>
    <w:rsid w:val="00A510ED"/>
    <w:rPr>
      <w:color w:val="0563C1" w:themeColor="hyperlink"/>
      <w:u w:val="single"/>
      <w:lang w:val="en-US"/>
    </w:rPr>
  </w:style>
  <w:style w:type="paragraph" w:styleId="Index1">
    <w:name w:val="index 1"/>
    <w:basedOn w:val="Normal"/>
    <w:next w:val="Normal"/>
    <w:autoRedefine/>
    <w:uiPriority w:val="99"/>
    <w:semiHidden/>
    <w:unhideWhenUsed/>
    <w:rsid w:val="00A510ED"/>
    <w:pPr>
      <w:spacing w:after="0" w:line="240" w:lineRule="auto"/>
      <w:ind w:left="220" w:hanging="220"/>
    </w:pPr>
  </w:style>
  <w:style w:type="paragraph" w:styleId="Index2">
    <w:name w:val="index 2"/>
    <w:basedOn w:val="Normal"/>
    <w:next w:val="Normal"/>
    <w:autoRedefine/>
    <w:uiPriority w:val="99"/>
    <w:semiHidden/>
    <w:unhideWhenUsed/>
    <w:rsid w:val="00A510ED"/>
    <w:pPr>
      <w:spacing w:after="0" w:line="240" w:lineRule="auto"/>
      <w:ind w:left="440" w:hanging="220"/>
    </w:pPr>
  </w:style>
  <w:style w:type="paragraph" w:styleId="Index3">
    <w:name w:val="index 3"/>
    <w:basedOn w:val="Normal"/>
    <w:next w:val="Normal"/>
    <w:autoRedefine/>
    <w:uiPriority w:val="99"/>
    <w:semiHidden/>
    <w:unhideWhenUsed/>
    <w:rsid w:val="00A510ED"/>
    <w:pPr>
      <w:spacing w:after="0" w:line="240" w:lineRule="auto"/>
      <w:ind w:left="660" w:hanging="220"/>
    </w:pPr>
  </w:style>
  <w:style w:type="paragraph" w:styleId="Index4">
    <w:name w:val="index 4"/>
    <w:basedOn w:val="Normal"/>
    <w:next w:val="Normal"/>
    <w:autoRedefine/>
    <w:uiPriority w:val="99"/>
    <w:semiHidden/>
    <w:unhideWhenUsed/>
    <w:rsid w:val="00A510ED"/>
    <w:pPr>
      <w:spacing w:after="0" w:line="240" w:lineRule="auto"/>
      <w:ind w:left="880" w:hanging="220"/>
    </w:pPr>
  </w:style>
  <w:style w:type="paragraph" w:styleId="Index5">
    <w:name w:val="index 5"/>
    <w:basedOn w:val="Normal"/>
    <w:next w:val="Normal"/>
    <w:autoRedefine/>
    <w:uiPriority w:val="99"/>
    <w:semiHidden/>
    <w:unhideWhenUsed/>
    <w:rsid w:val="00A510ED"/>
    <w:pPr>
      <w:spacing w:after="0" w:line="240" w:lineRule="auto"/>
      <w:ind w:left="1100" w:hanging="220"/>
    </w:pPr>
  </w:style>
  <w:style w:type="paragraph" w:styleId="Index6">
    <w:name w:val="index 6"/>
    <w:basedOn w:val="Normal"/>
    <w:next w:val="Normal"/>
    <w:autoRedefine/>
    <w:uiPriority w:val="99"/>
    <w:semiHidden/>
    <w:unhideWhenUsed/>
    <w:rsid w:val="00A510ED"/>
    <w:pPr>
      <w:spacing w:after="0" w:line="240" w:lineRule="auto"/>
      <w:ind w:left="1320" w:hanging="220"/>
    </w:pPr>
  </w:style>
  <w:style w:type="paragraph" w:styleId="Index7">
    <w:name w:val="index 7"/>
    <w:basedOn w:val="Normal"/>
    <w:next w:val="Normal"/>
    <w:autoRedefine/>
    <w:uiPriority w:val="99"/>
    <w:semiHidden/>
    <w:unhideWhenUsed/>
    <w:rsid w:val="00A510ED"/>
    <w:pPr>
      <w:spacing w:after="0" w:line="240" w:lineRule="auto"/>
      <w:ind w:left="1540" w:hanging="220"/>
    </w:pPr>
  </w:style>
  <w:style w:type="paragraph" w:styleId="Index8">
    <w:name w:val="index 8"/>
    <w:basedOn w:val="Normal"/>
    <w:next w:val="Normal"/>
    <w:autoRedefine/>
    <w:uiPriority w:val="99"/>
    <w:semiHidden/>
    <w:unhideWhenUsed/>
    <w:rsid w:val="00A510ED"/>
    <w:pPr>
      <w:spacing w:after="0" w:line="240" w:lineRule="auto"/>
      <w:ind w:left="1760" w:hanging="220"/>
    </w:pPr>
  </w:style>
  <w:style w:type="paragraph" w:styleId="Index9">
    <w:name w:val="index 9"/>
    <w:basedOn w:val="Normal"/>
    <w:next w:val="Normal"/>
    <w:autoRedefine/>
    <w:uiPriority w:val="99"/>
    <w:semiHidden/>
    <w:unhideWhenUsed/>
    <w:rsid w:val="00A510ED"/>
    <w:pPr>
      <w:spacing w:after="0" w:line="240" w:lineRule="auto"/>
      <w:ind w:left="1980" w:hanging="220"/>
    </w:pPr>
  </w:style>
  <w:style w:type="paragraph" w:styleId="IndexHeading">
    <w:name w:val="index heading"/>
    <w:basedOn w:val="Normal"/>
    <w:next w:val="Index1"/>
    <w:uiPriority w:val="99"/>
    <w:semiHidden/>
    <w:unhideWhenUsed/>
    <w:rsid w:val="00A510ED"/>
    <w:rPr>
      <w:rFonts w:eastAsiaTheme="majorEastAsia" w:cs="Arial"/>
      <w:b/>
      <w:bCs/>
    </w:rPr>
  </w:style>
  <w:style w:type="character" w:styleId="IntenseEmphasis">
    <w:name w:val="Intense Emphasis"/>
    <w:basedOn w:val="DefaultParagraphFont"/>
    <w:uiPriority w:val="21"/>
    <w:qFormat/>
    <w:rsid w:val="00A510ED"/>
    <w:rPr>
      <w:i/>
      <w:iCs/>
      <w:color w:val="A7BCCD" w:themeColor="accent1"/>
      <w:lang w:val="en-US"/>
    </w:rPr>
  </w:style>
  <w:style w:type="paragraph" w:styleId="IntenseQuote">
    <w:name w:val="Intense Quote"/>
    <w:basedOn w:val="Normal"/>
    <w:next w:val="Normal"/>
    <w:link w:val="IntenseQuoteChar"/>
    <w:uiPriority w:val="30"/>
    <w:qFormat/>
    <w:rsid w:val="00A510ED"/>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A510ED"/>
    <w:rPr>
      <w:i/>
      <w:iCs/>
      <w:color w:val="A7BCCD" w:themeColor="accent1"/>
      <w:lang w:val="en-US"/>
    </w:rPr>
  </w:style>
  <w:style w:type="character" w:styleId="IntenseReference">
    <w:name w:val="Intense Reference"/>
    <w:basedOn w:val="DefaultParagraphFont"/>
    <w:uiPriority w:val="32"/>
    <w:qFormat/>
    <w:rsid w:val="00A510ED"/>
    <w:rPr>
      <w:b/>
      <w:bCs/>
      <w:smallCaps/>
      <w:color w:val="A7BCCD" w:themeColor="accent1"/>
      <w:spacing w:val="5"/>
      <w:lang w:val="en-US"/>
    </w:rPr>
  </w:style>
  <w:style w:type="table" w:styleId="LightGrid">
    <w:name w:val="Light Grid"/>
    <w:basedOn w:val="TableNormal"/>
    <w:uiPriority w:val="62"/>
    <w:semiHidden/>
    <w:unhideWhenUsed/>
    <w:rsid w:val="00A510ED"/>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A510ED"/>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A510ED"/>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A510ED"/>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A510ED"/>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A510ED"/>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A510ED"/>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A510ED"/>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A510ED"/>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A510ED"/>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A510ED"/>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A510ED"/>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A510ED"/>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A510ED"/>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A510ED"/>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A510ED"/>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A510ED"/>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A510ED"/>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A510ED"/>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A510ED"/>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A510ED"/>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A510ED"/>
    <w:rPr>
      <w:lang w:val="en-US"/>
    </w:rPr>
  </w:style>
  <w:style w:type="paragraph" w:styleId="List">
    <w:name w:val="List"/>
    <w:basedOn w:val="Normal"/>
    <w:uiPriority w:val="99"/>
    <w:semiHidden/>
    <w:unhideWhenUsed/>
    <w:rsid w:val="00A510ED"/>
    <w:pPr>
      <w:ind w:left="283" w:hanging="283"/>
      <w:contextualSpacing/>
    </w:pPr>
  </w:style>
  <w:style w:type="paragraph" w:styleId="List2">
    <w:name w:val="List 2"/>
    <w:basedOn w:val="Normal"/>
    <w:uiPriority w:val="99"/>
    <w:semiHidden/>
    <w:unhideWhenUsed/>
    <w:rsid w:val="00A510ED"/>
    <w:pPr>
      <w:ind w:left="566" w:hanging="283"/>
      <w:contextualSpacing/>
    </w:pPr>
  </w:style>
  <w:style w:type="paragraph" w:styleId="List3">
    <w:name w:val="List 3"/>
    <w:basedOn w:val="Normal"/>
    <w:uiPriority w:val="99"/>
    <w:semiHidden/>
    <w:unhideWhenUsed/>
    <w:rsid w:val="00A510ED"/>
    <w:pPr>
      <w:ind w:left="849" w:hanging="283"/>
      <w:contextualSpacing/>
    </w:pPr>
  </w:style>
  <w:style w:type="paragraph" w:styleId="List4">
    <w:name w:val="List 4"/>
    <w:basedOn w:val="Normal"/>
    <w:uiPriority w:val="99"/>
    <w:semiHidden/>
    <w:unhideWhenUsed/>
    <w:rsid w:val="00A510ED"/>
    <w:pPr>
      <w:ind w:left="1132" w:hanging="283"/>
      <w:contextualSpacing/>
    </w:pPr>
  </w:style>
  <w:style w:type="paragraph" w:styleId="List5">
    <w:name w:val="List 5"/>
    <w:basedOn w:val="Normal"/>
    <w:uiPriority w:val="99"/>
    <w:semiHidden/>
    <w:unhideWhenUsed/>
    <w:rsid w:val="00A510ED"/>
    <w:pPr>
      <w:ind w:left="1415" w:hanging="283"/>
      <w:contextualSpacing/>
    </w:pPr>
  </w:style>
  <w:style w:type="paragraph" w:styleId="ListBullet">
    <w:name w:val="List Bullet"/>
    <w:basedOn w:val="Normal"/>
    <w:uiPriority w:val="99"/>
    <w:semiHidden/>
    <w:unhideWhenUsed/>
    <w:rsid w:val="00A510ED"/>
    <w:pPr>
      <w:numPr>
        <w:numId w:val="7"/>
      </w:numPr>
      <w:contextualSpacing/>
    </w:pPr>
  </w:style>
  <w:style w:type="paragraph" w:styleId="ListBullet2">
    <w:name w:val="List Bullet 2"/>
    <w:basedOn w:val="Normal"/>
    <w:uiPriority w:val="99"/>
    <w:semiHidden/>
    <w:unhideWhenUsed/>
    <w:rsid w:val="00A510ED"/>
    <w:pPr>
      <w:numPr>
        <w:numId w:val="8"/>
      </w:numPr>
      <w:contextualSpacing/>
    </w:pPr>
  </w:style>
  <w:style w:type="paragraph" w:styleId="ListBullet3">
    <w:name w:val="List Bullet 3"/>
    <w:basedOn w:val="Normal"/>
    <w:uiPriority w:val="99"/>
    <w:semiHidden/>
    <w:unhideWhenUsed/>
    <w:rsid w:val="00A510ED"/>
    <w:pPr>
      <w:numPr>
        <w:numId w:val="9"/>
      </w:numPr>
      <w:contextualSpacing/>
    </w:pPr>
  </w:style>
  <w:style w:type="paragraph" w:styleId="ListBullet4">
    <w:name w:val="List Bullet 4"/>
    <w:basedOn w:val="Normal"/>
    <w:uiPriority w:val="99"/>
    <w:semiHidden/>
    <w:unhideWhenUsed/>
    <w:rsid w:val="00A510ED"/>
    <w:pPr>
      <w:numPr>
        <w:numId w:val="10"/>
      </w:numPr>
      <w:contextualSpacing/>
    </w:pPr>
  </w:style>
  <w:style w:type="paragraph" w:styleId="ListBullet5">
    <w:name w:val="List Bullet 5"/>
    <w:basedOn w:val="Normal"/>
    <w:uiPriority w:val="99"/>
    <w:semiHidden/>
    <w:unhideWhenUsed/>
    <w:rsid w:val="00A510ED"/>
    <w:pPr>
      <w:numPr>
        <w:numId w:val="11"/>
      </w:numPr>
      <w:contextualSpacing/>
    </w:pPr>
  </w:style>
  <w:style w:type="paragraph" w:styleId="ListContinue">
    <w:name w:val="List Continue"/>
    <w:basedOn w:val="Normal"/>
    <w:uiPriority w:val="99"/>
    <w:semiHidden/>
    <w:unhideWhenUsed/>
    <w:rsid w:val="00A510ED"/>
    <w:pPr>
      <w:spacing w:after="120"/>
      <w:ind w:left="283"/>
      <w:contextualSpacing/>
    </w:pPr>
  </w:style>
  <w:style w:type="paragraph" w:styleId="ListContinue2">
    <w:name w:val="List Continue 2"/>
    <w:basedOn w:val="Normal"/>
    <w:uiPriority w:val="99"/>
    <w:semiHidden/>
    <w:unhideWhenUsed/>
    <w:rsid w:val="00A510ED"/>
    <w:pPr>
      <w:spacing w:after="120"/>
      <w:ind w:left="566"/>
      <w:contextualSpacing/>
    </w:pPr>
  </w:style>
  <w:style w:type="paragraph" w:styleId="ListContinue3">
    <w:name w:val="List Continue 3"/>
    <w:basedOn w:val="Normal"/>
    <w:uiPriority w:val="99"/>
    <w:semiHidden/>
    <w:unhideWhenUsed/>
    <w:rsid w:val="00A510ED"/>
    <w:pPr>
      <w:spacing w:after="120"/>
      <w:ind w:left="849"/>
      <w:contextualSpacing/>
    </w:pPr>
  </w:style>
  <w:style w:type="paragraph" w:styleId="ListContinue4">
    <w:name w:val="List Continue 4"/>
    <w:basedOn w:val="Normal"/>
    <w:uiPriority w:val="99"/>
    <w:semiHidden/>
    <w:unhideWhenUsed/>
    <w:rsid w:val="00A510ED"/>
    <w:pPr>
      <w:spacing w:after="120"/>
      <w:ind w:left="1132"/>
      <w:contextualSpacing/>
    </w:pPr>
  </w:style>
  <w:style w:type="paragraph" w:styleId="ListContinue5">
    <w:name w:val="List Continue 5"/>
    <w:basedOn w:val="Normal"/>
    <w:uiPriority w:val="99"/>
    <w:semiHidden/>
    <w:unhideWhenUsed/>
    <w:rsid w:val="00A510ED"/>
    <w:pPr>
      <w:spacing w:after="120"/>
      <w:ind w:left="1415"/>
      <w:contextualSpacing/>
    </w:pPr>
  </w:style>
  <w:style w:type="paragraph" w:styleId="ListNumber">
    <w:name w:val="List Number"/>
    <w:basedOn w:val="Normal"/>
    <w:uiPriority w:val="99"/>
    <w:semiHidden/>
    <w:unhideWhenUsed/>
    <w:rsid w:val="00A510ED"/>
    <w:pPr>
      <w:numPr>
        <w:numId w:val="12"/>
      </w:numPr>
      <w:contextualSpacing/>
    </w:pPr>
  </w:style>
  <w:style w:type="paragraph" w:styleId="ListNumber2">
    <w:name w:val="List Number 2"/>
    <w:basedOn w:val="Normal"/>
    <w:uiPriority w:val="99"/>
    <w:semiHidden/>
    <w:unhideWhenUsed/>
    <w:rsid w:val="00A510ED"/>
    <w:pPr>
      <w:numPr>
        <w:numId w:val="13"/>
      </w:numPr>
      <w:contextualSpacing/>
    </w:pPr>
  </w:style>
  <w:style w:type="paragraph" w:styleId="ListNumber3">
    <w:name w:val="List Number 3"/>
    <w:basedOn w:val="Normal"/>
    <w:uiPriority w:val="99"/>
    <w:semiHidden/>
    <w:unhideWhenUsed/>
    <w:rsid w:val="00A510ED"/>
    <w:pPr>
      <w:numPr>
        <w:numId w:val="14"/>
      </w:numPr>
      <w:contextualSpacing/>
    </w:pPr>
  </w:style>
  <w:style w:type="paragraph" w:styleId="ListNumber4">
    <w:name w:val="List Number 4"/>
    <w:basedOn w:val="Normal"/>
    <w:uiPriority w:val="99"/>
    <w:semiHidden/>
    <w:unhideWhenUsed/>
    <w:rsid w:val="00A510ED"/>
    <w:pPr>
      <w:numPr>
        <w:numId w:val="15"/>
      </w:numPr>
      <w:contextualSpacing/>
    </w:pPr>
  </w:style>
  <w:style w:type="paragraph" w:styleId="ListNumber5">
    <w:name w:val="List Number 5"/>
    <w:basedOn w:val="Normal"/>
    <w:uiPriority w:val="99"/>
    <w:semiHidden/>
    <w:unhideWhenUsed/>
    <w:rsid w:val="00A510ED"/>
    <w:pPr>
      <w:numPr>
        <w:numId w:val="16"/>
      </w:numPr>
      <w:contextualSpacing/>
    </w:pPr>
  </w:style>
  <w:style w:type="paragraph" w:styleId="ListParagraph">
    <w:name w:val="List Paragraph"/>
    <w:basedOn w:val="Normal"/>
    <w:uiPriority w:val="34"/>
    <w:qFormat/>
    <w:rsid w:val="00A510ED"/>
    <w:pPr>
      <w:ind w:left="720"/>
      <w:contextualSpacing/>
    </w:pPr>
  </w:style>
  <w:style w:type="table" w:customStyle="1" w:styleId="ListTable1Light1">
    <w:name w:val="List Table 1 Light1"/>
    <w:basedOn w:val="TableNormal"/>
    <w:uiPriority w:val="46"/>
    <w:rsid w:val="00A510ED"/>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1Light-Accent11">
    <w:name w:val="List Table 1 Light - Accent 11"/>
    <w:basedOn w:val="TableNormal"/>
    <w:uiPriority w:val="46"/>
    <w:rsid w:val="00A510ED"/>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1Light-Accent21">
    <w:name w:val="List Table 1 Light - Accent 21"/>
    <w:basedOn w:val="TableNormal"/>
    <w:uiPriority w:val="46"/>
    <w:rsid w:val="00A510ED"/>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1Light-Accent31">
    <w:name w:val="List Table 1 Light - Accent 31"/>
    <w:basedOn w:val="TableNormal"/>
    <w:uiPriority w:val="46"/>
    <w:rsid w:val="00A510ED"/>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1Light-Accent41">
    <w:name w:val="List Table 1 Light - Accent 41"/>
    <w:basedOn w:val="TableNormal"/>
    <w:uiPriority w:val="46"/>
    <w:rsid w:val="00A510ED"/>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1Light-Accent51">
    <w:name w:val="List Table 1 Light - Accent 51"/>
    <w:basedOn w:val="TableNormal"/>
    <w:uiPriority w:val="46"/>
    <w:rsid w:val="00A510ED"/>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1Light-Accent61">
    <w:name w:val="List Table 1 Light - Accent 61"/>
    <w:basedOn w:val="TableNormal"/>
    <w:uiPriority w:val="46"/>
    <w:rsid w:val="00A510ED"/>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21">
    <w:name w:val="List Table 21"/>
    <w:basedOn w:val="TableNormal"/>
    <w:uiPriority w:val="47"/>
    <w:rsid w:val="00A510ED"/>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2-Accent11">
    <w:name w:val="List Table 2 - Accent 11"/>
    <w:basedOn w:val="TableNormal"/>
    <w:uiPriority w:val="47"/>
    <w:rsid w:val="00A510ED"/>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2-Accent21">
    <w:name w:val="List Table 2 - Accent 21"/>
    <w:basedOn w:val="TableNormal"/>
    <w:uiPriority w:val="47"/>
    <w:rsid w:val="00A510ED"/>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2-Accent31">
    <w:name w:val="List Table 2 - Accent 31"/>
    <w:basedOn w:val="TableNormal"/>
    <w:uiPriority w:val="47"/>
    <w:rsid w:val="00A510ED"/>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2-Accent41">
    <w:name w:val="List Table 2 - Accent 41"/>
    <w:basedOn w:val="TableNormal"/>
    <w:uiPriority w:val="47"/>
    <w:rsid w:val="00A510ED"/>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2-Accent51">
    <w:name w:val="List Table 2 - Accent 51"/>
    <w:basedOn w:val="TableNormal"/>
    <w:uiPriority w:val="47"/>
    <w:rsid w:val="00A510ED"/>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2-Accent61">
    <w:name w:val="List Table 2 - Accent 61"/>
    <w:basedOn w:val="TableNormal"/>
    <w:uiPriority w:val="47"/>
    <w:rsid w:val="00A510ED"/>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31">
    <w:name w:val="List Table 31"/>
    <w:basedOn w:val="TableNormal"/>
    <w:uiPriority w:val="48"/>
    <w:rsid w:val="00A510ED"/>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customStyle="1" w:styleId="ListTable3-Accent11">
    <w:name w:val="List Table 3 - Accent 11"/>
    <w:basedOn w:val="TableNormal"/>
    <w:uiPriority w:val="48"/>
    <w:rsid w:val="00A510ED"/>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customStyle="1" w:styleId="ListTable3-Accent21">
    <w:name w:val="List Table 3 - Accent 21"/>
    <w:basedOn w:val="TableNormal"/>
    <w:uiPriority w:val="48"/>
    <w:rsid w:val="00A510ED"/>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customStyle="1" w:styleId="ListTable3-Accent31">
    <w:name w:val="List Table 3 - Accent 31"/>
    <w:basedOn w:val="TableNormal"/>
    <w:uiPriority w:val="48"/>
    <w:rsid w:val="00A510ED"/>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customStyle="1" w:styleId="ListTable3-Accent41">
    <w:name w:val="List Table 3 - Accent 41"/>
    <w:basedOn w:val="TableNormal"/>
    <w:uiPriority w:val="48"/>
    <w:rsid w:val="00A510ED"/>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customStyle="1" w:styleId="ListTable3-Accent51">
    <w:name w:val="List Table 3 - Accent 51"/>
    <w:basedOn w:val="TableNormal"/>
    <w:uiPriority w:val="48"/>
    <w:rsid w:val="00A510ED"/>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customStyle="1" w:styleId="ListTable3-Accent61">
    <w:name w:val="List Table 3 - Accent 61"/>
    <w:basedOn w:val="TableNormal"/>
    <w:uiPriority w:val="48"/>
    <w:rsid w:val="00A510ED"/>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customStyle="1" w:styleId="ListTable41">
    <w:name w:val="List Table 41"/>
    <w:basedOn w:val="TableNormal"/>
    <w:uiPriority w:val="49"/>
    <w:rsid w:val="00A510ED"/>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4-Accent11">
    <w:name w:val="List Table 4 - Accent 11"/>
    <w:basedOn w:val="TableNormal"/>
    <w:uiPriority w:val="49"/>
    <w:rsid w:val="00A510ED"/>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4-Accent21">
    <w:name w:val="List Table 4 - Accent 21"/>
    <w:basedOn w:val="TableNormal"/>
    <w:uiPriority w:val="49"/>
    <w:rsid w:val="00A510ED"/>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4-Accent31">
    <w:name w:val="List Table 4 - Accent 31"/>
    <w:basedOn w:val="TableNormal"/>
    <w:uiPriority w:val="49"/>
    <w:rsid w:val="00A510ED"/>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4-Accent41">
    <w:name w:val="List Table 4 - Accent 41"/>
    <w:basedOn w:val="TableNormal"/>
    <w:uiPriority w:val="49"/>
    <w:rsid w:val="00A510ED"/>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4-Accent51">
    <w:name w:val="List Table 4 - Accent 51"/>
    <w:basedOn w:val="TableNormal"/>
    <w:uiPriority w:val="49"/>
    <w:rsid w:val="00A510ED"/>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4-Accent61">
    <w:name w:val="List Table 4 - Accent 61"/>
    <w:basedOn w:val="TableNormal"/>
    <w:uiPriority w:val="49"/>
    <w:rsid w:val="00A510ED"/>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5Dark1">
    <w:name w:val="List Table 5 Dark1"/>
    <w:basedOn w:val="TableNormal"/>
    <w:uiPriority w:val="50"/>
    <w:rsid w:val="00A510ED"/>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A510ED"/>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A510ED"/>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A510ED"/>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510ED"/>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510ED"/>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A510ED"/>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A510ED"/>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6Colorful-Accent11">
    <w:name w:val="List Table 6 Colorful - Accent 11"/>
    <w:basedOn w:val="TableNormal"/>
    <w:uiPriority w:val="51"/>
    <w:rsid w:val="00A510ED"/>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6Colorful-Accent21">
    <w:name w:val="List Table 6 Colorful - Accent 21"/>
    <w:basedOn w:val="TableNormal"/>
    <w:uiPriority w:val="51"/>
    <w:rsid w:val="00A510ED"/>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6Colorful-Accent31">
    <w:name w:val="List Table 6 Colorful - Accent 31"/>
    <w:basedOn w:val="TableNormal"/>
    <w:uiPriority w:val="51"/>
    <w:rsid w:val="00A510ED"/>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6Colorful-Accent41">
    <w:name w:val="List Table 6 Colorful - Accent 41"/>
    <w:basedOn w:val="TableNormal"/>
    <w:uiPriority w:val="51"/>
    <w:rsid w:val="00A510ED"/>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6Colorful-Accent51">
    <w:name w:val="List Table 6 Colorful - Accent 51"/>
    <w:basedOn w:val="TableNormal"/>
    <w:uiPriority w:val="51"/>
    <w:rsid w:val="00A510ED"/>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6Colorful-Accent61">
    <w:name w:val="List Table 6 Colorful - Accent 61"/>
    <w:basedOn w:val="TableNormal"/>
    <w:uiPriority w:val="51"/>
    <w:rsid w:val="00A510ED"/>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7Colorful1">
    <w:name w:val="List Table 7 Colorful1"/>
    <w:basedOn w:val="TableNormal"/>
    <w:uiPriority w:val="52"/>
    <w:rsid w:val="00A510ED"/>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A510ED"/>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A510ED"/>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A510ED"/>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510ED"/>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510ED"/>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510ED"/>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510E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510ED"/>
    <w:rPr>
      <w:rFonts w:ascii="Consolas" w:hAnsi="Consolas"/>
      <w:sz w:val="20"/>
      <w:szCs w:val="20"/>
      <w:lang w:val="en-US"/>
    </w:rPr>
  </w:style>
  <w:style w:type="table" w:styleId="MediumGrid1">
    <w:name w:val="Medium Grid 1"/>
    <w:basedOn w:val="TableNormal"/>
    <w:uiPriority w:val="67"/>
    <w:semiHidden/>
    <w:unhideWhenUsed/>
    <w:rsid w:val="00A510ED"/>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A510ED"/>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A510ED"/>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A510ED"/>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A510ED"/>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A510ED"/>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A510ED"/>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510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A510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A510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A510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A510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A510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A510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A510ED"/>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A510ED"/>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A510ED"/>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A510ED"/>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A510ED"/>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A510ED"/>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A510ED"/>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510ED"/>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510ED"/>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510ED"/>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510ED"/>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510ED"/>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510ED"/>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510ED"/>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510ED"/>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510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510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510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510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510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510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510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510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510ED"/>
    <w:rPr>
      <w:rFonts w:eastAsiaTheme="majorEastAsia" w:cs="Arial"/>
      <w:sz w:val="24"/>
      <w:szCs w:val="24"/>
      <w:shd w:val="pct20" w:color="auto" w:fill="auto"/>
      <w:lang w:val="en-US"/>
    </w:rPr>
  </w:style>
  <w:style w:type="paragraph" w:styleId="NormalWeb">
    <w:name w:val="Normal (Web)"/>
    <w:basedOn w:val="Normal"/>
    <w:uiPriority w:val="99"/>
    <w:semiHidden/>
    <w:unhideWhenUsed/>
    <w:rsid w:val="00A510ED"/>
    <w:rPr>
      <w:rFonts w:ascii="Times New Roman" w:hAnsi="Times New Roman" w:cs="Times New Roman"/>
      <w:sz w:val="24"/>
      <w:szCs w:val="24"/>
    </w:rPr>
  </w:style>
  <w:style w:type="paragraph" w:styleId="NormalIndent">
    <w:name w:val="Normal Indent"/>
    <w:basedOn w:val="Normal"/>
    <w:uiPriority w:val="99"/>
    <w:semiHidden/>
    <w:unhideWhenUsed/>
    <w:rsid w:val="00A510ED"/>
    <w:pPr>
      <w:ind w:left="720"/>
    </w:pPr>
  </w:style>
  <w:style w:type="paragraph" w:styleId="NoteHeading">
    <w:name w:val="Note Heading"/>
    <w:basedOn w:val="Normal"/>
    <w:next w:val="Normal"/>
    <w:link w:val="NoteHeadingChar"/>
    <w:uiPriority w:val="99"/>
    <w:semiHidden/>
    <w:unhideWhenUsed/>
    <w:rsid w:val="00A510ED"/>
    <w:pPr>
      <w:spacing w:after="0" w:line="240" w:lineRule="auto"/>
    </w:pPr>
  </w:style>
  <w:style w:type="character" w:customStyle="1" w:styleId="NoteHeadingChar">
    <w:name w:val="Note Heading Char"/>
    <w:basedOn w:val="DefaultParagraphFont"/>
    <w:link w:val="NoteHeading"/>
    <w:uiPriority w:val="99"/>
    <w:semiHidden/>
    <w:rsid w:val="00A510ED"/>
    <w:rPr>
      <w:lang w:val="en-US"/>
    </w:rPr>
  </w:style>
  <w:style w:type="character" w:styleId="PageNumber">
    <w:name w:val="page number"/>
    <w:basedOn w:val="DefaultParagraphFont"/>
    <w:uiPriority w:val="99"/>
    <w:semiHidden/>
    <w:unhideWhenUsed/>
    <w:rsid w:val="00A510ED"/>
    <w:rPr>
      <w:lang w:val="en-US"/>
    </w:rPr>
  </w:style>
  <w:style w:type="table" w:customStyle="1" w:styleId="PlainTable11">
    <w:name w:val="Plain Table 11"/>
    <w:basedOn w:val="TableNormal"/>
    <w:uiPriority w:val="41"/>
    <w:rsid w:val="00A510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510ED"/>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customStyle="1" w:styleId="PlainTable31">
    <w:name w:val="Plain Table 31"/>
    <w:basedOn w:val="TableNormal"/>
    <w:uiPriority w:val="43"/>
    <w:rsid w:val="00A510ED"/>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510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510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510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10ED"/>
    <w:rPr>
      <w:rFonts w:ascii="Consolas" w:hAnsi="Consolas"/>
      <w:sz w:val="21"/>
      <w:szCs w:val="21"/>
      <w:lang w:val="en-US"/>
    </w:rPr>
  </w:style>
  <w:style w:type="paragraph" w:styleId="Quote">
    <w:name w:val="Quote"/>
    <w:basedOn w:val="Normal"/>
    <w:next w:val="Normal"/>
    <w:link w:val="QuoteChar"/>
    <w:uiPriority w:val="29"/>
    <w:qFormat/>
    <w:rsid w:val="00A510ED"/>
    <w:pPr>
      <w:spacing w:before="200"/>
      <w:ind w:left="864" w:right="864"/>
      <w:jc w:val="center"/>
    </w:pPr>
    <w:rPr>
      <w:i/>
      <w:iCs/>
      <w:color w:val="6F6F6F" w:themeColor="text1" w:themeTint="BF"/>
    </w:rPr>
  </w:style>
  <w:style w:type="character" w:customStyle="1" w:styleId="QuoteChar">
    <w:name w:val="Quote Char"/>
    <w:basedOn w:val="DefaultParagraphFont"/>
    <w:link w:val="Quote"/>
    <w:uiPriority w:val="29"/>
    <w:rsid w:val="00A510ED"/>
    <w:rPr>
      <w:i/>
      <w:iCs/>
      <w:color w:val="6F6F6F" w:themeColor="text1" w:themeTint="BF"/>
      <w:lang w:val="en-US"/>
    </w:rPr>
  </w:style>
  <w:style w:type="paragraph" w:styleId="Salutation">
    <w:name w:val="Salutation"/>
    <w:basedOn w:val="Normal"/>
    <w:next w:val="Normal"/>
    <w:link w:val="SalutationChar"/>
    <w:uiPriority w:val="99"/>
    <w:semiHidden/>
    <w:unhideWhenUsed/>
    <w:rsid w:val="00A510ED"/>
  </w:style>
  <w:style w:type="character" w:customStyle="1" w:styleId="SalutationChar">
    <w:name w:val="Salutation Char"/>
    <w:basedOn w:val="DefaultParagraphFont"/>
    <w:link w:val="Salutation"/>
    <w:uiPriority w:val="99"/>
    <w:semiHidden/>
    <w:rsid w:val="00A510ED"/>
    <w:rPr>
      <w:lang w:val="en-US"/>
    </w:rPr>
  </w:style>
  <w:style w:type="paragraph" w:styleId="Signature">
    <w:name w:val="Signature"/>
    <w:basedOn w:val="Normal"/>
    <w:link w:val="SignatureChar"/>
    <w:uiPriority w:val="99"/>
    <w:semiHidden/>
    <w:unhideWhenUsed/>
    <w:rsid w:val="00A510ED"/>
    <w:pPr>
      <w:spacing w:after="0" w:line="240" w:lineRule="auto"/>
      <w:ind w:left="4252"/>
    </w:pPr>
  </w:style>
  <w:style w:type="character" w:customStyle="1" w:styleId="SignatureChar">
    <w:name w:val="Signature Char"/>
    <w:basedOn w:val="DefaultParagraphFont"/>
    <w:link w:val="Signature"/>
    <w:uiPriority w:val="99"/>
    <w:semiHidden/>
    <w:rsid w:val="00A510ED"/>
    <w:rPr>
      <w:lang w:val="en-US"/>
    </w:rPr>
  </w:style>
  <w:style w:type="character" w:styleId="Strong">
    <w:name w:val="Strong"/>
    <w:basedOn w:val="DefaultParagraphFont"/>
    <w:uiPriority w:val="22"/>
    <w:qFormat/>
    <w:rsid w:val="00A510ED"/>
    <w:rPr>
      <w:b/>
      <w:bCs/>
      <w:lang w:val="en-US"/>
    </w:rPr>
  </w:style>
  <w:style w:type="character" w:styleId="SubtleEmphasis">
    <w:name w:val="Subtle Emphasis"/>
    <w:basedOn w:val="DefaultParagraphFont"/>
    <w:uiPriority w:val="19"/>
    <w:qFormat/>
    <w:rsid w:val="00A510ED"/>
    <w:rPr>
      <w:i/>
      <w:iCs/>
      <w:color w:val="6F6F6F" w:themeColor="text1" w:themeTint="BF"/>
      <w:lang w:val="en-US"/>
    </w:rPr>
  </w:style>
  <w:style w:type="character" w:styleId="SubtleReference">
    <w:name w:val="Subtle Reference"/>
    <w:basedOn w:val="DefaultParagraphFont"/>
    <w:uiPriority w:val="31"/>
    <w:qFormat/>
    <w:rsid w:val="00A510ED"/>
    <w:rPr>
      <w:smallCaps/>
      <w:color w:val="838383" w:themeColor="text1" w:themeTint="A5"/>
      <w:lang w:val="en-US"/>
    </w:rPr>
  </w:style>
  <w:style w:type="table" w:styleId="Table3Deffects1">
    <w:name w:val="Table 3D effects 1"/>
    <w:basedOn w:val="TableNormal"/>
    <w:uiPriority w:val="99"/>
    <w:semiHidden/>
    <w:unhideWhenUsed/>
    <w:rsid w:val="00A510E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510E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510E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510E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10E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10E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10E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510E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510E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510E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510E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10E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10E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510E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510E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510E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510E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510E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510E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510E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510E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510E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10E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510E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510E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A510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510E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510E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510E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510E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510E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510E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510E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510E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510ED"/>
    <w:pPr>
      <w:spacing w:after="0"/>
      <w:ind w:left="220" w:hanging="220"/>
    </w:pPr>
  </w:style>
  <w:style w:type="paragraph" w:styleId="TableofFigures">
    <w:name w:val="table of figures"/>
    <w:basedOn w:val="Normal"/>
    <w:next w:val="Normal"/>
    <w:uiPriority w:val="99"/>
    <w:semiHidden/>
    <w:unhideWhenUsed/>
    <w:rsid w:val="00A510ED"/>
    <w:pPr>
      <w:spacing w:after="0"/>
    </w:pPr>
  </w:style>
  <w:style w:type="table" w:styleId="TableProfessional">
    <w:name w:val="Table Professional"/>
    <w:basedOn w:val="TableNormal"/>
    <w:uiPriority w:val="99"/>
    <w:semiHidden/>
    <w:unhideWhenUsed/>
    <w:rsid w:val="00A510E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510E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510E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510E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510E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510E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510E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510E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510E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510E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510ED"/>
    <w:pPr>
      <w:spacing w:before="120"/>
    </w:pPr>
    <w:rPr>
      <w:rFonts w:eastAsiaTheme="majorEastAsia" w:cs="Arial"/>
      <w:b/>
      <w:bCs/>
      <w:sz w:val="24"/>
      <w:szCs w:val="24"/>
    </w:rPr>
  </w:style>
  <w:style w:type="paragraph" w:styleId="TOC1">
    <w:name w:val="toc 1"/>
    <w:basedOn w:val="Normal"/>
    <w:next w:val="Normal"/>
    <w:autoRedefine/>
    <w:uiPriority w:val="39"/>
    <w:semiHidden/>
    <w:unhideWhenUsed/>
    <w:rsid w:val="00A510ED"/>
    <w:pPr>
      <w:spacing w:after="100"/>
    </w:pPr>
  </w:style>
  <w:style w:type="paragraph" w:styleId="TOC2">
    <w:name w:val="toc 2"/>
    <w:basedOn w:val="Normal"/>
    <w:next w:val="Normal"/>
    <w:autoRedefine/>
    <w:uiPriority w:val="39"/>
    <w:semiHidden/>
    <w:unhideWhenUsed/>
    <w:rsid w:val="00A510ED"/>
    <w:pPr>
      <w:spacing w:after="100"/>
      <w:ind w:left="220"/>
    </w:pPr>
  </w:style>
  <w:style w:type="paragraph" w:styleId="TOC3">
    <w:name w:val="toc 3"/>
    <w:basedOn w:val="Normal"/>
    <w:next w:val="Normal"/>
    <w:autoRedefine/>
    <w:uiPriority w:val="39"/>
    <w:semiHidden/>
    <w:unhideWhenUsed/>
    <w:rsid w:val="00A510ED"/>
    <w:pPr>
      <w:spacing w:after="100"/>
      <w:ind w:left="440"/>
    </w:pPr>
  </w:style>
  <w:style w:type="paragraph" w:styleId="TOC4">
    <w:name w:val="toc 4"/>
    <w:basedOn w:val="Normal"/>
    <w:next w:val="Normal"/>
    <w:autoRedefine/>
    <w:uiPriority w:val="39"/>
    <w:semiHidden/>
    <w:unhideWhenUsed/>
    <w:rsid w:val="00A510ED"/>
    <w:pPr>
      <w:spacing w:after="100"/>
      <w:ind w:left="660"/>
    </w:pPr>
  </w:style>
  <w:style w:type="paragraph" w:styleId="TOC5">
    <w:name w:val="toc 5"/>
    <w:basedOn w:val="Normal"/>
    <w:next w:val="Normal"/>
    <w:autoRedefine/>
    <w:uiPriority w:val="39"/>
    <w:semiHidden/>
    <w:unhideWhenUsed/>
    <w:rsid w:val="00A510ED"/>
    <w:pPr>
      <w:spacing w:after="100"/>
      <w:ind w:left="880"/>
    </w:pPr>
  </w:style>
  <w:style w:type="paragraph" w:styleId="TOC6">
    <w:name w:val="toc 6"/>
    <w:basedOn w:val="Normal"/>
    <w:next w:val="Normal"/>
    <w:autoRedefine/>
    <w:uiPriority w:val="39"/>
    <w:semiHidden/>
    <w:unhideWhenUsed/>
    <w:rsid w:val="00A510ED"/>
    <w:pPr>
      <w:spacing w:after="100"/>
      <w:ind w:left="1100"/>
    </w:pPr>
  </w:style>
  <w:style w:type="paragraph" w:styleId="TOC7">
    <w:name w:val="toc 7"/>
    <w:basedOn w:val="Normal"/>
    <w:next w:val="Normal"/>
    <w:autoRedefine/>
    <w:uiPriority w:val="39"/>
    <w:semiHidden/>
    <w:unhideWhenUsed/>
    <w:rsid w:val="00A510ED"/>
    <w:pPr>
      <w:spacing w:after="100"/>
      <w:ind w:left="1320"/>
    </w:pPr>
  </w:style>
  <w:style w:type="paragraph" w:styleId="TOC8">
    <w:name w:val="toc 8"/>
    <w:basedOn w:val="Normal"/>
    <w:next w:val="Normal"/>
    <w:autoRedefine/>
    <w:uiPriority w:val="39"/>
    <w:semiHidden/>
    <w:unhideWhenUsed/>
    <w:rsid w:val="00A510ED"/>
    <w:pPr>
      <w:spacing w:after="100"/>
      <w:ind w:left="1540"/>
    </w:pPr>
  </w:style>
  <w:style w:type="paragraph" w:styleId="TOC9">
    <w:name w:val="toc 9"/>
    <w:basedOn w:val="Normal"/>
    <w:next w:val="Normal"/>
    <w:autoRedefine/>
    <w:uiPriority w:val="39"/>
    <w:semiHidden/>
    <w:unhideWhenUsed/>
    <w:rsid w:val="00A510ED"/>
    <w:pPr>
      <w:spacing w:after="100"/>
      <w:ind w:left="1760"/>
    </w:pPr>
  </w:style>
  <w:style w:type="paragraph" w:styleId="TOCHeading">
    <w:name w:val="TOC Heading"/>
    <w:basedOn w:val="Heading1"/>
    <w:next w:val="Normal"/>
    <w:uiPriority w:val="39"/>
    <w:semiHidden/>
    <w:unhideWhenUsed/>
    <w:qFormat/>
    <w:rsid w:val="00A510ED"/>
    <w:pPr>
      <w:numPr>
        <w:numId w:val="0"/>
      </w:numPr>
      <w:spacing w:before="240" w:after="0" w:line="260" w:lineRule="atLeast"/>
      <w:outlineLvl w:val="9"/>
    </w:pPr>
    <w:rPr>
      <w:b w:val="0"/>
      <w:bCs w:val="0"/>
      <w:noProof w:val="0"/>
      <w:color w:val="6B8EAB" w:themeColor="accent1" w:themeShade="BF"/>
      <w:sz w:val="32"/>
      <w:szCs w:val="32"/>
    </w:rPr>
  </w:style>
  <w:style w:type="table" w:customStyle="1" w:styleId="GlobalFund11">
    <w:name w:val="Global Fund 11"/>
    <w:basedOn w:val="GlobalFund"/>
    <w:uiPriority w:val="99"/>
    <w:rsid w:val="00A510ED"/>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A510ED"/>
    <w:pPr>
      <w:pBdr>
        <w:top w:val="single" w:sz="2" w:space="3" w:color="auto"/>
      </w:pBdr>
      <w:spacing w:after="260"/>
    </w:pPr>
  </w:style>
  <w:style w:type="paragraph" w:customStyle="1" w:styleId="StandardTitle">
    <w:name w:val="Standard Title"/>
    <w:basedOn w:val="Subtitle"/>
    <w:next w:val="Normal"/>
    <w:qFormat/>
    <w:rsid w:val="00A510ED"/>
  </w:style>
  <w:style w:type="character" w:customStyle="1" w:styleId="UnresolvedMention1">
    <w:name w:val="Unresolved Mention1"/>
    <w:basedOn w:val="DefaultParagraphFont"/>
    <w:uiPriority w:val="99"/>
    <w:semiHidden/>
    <w:unhideWhenUsed/>
    <w:rsid w:val="00F11DC4"/>
    <w:rPr>
      <w:color w:val="808080"/>
      <w:shd w:val="clear" w:color="auto" w:fill="E6E6E6"/>
    </w:rPr>
  </w:style>
  <w:style w:type="character" w:styleId="UnresolvedMention">
    <w:name w:val="Unresolved Mention"/>
    <w:basedOn w:val="DefaultParagraphFont"/>
    <w:uiPriority w:val="99"/>
    <w:semiHidden/>
    <w:unhideWhenUsed/>
    <w:rsid w:val="00AF7C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81775">
      <w:bodyDiv w:val="1"/>
      <w:marLeft w:val="0"/>
      <w:marRight w:val="0"/>
      <w:marTop w:val="0"/>
      <w:marBottom w:val="0"/>
      <w:divBdr>
        <w:top w:val="none" w:sz="0" w:space="0" w:color="auto"/>
        <w:left w:val="none" w:sz="0" w:space="0" w:color="auto"/>
        <w:bottom w:val="none" w:sz="0" w:space="0" w:color="auto"/>
        <w:right w:val="none" w:sz="0" w:space="0" w:color="auto"/>
      </w:divBdr>
    </w:div>
    <w:div w:id="734087475">
      <w:bodyDiv w:val="1"/>
      <w:marLeft w:val="0"/>
      <w:marRight w:val="0"/>
      <w:marTop w:val="0"/>
      <w:marBottom w:val="0"/>
      <w:divBdr>
        <w:top w:val="none" w:sz="0" w:space="0" w:color="auto"/>
        <w:left w:val="none" w:sz="0" w:space="0" w:color="auto"/>
        <w:bottom w:val="none" w:sz="0" w:space="0" w:color="auto"/>
        <w:right w:val="none" w:sz="0" w:space="0" w:color="auto"/>
      </w:divBdr>
    </w:div>
    <w:div w:id="1208639495">
      <w:bodyDiv w:val="1"/>
      <w:marLeft w:val="0"/>
      <w:marRight w:val="0"/>
      <w:marTop w:val="0"/>
      <w:marBottom w:val="0"/>
      <w:divBdr>
        <w:top w:val="none" w:sz="0" w:space="0" w:color="auto"/>
        <w:left w:val="none" w:sz="0" w:space="0" w:color="auto"/>
        <w:bottom w:val="none" w:sz="0" w:space="0" w:color="auto"/>
        <w:right w:val="none" w:sz="0" w:space="0" w:color="auto"/>
      </w:divBdr>
    </w:div>
    <w:div w:id="1691838231">
      <w:bodyDiv w:val="1"/>
      <w:marLeft w:val="0"/>
      <w:marRight w:val="0"/>
      <w:marTop w:val="0"/>
      <w:marBottom w:val="0"/>
      <w:divBdr>
        <w:top w:val="none" w:sz="0" w:space="0" w:color="auto"/>
        <w:left w:val="none" w:sz="0" w:space="0" w:color="auto"/>
        <w:bottom w:val="none" w:sz="0" w:space="0" w:color="auto"/>
        <w:right w:val="none" w:sz="0" w:space="0" w:color="auto"/>
      </w:divBdr>
    </w:div>
    <w:div w:id="1702363886">
      <w:bodyDiv w:val="1"/>
      <w:marLeft w:val="0"/>
      <w:marRight w:val="0"/>
      <w:marTop w:val="0"/>
      <w:marBottom w:val="0"/>
      <w:divBdr>
        <w:top w:val="none" w:sz="0" w:space="0" w:color="auto"/>
        <w:left w:val="none" w:sz="0" w:space="0" w:color="auto"/>
        <w:bottom w:val="none" w:sz="0" w:space="0" w:color="auto"/>
        <w:right w:val="none" w:sz="0" w:space="0" w:color="auto"/>
      </w:divBdr>
    </w:div>
    <w:div w:id="1845507594">
      <w:bodyDiv w:val="1"/>
      <w:marLeft w:val="0"/>
      <w:marRight w:val="0"/>
      <w:marTop w:val="0"/>
      <w:marBottom w:val="0"/>
      <w:divBdr>
        <w:top w:val="none" w:sz="0" w:space="0" w:color="auto"/>
        <w:left w:val="none" w:sz="0" w:space="0" w:color="auto"/>
        <w:bottom w:val="none" w:sz="0" w:space="0" w:color="auto"/>
        <w:right w:val="none" w:sz="0" w:space="0" w:color="auto"/>
      </w:divBdr>
    </w:div>
    <w:div w:id="19283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customXml" Target="../customXml/item7.xml"/><Relationship Id="rId10" Type="http://schemas.openxmlformats.org/officeDocument/2006/relationships/image" Target="media/image1.bin"/><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theglobalfund.org/media/4221/bm35_04-sustainabilitytransitionandcofinancing_policy_en.pdf" TargetMode="External"/><Relationship Id="rId2" Type="http://schemas.openxmlformats.org/officeDocument/2006/relationships/hyperlink" Target="https://www.theglobalfund.org/en/funding-model/applying/resources/" TargetMode="External"/><Relationship Id="rId1" Type="http://schemas.openxmlformats.org/officeDocument/2006/relationships/hyperlink" Target="https://www.theglobalfund.org/media/7421/ccm_countrycoordinatingmechanism_policy_en.pdf" TargetMode="External"/><Relationship Id="rId4" Type="http://schemas.openxmlformats.org/officeDocument/2006/relationships/hyperlink" Target="https://www.theglobalfund.org/en/funding-model/applying/materi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tamante\AppData\Roaming\Microsoft\Templates\GF%20Branded%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08442D69C34ADABBFB533E973605DB"/>
        <w:category>
          <w:name w:val="General"/>
          <w:gallery w:val="placeholder"/>
        </w:category>
        <w:types>
          <w:type w:val="bbPlcHdr"/>
        </w:types>
        <w:behaviors>
          <w:behavior w:val="content"/>
        </w:behaviors>
        <w:guid w:val="{3011DA37-2224-409C-BF27-063978485A19}"/>
      </w:docPartPr>
      <w:docPartBody>
        <w:p w:rsidR="003D553B" w:rsidRDefault="00FB511A" w:rsidP="00FB511A">
          <w:pPr>
            <w:pStyle w:val="D108442D69C34ADABBFB533E973605DB"/>
          </w:pPr>
          <w:r w:rsidRPr="00A44A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nlo Bold">
    <w:altName w:val="DokChampa"/>
    <w:charset w:val="00"/>
    <w:family w:val="auto"/>
    <w:pitch w:val="variable"/>
    <w:sig w:usb0="E60022FF"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41F"/>
    <w:rsid w:val="00047134"/>
    <w:rsid w:val="001B606F"/>
    <w:rsid w:val="00211B74"/>
    <w:rsid w:val="002B024E"/>
    <w:rsid w:val="002B35A0"/>
    <w:rsid w:val="003B6988"/>
    <w:rsid w:val="003D553B"/>
    <w:rsid w:val="00490DF1"/>
    <w:rsid w:val="00504E3B"/>
    <w:rsid w:val="0053677A"/>
    <w:rsid w:val="00544954"/>
    <w:rsid w:val="00587816"/>
    <w:rsid w:val="00653F83"/>
    <w:rsid w:val="00662CAC"/>
    <w:rsid w:val="006B29E1"/>
    <w:rsid w:val="006E413E"/>
    <w:rsid w:val="007E1E14"/>
    <w:rsid w:val="00845784"/>
    <w:rsid w:val="008904F8"/>
    <w:rsid w:val="00937628"/>
    <w:rsid w:val="009412D3"/>
    <w:rsid w:val="0095382C"/>
    <w:rsid w:val="009A0FD8"/>
    <w:rsid w:val="009D141F"/>
    <w:rsid w:val="00B8439C"/>
    <w:rsid w:val="00BB399D"/>
    <w:rsid w:val="00CC7388"/>
    <w:rsid w:val="00DB39FE"/>
    <w:rsid w:val="00E62D98"/>
    <w:rsid w:val="00E82ADA"/>
    <w:rsid w:val="00F558EF"/>
    <w:rsid w:val="00FB51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99D"/>
    <w:rPr>
      <w:color w:val="808080"/>
    </w:rPr>
  </w:style>
  <w:style w:type="paragraph" w:customStyle="1" w:styleId="47361375560F46EB9787A42030F47FEB">
    <w:name w:val="47361375560F46EB9787A42030F47FEB"/>
    <w:rsid w:val="00B8439C"/>
  </w:style>
  <w:style w:type="paragraph" w:customStyle="1" w:styleId="D108442D69C34ADABBFB533E973605DB">
    <w:name w:val="D108442D69C34ADABBFB533E973605DB"/>
    <w:rsid w:val="00FB511A"/>
    <w:pPr>
      <w:spacing w:line="260" w:lineRule="atLeast"/>
    </w:pPr>
    <w:rPr>
      <w:rFonts w:eastAsiaTheme="minorHAnsi"/>
      <w:lang w:eastAsia="en-US"/>
    </w:rPr>
  </w:style>
  <w:style w:type="paragraph" w:customStyle="1" w:styleId="E08D6FC225CB4B7583F545F7645848DB">
    <w:name w:val="E08D6FC225CB4B7583F545F7645848DB"/>
    <w:rsid w:val="00FB511A"/>
    <w:pPr>
      <w:spacing w:line="260" w:lineRule="atLeast"/>
    </w:pPr>
    <w:rPr>
      <w:rFonts w:eastAsiaTheme="minorHAnsi"/>
      <w:lang w:eastAsia="en-US"/>
    </w:rPr>
  </w:style>
  <w:style w:type="paragraph" w:customStyle="1" w:styleId="47361375560F46EB9787A42030F47FEB1">
    <w:name w:val="47361375560F46EB9787A42030F47FEB1"/>
    <w:rsid w:val="00FB511A"/>
    <w:pPr>
      <w:tabs>
        <w:tab w:val="right" w:pos="9638"/>
      </w:tabs>
      <w:spacing w:after="0" w:line="240" w:lineRule="auto"/>
    </w:pPr>
    <w:rPr>
      <w:rFonts w:eastAsiaTheme="minorHAnsi"/>
      <w:color w:val="323232"/>
      <w:sz w:val="16"/>
      <w:szCs w:val="16"/>
      <w:lang w:eastAsia="en-US"/>
    </w:rPr>
  </w:style>
  <w:style w:type="paragraph" w:customStyle="1" w:styleId="6D776C02A2834ACCB9C454837135314F">
    <w:name w:val="6D776C02A2834ACCB9C454837135314F"/>
    <w:rsid w:val="00FB511A"/>
    <w:pPr>
      <w:tabs>
        <w:tab w:val="right" w:pos="9638"/>
      </w:tabs>
      <w:spacing w:after="0" w:line="240" w:lineRule="auto"/>
    </w:pPr>
    <w:rPr>
      <w:rFonts w:eastAsiaTheme="minorHAnsi"/>
      <w:color w:val="323232"/>
      <w:sz w:val="16"/>
      <w:szCs w:val="16"/>
      <w:lang w:eastAsia="en-US"/>
    </w:rPr>
  </w:style>
  <w:style w:type="paragraph" w:customStyle="1" w:styleId="479B3D17C2BA42B5896F714B68EBC11B">
    <w:name w:val="479B3D17C2BA42B5896F714B68EBC11B"/>
    <w:rsid w:val="00FB511A"/>
    <w:pPr>
      <w:tabs>
        <w:tab w:val="right" w:pos="9638"/>
      </w:tabs>
      <w:spacing w:after="0" w:line="240" w:lineRule="auto"/>
    </w:pPr>
    <w:rPr>
      <w:rFonts w:eastAsiaTheme="minorHAnsi"/>
      <w:color w:val="323232"/>
      <w:sz w:val="16"/>
      <w:szCs w:val="16"/>
      <w:lang w:eastAsia="en-US"/>
    </w:rPr>
  </w:style>
  <w:style w:type="paragraph" w:customStyle="1" w:styleId="99F348265E27497DAA6D143E941C5E60">
    <w:name w:val="99F348265E27497DAA6D143E941C5E60"/>
    <w:rsid w:val="00CC7388"/>
  </w:style>
  <w:style w:type="paragraph" w:customStyle="1" w:styleId="46EF5B518C5F492A85078CBDF4F9481E">
    <w:name w:val="46EF5B518C5F492A85078CBDF4F9481E"/>
    <w:rsid w:val="00CC7388"/>
  </w:style>
  <w:style w:type="paragraph" w:customStyle="1" w:styleId="1FEFE700E92A4561A0F877F9BFE763F9">
    <w:name w:val="1FEFE700E92A4561A0F877F9BFE763F9"/>
    <w:rsid w:val="00CC7388"/>
  </w:style>
  <w:style w:type="paragraph" w:customStyle="1" w:styleId="8135C9CE3EE34C2B89F617F4D886513E">
    <w:name w:val="8135C9CE3EE34C2B89F617F4D886513E"/>
    <w:rsid w:val="00CC7388"/>
  </w:style>
  <w:style w:type="paragraph" w:customStyle="1" w:styleId="B7DE96807C6648B7B015F1048E133A8F">
    <w:name w:val="B7DE96807C6648B7B015F1048E133A8F"/>
    <w:rsid w:val="00CC7388"/>
  </w:style>
  <w:style w:type="paragraph" w:customStyle="1" w:styleId="C0931FA1A4A94C399588FABFC035FC58">
    <w:name w:val="C0931FA1A4A94C399588FABFC035FC58"/>
    <w:rsid w:val="00CC7388"/>
  </w:style>
  <w:style w:type="paragraph" w:customStyle="1" w:styleId="A3260B5826F145118DD1C9729FD78BAD">
    <w:name w:val="A3260B5826F145118DD1C9729FD78BAD"/>
    <w:rsid w:val="00CC7388"/>
  </w:style>
  <w:style w:type="paragraph" w:customStyle="1" w:styleId="24ADF4292AA747929FA172FF1EB8C5C8">
    <w:name w:val="24ADF4292AA747929FA172FF1EB8C5C8"/>
    <w:rsid w:val="00CC7388"/>
  </w:style>
  <w:style w:type="paragraph" w:customStyle="1" w:styleId="DC4004E348954FC59037A7CF2DDB79D2">
    <w:name w:val="DC4004E348954FC59037A7CF2DDB79D2"/>
    <w:rsid w:val="00CC7388"/>
  </w:style>
  <w:style w:type="paragraph" w:customStyle="1" w:styleId="7DE03D51926C4F5896F27031A03B0B33">
    <w:name w:val="7DE03D51926C4F5896F27031A03B0B33"/>
    <w:rsid w:val="00CC7388"/>
  </w:style>
  <w:style w:type="paragraph" w:customStyle="1" w:styleId="956C2A6EBB3A4073B72C0D413062EB45">
    <w:name w:val="956C2A6EBB3A4073B72C0D413062EB45"/>
    <w:rsid w:val="00437CD9"/>
    <w:pPr>
      <w:spacing w:before="520" w:after="520" w:line="260" w:lineRule="atLeast"/>
    </w:pPr>
    <w:rPr>
      <w:rFonts w:eastAsiaTheme="minorHAnsi"/>
      <w:lang w:eastAsia="en-US"/>
    </w:rPr>
  </w:style>
  <w:style w:type="paragraph" w:customStyle="1" w:styleId="EE1898B73F7D49E3938E341266CDF386">
    <w:name w:val="EE1898B73F7D49E3938E341266CDF386"/>
    <w:rsid w:val="00437CD9"/>
    <w:pPr>
      <w:spacing w:after="0" w:line="260" w:lineRule="atLeast"/>
    </w:pPr>
    <w:rPr>
      <w:rFonts w:eastAsiaTheme="minorHAnsi"/>
      <w:lang w:eastAsia="en-US"/>
    </w:rPr>
  </w:style>
  <w:style w:type="paragraph" w:customStyle="1" w:styleId="C6F6A1AD87604C478184BDC27D0CBEF1">
    <w:name w:val="C6F6A1AD87604C478184BDC27D0CBEF1"/>
    <w:rsid w:val="00437CD9"/>
    <w:pPr>
      <w:spacing w:after="0" w:line="260" w:lineRule="atLeast"/>
    </w:pPr>
    <w:rPr>
      <w:rFonts w:eastAsiaTheme="minorHAnsi"/>
      <w:lang w:eastAsia="en-US"/>
    </w:rPr>
  </w:style>
  <w:style w:type="paragraph" w:customStyle="1" w:styleId="C8E45304A17443A4B4C7572AA2913955">
    <w:name w:val="C8E45304A17443A4B4C7572AA2913955"/>
    <w:rsid w:val="00437CD9"/>
    <w:pPr>
      <w:spacing w:after="0" w:line="260" w:lineRule="atLeast"/>
    </w:pPr>
    <w:rPr>
      <w:rFonts w:eastAsiaTheme="minorHAnsi"/>
      <w:lang w:eastAsia="en-US"/>
    </w:rPr>
  </w:style>
  <w:style w:type="paragraph" w:customStyle="1" w:styleId="5374768057DC455A8F0EB286A8DBF2E9">
    <w:name w:val="5374768057DC455A8F0EB286A8DBF2E9"/>
    <w:rsid w:val="00437CD9"/>
    <w:pPr>
      <w:spacing w:after="0" w:line="260" w:lineRule="atLeast"/>
    </w:pPr>
    <w:rPr>
      <w:rFonts w:eastAsiaTheme="minorHAnsi"/>
      <w:lang w:eastAsia="en-US"/>
    </w:rPr>
  </w:style>
  <w:style w:type="paragraph" w:customStyle="1" w:styleId="7115F51426874A8183C310634742DE2B">
    <w:name w:val="7115F51426874A8183C310634742DE2B"/>
    <w:rsid w:val="00437CD9"/>
    <w:pPr>
      <w:keepNext/>
      <w:keepLines/>
      <w:pBdr>
        <w:top w:val="single" w:sz="2" w:space="3" w:color="auto"/>
      </w:pBdr>
      <w:spacing w:before="260" w:after="260" w:line="260" w:lineRule="atLeast"/>
      <w:outlineLvl w:val="1"/>
    </w:pPr>
    <w:rPr>
      <w:rFonts w:asciiTheme="majorHAnsi" w:eastAsiaTheme="majorEastAsia" w:hAnsiTheme="majorHAnsi" w:cstheme="majorBidi"/>
      <w:b/>
      <w:bCs/>
      <w:noProof/>
      <w:lang w:eastAsia="en-US"/>
    </w:rPr>
  </w:style>
  <w:style w:type="paragraph" w:customStyle="1" w:styleId="67D08233F916445B9F70FC996A6D798F">
    <w:name w:val="67D08233F916445B9F70FC996A6D798F"/>
    <w:rsid w:val="00437CD9"/>
    <w:pPr>
      <w:spacing w:line="260" w:lineRule="atLeast"/>
    </w:pPr>
    <w:rPr>
      <w:rFonts w:eastAsiaTheme="minorHAnsi"/>
      <w:lang w:eastAsia="en-US"/>
    </w:rPr>
  </w:style>
  <w:style w:type="paragraph" w:customStyle="1" w:styleId="6FAA110CCEAC41B5B797399D08797FCC">
    <w:name w:val="6FAA110CCEAC41B5B797399D08797FCC"/>
    <w:rsid w:val="00437CD9"/>
    <w:pPr>
      <w:spacing w:before="520" w:after="260" w:line="260" w:lineRule="atLeast"/>
    </w:pPr>
    <w:rPr>
      <w:rFonts w:eastAsiaTheme="minorHAnsi"/>
      <w:lang w:eastAsia="en-US"/>
    </w:rPr>
  </w:style>
  <w:style w:type="paragraph" w:customStyle="1" w:styleId="B0C49808510541AC9FCB6C4D5040FCFC">
    <w:name w:val="B0C49808510541AC9FCB6C4D5040FCFC"/>
    <w:rsid w:val="00437CD9"/>
    <w:pPr>
      <w:spacing w:line="260" w:lineRule="atLeast"/>
    </w:pPr>
    <w:rPr>
      <w:rFonts w:eastAsiaTheme="minorHAnsi"/>
      <w:lang w:eastAsia="en-US"/>
    </w:rPr>
  </w:style>
  <w:style w:type="paragraph" w:customStyle="1" w:styleId="82F7C0305CE14D0989C8C1496A7E7447">
    <w:name w:val="82F7C0305CE14D0989C8C1496A7E7447"/>
    <w:rsid w:val="00437CD9"/>
    <w:pPr>
      <w:keepNext/>
      <w:keepLines/>
      <w:spacing w:after="240" w:line="276" w:lineRule="auto"/>
      <w:contextualSpacing/>
    </w:pPr>
    <w:rPr>
      <w:rFonts w:eastAsiaTheme="minorHAnsi"/>
      <w:szCs w:val="20"/>
      <w:lang w:eastAsia="en-US"/>
    </w:rPr>
  </w:style>
  <w:style w:type="paragraph" w:customStyle="1" w:styleId="08DE3A561AE94A949AD0191ADC6A3C51">
    <w:name w:val="08DE3A561AE94A949AD0191ADC6A3C51"/>
    <w:rsid w:val="00374BE5"/>
    <w:pPr>
      <w:numPr>
        <w:ilvl w:val="1"/>
      </w:numPr>
      <w:spacing w:line="440" w:lineRule="atLeast"/>
    </w:pPr>
    <w:rPr>
      <w:sz w:val="36"/>
      <w:szCs w:val="36"/>
      <w:lang w:eastAsia="en-US"/>
    </w:rPr>
  </w:style>
  <w:style w:type="paragraph" w:customStyle="1" w:styleId="0937FD532449484AAB15594EF6687F0D">
    <w:name w:val="0937FD532449484AAB15594EF6687F0D"/>
    <w:rsid w:val="00374BE5"/>
    <w:pPr>
      <w:keepNext/>
      <w:keepLines/>
      <w:spacing w:before="260" w:after="0" w:line="260" w:lineRule="atLeast"/>
      <w:outlineLvl w:val="1"/>
    </w:pPr>
    <w:rPr>
      <w:rFonts w:asciiTheme="majorHAnsi" w:eastAsiaTheme="majorEastAsia" w:hAnsiTheme="majorHAnsi" w:cstheme="majorBidi"/>
      <w:b/>
      <w:bCs/>
      <w:noProof/>
      <w:lang w:eastAsia="en-US"/>
    </w:rPr>
  </w:style>
  <w:style w:type="paragraph" w:customStyle="1" w:styleId="AEC8AEF4EF9F4CADBB1A2FC64BD7546F">
    <w:name w:val="AEC8AEF4EF9F4CADBB1A2FC64BD7546F"/>
    <w:rsid w:val="00374BE5"/>
    <w:pPr>
      <w:spacing w:line="260" w:lineRule="atLeast"/>
    </w:pPr>
    <w:rPr>
      <w:rFonts w:eastAsiaTheme="minorHAnsi"/>
      <w:lang w:eastAsia="en-US"/>
    </w:rPr>
  </w:style>
  <w:style w:type="paragraph" w:customStyle="1" w:styleId="399C770350DC4CEC9B01485F7EF8D781">
    <w:name w:val="399C770350DC4CEC9B01485F7EF8D781"/>
    <w:rsid w:val="00374BE5"/>
    <w:pPr>
      <w:keepNext/>
      <w:keepLines/>
      <w:spacing w:before="260" w:after="0" w:line="260" w:lineRule="atLeast"/>
      <w:outlineLvl w:val="1"/>
    </w:pPr>
    <w:rPr>
      <w:rFonts w:asciiTheme="majorHAnsi" w:eastAsiaTheme="majorEastAsia" w:hAnsiTheme="majorHAnsi" w:cstheme="majorBidi"/>
      <w:b/>
      <w:bCs/>
      <w:noProof/>
      <w:lang w:eastAsia="en-US"/>
    </w:rPr>
  </w:style>
  <w:style w:type="paragraph" w:customStyle="1" w:styleId="E77BD19A06BF45539398957744047411">
    <w:name w:val="E77BD19A06BF45539398957744047411"/>
    <w:rsid w:val="00374BE5"/>
    <w:pPr>
      <w:spacing w:line="260" w:lineRule="atLeast"/>
    </w:pPr>
    <w:rPr>
      <w:rFonts w:eastAsiaTheme="minorHAnsi"/>
      <w:lang w:eastAsia="en-US"/>
    </w:rPr>
  </w:style>
  <w:style w:type="paragraph" w:customStyle="1" w:styleId="430BD02021014329AC316B48D92B78AC">
    <w:name w:val="430BD02021014329AC316B48D92B78AC"/>
    <w:rsid w:val="008C3189"/>
    <w:pPr>
      <w:spacing w:line="260" w:lineRule="atLeast"/>
    </w:pPr>
    <w:rPr>
      <w:rFonts w:eastAsiaTheme="minorHAnsi"/>
      <w:lang w:eastAsia="en-US"/>
    </w:rPr>
  </w:style>
  <w:style w:type="paragraph" w:customStyle="1" w:styleId="5E8D4EA1118946DDA178FB6FF64331F1">
    <w:name w:val="5E8D4EA1118946DDA178FB6FF64331F1"/>
    <w:rsid w:val="00970A10"/>
    <w:pPr>
      <w:spacing w:after="567" w:line="240" w:lineRule="auto"/>
      <w:contextualSpacing/>
    </w:pPr>
    <w:rPr>
      <w:rFonts w:eastAsiaTheme="majorEastAsia" w:cstheme="majorBidi"/>
      <w:kern w:val="28"/>
      <w:sz w:val="48"/>
      <w:szCs w:val="48"/>
      <w:lang w:eastAsia="en-US"/>
    </w:rPr>
  </w:style>
  <w:style w:type="paragraph" w:customStyle="1" w:styleId="430BD02021014329AC316B48D92B78AC1">
    <w:name w:val="430BD02021014329AC316B48D92B78AC1"/>
    <w:rsid w:val="00970A10"/>
    <w:pPr>
      <w:spacing w:line="260" w:lineRule="atLeast"/>
    </w:pPr>
    <w:rPr>
      <w:rFonts w:eastAsiaTheme="minorHAnsi"/>
      <w:lang w:eastAsia="en-US"/>
    </w:rPr>
  </w:style>
  <w:style w:type="paragraph" w:customStyle="1" w:styleId="67A1FEDDD502401790CB0B2D533F88AC">
    <w:name w:val="67A1FEDDD502401790CB0B2D533F88AC"/>
    <w:rsid w:val="00970A10"/>
  </w:style>
  <w:style w:type="paragraph" w:customStyle="1" w:styleId="5E8D4EA1118946DDA178FB6FF64331F11">
    <w:name w:val="5E8D4EA1118946DDA178FB6FF64331F11"/>
    <w:rsid w:val="00970A10"/>
    <w:pPr>
      <w:numPr>
        <w:ilvl w:val="1"/>
      </w:numPr>
      <w:spacing w:after="0" w:line="440" w:lineRule="atLeast"/>
    </w:pPr>
    <w:rPr>
      <w:sz w:val="36"/>
      <w:szCs w:val="36"/>
      <w:lang w:eastAsia="en-US"/>
    </w:rPr>
  </w:style>
  <w:style w:type="paragraph" w:customStyle="1" w:styleId="430BD02021014329AC316B48D92B78AC2">
    <w:name w:val="430BD02021014329AC316B48D92B78AC2"/>
    <w:rsid w:val="00970A10"/>
    <w:pPr>
      <w:spacing w:line="260" w:lineRule="atLeast"/>
    </w:pPr>
    <w:rPr>
      <w:rFonts w:eastAsiaTheme="minorHAnsi"/>
      <w:lang w:eastAsia="en-US"/>
    </w:rPr>
  </w:style>
  <w:style w:type="paragraph" w:customStyle="1" w:styleId="67A1FEDDD502401790CB0B2D533F88AC1">
    <w:name w:val="67A1FEDDD502401790CB0B2D533F88AC1"/>
    <w:rsid w:val="00970A10"/>
    <w:pPr>
      <w:tabs>
        <w:tab w:val="right" w:pos="9638"/>
      </w:tabs>
      <w:spacing w:after="0" w:line="240" w:lineRule="auto"/>
    </w:pPr>
    <w:rPr>
      <w:rFonts w:eastAsiaTheme="minorHAnsi"/>
      <w:color w:val="323232"/>
      <w:sz w:val="16"/>
      <w:szCs w:val="16"/>
      <w:lang w:eastAsia="en-US"/>
    </w:rPr>
  </w:style>
  <w:style w:type="paragraph" w:customStyle="1" w:styleId="7D940B7EF8B548678520AFE8C1AD8B46">
    <w:name w:val="7D940B7EF8B548678520AFE8C1AD8B46"/>
    <w:rsid w:val="00970A10"/>
    <w:pPr>
      <w:tabs>
        <w:tab w:val="right" w:pos="9638"/>
      </w:tabs>
      <w:spacing w:after="0" w:line="240" w:lineRule="auto"/>
    </w:pPr>
    <w:rPr>
      <w:rFonts w:eastAsiaTheme="minorHAnsi"/>
      <w:color w:val="323232"/>
      <w:sz w:val="16"/>
      <w:szCs w:val="16"/>
      <w:lang w:eastAsia="en-US"/>
    </w:rPr>
  </w:style>
  <w:style w:type="paragraph" w:customStyle="1" w:styleId="0987A337FFC946F4988F4569239E98B7">
    <w:name w:val="0987A337FFC946F4988F4569239E98B7"/>
    <w:rsid w:val="00970A10"/>
    <w:pPr>
      <w:tabs>
        <w:tab w:val="right" w:pos="9638"/>
      </w:tabs>
      <w:spacing w:after="0" w:line="240" w:lineRule="auto"/>
    </w:pPr>
    <w:rPr>
      <w:rFonts w:eastAsiaTheme="minorHAnsi"/>
      <w:color w:val="323232"/>
      <w:sz w:val="16"/>
      <w:szCs w:val="16"/>
      <w:lang w:eastAsia="en-US"/>
    </w:rPr>
  </w:style>
  <w:style w:type="paragraph" w:customStyle="1" w:styleId="B5E12E398F434D5AB4BC9BAEEFAB441A">
    <w:name w:val="B5E12E398F434D5AB4BC9BAEEFAB441A"/>
    <w:rsid w:val="00BB399D"/>
    <w:rPr>
      <w:lang w:val="en-US" w:eastAsia="en-US"/>
    </w:rPr>
  </w:style>
  <w:style w:type="paragraph" w:customStyle="1" w:styleId="33D3A73413594DF0ACA053B51BD1F1A1">
    <w:name w:val="33D3A73413594DF0ACA053B51BD1F1A1"/>
    <w:rsid w:val="00BB399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TemplateConfiguration><![CDATA[{"elementsMetadata":[{"type":"richTextContentControl","id":"b08023ea-0b9b-466d-8973-6351780ee3d0","elementConfiguration":{"assetId":"{{Form.DocLang.StdHdrTextElement}}","replaceOnUpdate":true,"type":"textElement"}},{"type":"richTextContentControl","id":"4f202c84-efcf-4896-8c40-4b8ee9cf8474","elementConfiguration":{"binding":"Form.DocTitle","removeAndKeepContent":false,"disableUpdates":false,"type":"text"}},{"type":"richTextContentControl","id":"44fb7b56-f6ee-4aab-81ba-97eedc3c08fe","elementConfiguration":{"format":"{{Form.DocLang.DateFormat}}","binding":"Form.DocDate","removeAndKeepContent":false,"disableUpdates":false,"type":"date"}},{"type":"richTextContentControl","id":"46706d40-48af-407d-9a9c-1ba34988485a","elementConfiguration":{"binding":"Form.DocTitle","removeAndKeepContent":false,"disableUpdates":false,"type":"text"}},{"type":"richTextContentControl","id":"5386210b-3b49-4c2f-8305-1da4021c9105","elementConfiguration":{"format":"{{Form.DocLang.DateFormat}}","binding":"Form.DocDate","removeAndKeepContent":false,"disableUpdates":false,"type":"date"}}],"transformationConfigurations":[{"propertyName":"Language","propertyValue":"{{Form.DocLang.Iana}}","disableUpdates":false,"type":"customDocumentProperty"},{"language":"{{Form.DocLang.StdSpell}}","disableUpdates":false,"type":"proofingLanguage"},{"colorTheme":"GF Dark blue.xml","originalColorThemeXml":"<a:clrScheme name=\"Office\" xmlns:a=\"http://schemas.openxmlformats.org/drawingml/2006/main\"><a:dk1><a:sysClr val=\"windowText\" lastClr=\"000000\" /></a:dk1><a:lt1><a:sysClr val=\"window\" lastClr=\"FFFFFF\" /></a:lt1><a:dk2><a:srgbClr val=\"44546A\" /></a:dk2><a:lt2><a:srgbClr val=\"E7E6E6\" /></a:lt2><a:accent1><a:srgbClr val=\"4472C4\" /></a:accent1><a:accent2><a:srgbClr val=\"ED7D31\" /></a:accent2><a:accent3><a:srgbClr val=\"A5A5A5\" /></a:accent3><a:accent4><a:srgbClr val=\"FFC000\" /></a:accent4><a:accent5><a:srgbClr val=\"5B9BD5\" /></a:accent5><a:accent6><a:srgbClr val=\"70AD47\" /></a:accent6><a:hlink><a:srgbClr val=\"0563C1\" /></a:hlink><a:folHlink><a:srgbClr val=\"954F72\" /></a:folHlink></a:clrScheme>","disableUpdates":false,"type":"colorTheme"}],"isBaseTemplate":false,"templateName":"Standard Word Template","templateDescription":"","enableDocumentContentUpdater":false,"version":"1.4"}]]></TemplafyTemplateConfiguration>
</file>

<file path=customXml/item2.xml><?xml version="1.0" encoding="utf-8"?>
<TemplafyFormConfiguration><![CDATA[{"formFields":[{"dataSource":"Languages","displayColumn":"language","hideIfNoUserInteractionRequired":false,"distinct":true,"required":true,"autoSelectFirstOption":false,"defaultValue":"{{UserProfile.DocumentLanguage.Id}}","type":"dropDown","name":"DocLang","label":"Document logo","helpTexts":{"prefix":"","postfix":""},"spacing":{},"fullyQualifiedName":"DocLang"},{"required":true,"placeholder":"","lines":0,"type":"textBox","name":"DocTitle","label":"Document title","helpTexts":{"prefix":"","postfix":"(Will be shown in footer only)"},"spacing":{},"fullyQualifiedName":"DocTitle"},{"required":true,"type":"datePicker","name":"DocDate","label":"Document date","helpTexts":{"prefix":"","postfix":"(Will be shown in footer)"},"spacing":{},"fullyQualifiedName":"DocDate"}],"formDataEntries":[{"name":"DocLang","value":"Yq4f8ikL1FlYGwH8CgaazA=="},{"name":"DocTitle","value":"yix2KKEk4/UWyayhjBa6e/WovuszTYxl1ZXPmNCY2Yw="},{"name":"DocDate","value":"JUuadmtOrTIxonnTme/hPw=="}]}]]></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87614E2211F2E849A61121FB2A895684" ma:contentTypeVersion="22" ma:contentTypeDescription="A Word document." ma:contentTypeScope="" ma:versionID="6a5b3d5d4980fdf03b39a79b0d77d5c3">
  <xsd:schema xmlns:xsd="http://www.w3.org/2001/XMLSchema" xmlns:xs="http://www.w3.org/2001/XMLSchema" xmlns:p="http://schemas.microsoft.com/office/2006/metadata/properties" xmlns:ns2="a03ac030-8fc0-429e-a59d-aec15056182b" xmlns:ns3="eef4912e-ca7b-4ea5-904f-19ac548f6d9b" xmlns:ns4="85d3ba82-8f4c-4867-a51b-a9da4489fa4c" targetNamespace="http://schemas.microsoft.com/office/2006/metadata/properties" ma:root="true" ma:fieldsID="7ead8d9100176992b4779f7b0a2a0519" ns2:_="" ns3:_="" ns4:_="">
    <xsd:import namespace="a03ac030-8fc0-429e-a59d-aec15056182b"/>
    <xsd:import namespace="eef4912e-ca7b-4ea5-904f-19ac548f6d9b"/>
    <xsd:import namespace="85d3ba82-8f4c-4867-a51b-a9da4489fa4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4912e-ca7b-4ea5-904f-19ac548f6d9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d3ba82-8f4c-4867-a51b-a9da4489fa4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a03ac030-8fc0-429e-a59d-aec15056182b">3NAZ7T4E3CZ3-205845905-3232</_dlc_DocId>
    <_dlc_DocIdUrl xmlns="a03ac030-8fc0-429e-a59d-aec15056182b">
      <Url>https://tgf.sharepoint.com/sites/TSA2F1/A2FN/_layouts/15/DocIdRedir.aspx?ID=3NAZ7T4E3CZ3-205845905-3232</Url>
      <Description>3NAZ7T4E3CZ3-205845905-3232</Description>
    </_dlc_DocIdUrl>
  </documentManagement>
</p:properties>
</file>

<file path=customXml/itemProps1.xml><?xml version="1.0" encoding="utf-8"?>
<ds:datastoreItem xmlns:ds="http://schemas.openxmlformats.org/officeDocument/2006/customXml" ds:itemID="{9FD3A4DE-8226-4554-A602-B142BEF0AC26}">
  <ds:schemaRefs/>
</ds:datastoreItem>
</file>

<file path=customXml/itemProps2.xml><?xml version="1.0" encoding="utf-8"?>
<ds:datastoreItem xmlns:ds="http://schemas.openxmlformats.org/officeDocument/2006/customXml" ds:itemID="{EF7E359E-1C93-4880-AC86-28022C70A74F}">
  <ds:schemaRefs/>
</ds:datastoreItem>
</file>

<file path=customXml/itemProps3.xml><?xml version="1.0" encoding="utf-8"?>
<ds:datastoreItem xmlns:ds="http://schemas.openxmlformats.org/officeDocument/2006/customXml" ds:itemID="{1F1E7516-96D2-4BA2-8CF8-32131A577FEC}">
  <ds:schemaRefs>
    <ds:schemaRef ds:uri="http://schemas.openxmlformats.org/officeDocument/2006/bibliography"/>
  </ds:schemaRefs>
</ds:datastoreItem>
</file>

<file path=customXml/itemProps4.xml><?xml version="1.0" encoding="utf-8"?>
<ds:datastoreItem xmlns:ds="http://schemas.openxmlformats.org/officeDocument/2006/customXml" ds:itemID="{166E2154-4897-456A-9FEB-9574FD45F075}"/>
</file>

<file path=customXml/itemProps5.xml><?xml version="1.0" encoding="utf-8"?>
<ds:datastoreItem xmlns:ds="http://schemas.openxmlformats.org/officeDocument/2006/customXml" ds:itemID="{0A1E3E13-3449-484E-AC51-06B4B393FE37}"/>
</file>

<file path=customXml/itemProps6.xml><?xml version="1.0" encoding="utf-8"?>
<ds:datastoreItem xmlns:ds="http://schemas.openxmlformats.org/officeDocument/2006/customXml" ds:itemID="{ED0715B0-7E73-4702-97D8-074BE78976B3}"/>
</file>

<file path=customXml/itemProps7.xml><?xml version="1.0" encoding="utf-8"?>
<ds:datastoreItem xmlns:ds="http://schemas.openxmlformats.org/officeDocument/2006/customXml" ds:itemID="{6C584E55-A099-4481-9373-8C284ABB7867}"/>
</file>

<file path=docProps/app.xml><?xml version="1.0" encoding="utf-8"?>
<Properties xmlns="http://schemas.openxmlformats.org/officeDocument/2006/extended-properties" xmlns:vt="http://schemas.openxmlformats.org/officeDocument/2006/docPropsVTypes">
  <Template>GF Branded Document Template</Template>
  <TotalTime>10</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Bustamante</dc:creator>
  <cp:keywords/>
  <dc:description/>
  <cp:lastModifiedBy>Nicole Bustamante</cp:lastModifiedBy>
  <cp:revision>6</cp:revision>
  <cp:lastPrinted>2019-01-16T10:04:00Z</cp:lastPrinted>
  <dcterms:created xsi:type="dcterms:W3CDTF">2019-09-26T16:39:00Z</dcterms:created>
  <dcterms:modified xsi:type="dcterms:W3CDTF">2019-09-30T10:43:00Z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636855700716824664</vt:lpwstr>
  </property>
  <property fmtid="{D5CDD505-2E9C-101B-9397-08002B2CF9AE}" pid="4" name="TemplafyUserProfileId">
    <vt:lpwstr>636917753402507066</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0x010100DB1926E75FE6D448A94BA4FC7E9CAC040087614E2211F2E849A61121FB2A895684</vt:lpwstr>
  </property>
  <property fmtid="{D5CDD505-2E9C-101B-9397-08002B2CF9AE}" pid="8" name="_dlc_DocIdItemGuid">
    <vt:lpwstr>30acf378-d68e-4a34-a293-d68f4ee5af9a</vt:lpwstr>
  </property>
</Properties>
</file>