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B5919" w14:textId="77777777" w:rsidR="006F700A" w:rsidRPr="005B4775" w:rsidRDefault="006F700A" w:rsidP="008B436E">
      <w:pPr>
        <w:pStyle w:val="MF"/>
        <w:rPr>
          <w:rFonts w:cs="Arial"/>
        </w:rPr>
        <w:sectPr w:rsidR="006F700A" w:rsidRPr="005B4775" w:rsidSect="001F0CEE">
          <w:headerReference w:type="even" r:id="rId13"/>
          <w:headerReference w:type="default" r:id="rId14"/>
          <w:footerReference w:type="even" r:id="rId15"/>
          <w:footerReference w:type="default" r:id="rId16"/>
          <w:headerReference w:type="first" r:id="rId17"/>
          <w:footerReference w:type="first" r:id="rId18"/>
          <w:pgSz w:w="11900" w:h="16840"/>
          <w:pgMar w:top="2268" w:right="1134" w:bottom="1701" w:left="1134" w:header="851" w:footer="851" w:gutter="0"/>
          <w:cols w:space="720"/>
          <w:docGrid w:linePitch="360"/>
        </w:sectPr>
      </w:pPr>
    </w:p>
    <w:p w14:paraId="08FB591B" w14:textId="5F910637" w:rsidR="00AE1638" w:rsidRPr="006D58C6" w:rsidRDefault="00652B9E" w:rsidP="00AE1638">
      <w:pPr>
        <w:jc w:val="center"/>
        <w:rPr>
          <w:rFonts w:ascii="Arial" w:hAnsi="Arial" w:cs="Arial"/>
          <w:b/>
          <w:color w:val="0000CC"/>
          <w:sz w:val="28"/>
          <w:szCs w:val="18"/>
          <w:lang w:val="es-CO"/>
        </w:rPr>
      </w:pPr>
      <w:r>
        <w:rPr>
          <w:rFonts w:ascii="Arial" w:hAnsi="Arial" w:cs="Arial"/>
          <w:b/>
          <w:bCs/>
          <w:sz w:val="28"/>
          <w:szCs w:val="28"/>
          <w:lang w:val="es-ES"/>
        </w:rPr>
        <w:t>Formulario de respuesta para el solicitante</w:t>
      </w:r>
      <w:r w:rsidR="00AE1638" w:rsidRPr="005B4775">
        <w:rPr>
          <w:rFonts w:ascii="Arial" w:hAnsi="Arial" w:cs="Arial"/>
          <w:b/>
          <w:bCs/>
          <w:sz w:val="28"/>
          <w:szCs w:val="28"/>
          <w:lang w:val="es-ES"/>
        </w:rPr>
        <w:t xml:space="preserve"> </w:t>
      </w:r>
      <w:r w:rsidR="00DE0B83" w:rsidRPr="006D58C6">
        <w:rPr>
          <w:rFonts w:ascii="Arial" w:hAnsi="Arial" w:cs="Arial"/>
          <w:b/>
          <w:color w:val="0000CC"/>
          <w:sz w:val="28"/>
          <w:szCs w:val="18"/>
          <w:lang w:val="es-CO"/>
        </w:rPr>
        <w:t>– [FOR GRANT-MAKING]</w:t>
      </w:r>
    </w:p>
    <w:p w14:paraId="00923013" w14:textId="77777777" w:rsidR="00DE0B83" w:rsidRPr="005B4775" w:rsidRDefault="00DE0B83" w:rsidP="00AE1638">
      <w:pPr>
        <w:jc w:val="center"/>
        <w:rPr>
          <w:rFonts w:ascii="Arial" w:hAnsi="Arial" w:cs="Arial"/>
          <w:sz w:val="18"/>
          <w:szCs w:val="18"/>
          <w:lang w:val="es-ES"/>
        </w:rPr>
      </w:pPr>
    </w:p>
    <w:tbl>
      <w:tblPr>
        <w:tblW w:w="0" w:type="auto"/>
        <w:tblInd w:w="98" w:type="dxa"/>
        <w:tblCellMar>
          <w:left w:w="10" w:type="dxa"/>
          <w:right w:w="10" w:type="dxa"/>
        </w:tblCellMar>
        <w:tblLook w:val="00A0" w:firstRow="1" w:lastRow="0" w:firstColumn="1" w:lastColumn="0" w:noHBand="0" w:noVBand="0"/>
      </w:tblPr>
      <w:tblGrid>
        <w:gridCol w:w="9111"/>
      </w:tblGrid>
      <w:tr w:rsidR="00AE1638" w:rsidRPr="005B4775" w14:paraId="08FB591D" w14:textId="77777777" w:rsidTr="003D4866">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14:paraId="08FB591C" w14:textId="77777777" w:rsidR="00AE1638" w:rsidRPr="005B4775" w:rsidRDefault="00AE1638">
            <w:pPr>
              <w:spacing w:before="120" w:after="120"/>
              <w:rPr>
                <w:rFonts w:ascii="Arial" w:hAnsi="Arial" w:cs="Arial"/>
                <w:sz w:val="18"/>
                <w:szCs w:val="18"/>
              </w:rPr>
            </w:pPr>
            <w:r w:rsidRPr="005B4775">
              <w:rPr>
                <w:rFonts w:ascii="Arial" w:hAnsi="Arial" w:cs="Arial"/>
                <w:b/>
                <w:bCs/>
                <w:color w:val="FFFFFF"/>
                <w:sz w:val="18"/>
                <w:szCs w:val="18"/>
                <w:lang w:val="es-ES"/>
              </w:rPr>
              <w:t xml:space="preserve">SECCIÓN 1: Resumen </w:t>
            </w:r>
          </w:p>
        </w:tc>
      </w:tr>
      <w:tr w:rsidR="00AE1638" w:rsidRPr="005B4775" w14:paraId="08FB591F" w14:textId="77777777" w:rsidTr="003D4866">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08FB591E" w14:textId="77777777" w:rsidR="00AE1638" w:rsidRPr="005B4775" w:rsidRDefault="00AE1638">
            <w:pPr>
              <w:spacing w:before="120" w:after="120"/>
              <w:rPr>
                <w:rFonts w:ascii="Arial" w:hAnsi="Arial" w:cs="Arial"/>
                <w:sz w:val="18"/>
                <w:szCs w:val="18"/>
              </w:rPr>
            </w:pPr>
            <w:r w:rsidRPr="005B4775">
              <w:rPr>
                <w:rFonts w:ascii="Arial" w:hAnsi="Arial" w:cs="Arial"/>
                <w:b/>
                <w:bCs/>
                <w:sz w:val="18"/>
                <w:szCs w:val="18"/>
                <w:lang w:val="es-ES"/>
              </w:rPr>
              <w:t>Información del solicitante</w:t>
            </w:r>
          </w:p>
        </w:tc>
      </w:tr>
    </w:tbl>
    <w:p w14:paraId="08FB5920" w14:textId="77777777" w:rsidR="00AE1638" w:rsidRPr="005B4775" w:rsidRDefault="00AE1638" w:rsidP="00AE163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84"/>
        <w:gridCol w:w="2268"/>
        <w:gridCol w:w="2302"/>
      </w:tblGrid>
      <w:tr w:rsidR="00AE1638" w:rsidRPr="005B4775" w14:paraId="08FB5923" w14:textId="77777777" w:rsidTr="00D85782">
        <w:trPr>
          <w:trHeight w:val="247"/>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1"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País</w:t>
            </w:r>
          </w:p>
        </w:tc>
        <w:tc>
          <w:tcPr>
            <w:tcW w:w="6554" w:type="dxa"/>
            <w:gridSpan w:val="3"/>
            <w:tcBorders>
              <w:top w:val="single" w:sz="4" w:space="0" w:color="auto"/>
              <w:left w:val="single" w:sz="4" w:space="0" w:color="auto"/>
              <w:bottom w:val="single" w:sz="4" w:space="0" w:color="auto"/>
              <w:right w:val="single" w:sz="4" w:space="0" w:color="auto"/>
            </w:tcBorders>
            <w:vAlign w:val="center"/>
          </w:tcPr>
          <w:p w14:paraId="08FB5922" w14:textId="3DF53C68" w:rsidR="00AE1638" w:rsidRPr="005B4775" w:rsidRDefault="00533DFD">
            <w:pPr>
              <w:widowControl w:val="0"/>
              <w:spacing w:before="120" w:after="120"/>
              <w:rPr>
                <w:rFonts w:ascii="Arial" w:hAnsi="Arial" w:cs="Arial"/>
                <w:sz w:val="18"/>
                <w:szCs w:val="18"/>
              </w:rPr>
            </w:pPr>
            <w:r>
              <w:rPr>
                <w:rFonts w:ascii="Arial" w:hAnsi="Arial" w:cs="Arial"/>
                <w:sz w:val="18"/>
                <w:szCs w:val="18"/>
              </w:rPr>
              <w:t>El Salvador</w:t>
            </w:r>
          </w:p>
        </w:tc>
      </w:tr>
      <w:tr w:rsidR="00AE1638" w:rsidRPr="005B4775" w14:paraId="08FB5928" w14:textId="77777777" w:rsidTr="00D85782">
        <w:trPr>
          <w:trHeight w:val="211"/>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4"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Tipo de solicitante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FB5925" w14:textId="217AEF14" w:rsidR="00AE1638" w:rsidRPr="005B4775" w:rsidRDefault="00C9391A">
            <w:pPr>
              <w:widowControl w:val="0"/>
              <w:spacing w:before="120" w:after="120"/>
              <w:rPr>
                <w:rFonts w:ascii="Arial" w:hAnsi="Arial" w:cs="Arial"/>
                <w:sz w:val="18"/>
                <w:szCs w:val="18"/>
              </w:rPr>
            </w:pPr>
            <w:sdt>
              <w:sdtPr>
                <w:rPr>
                  <w:rFonts w:ascii="Arial" w:hAnsi="Arial" w:cs="Arial"/>
                  <w:color w:val="808080"/>
                  <w:sz w:val="18"/>
                  <w:szCs w:val="18"/>
                  <w:lang w:val="es-ES"/>
                </w:rPr>
                <w:id w:val="570007420"/>
                <w:placeholder>
                  <w:docPart w:val="1A951D6FF8C1498DA16362AD53C44B35"/>
                </w:placeholder>
                <w:dropDownList>
                  <w:listItem w:value="Choose an item."/>
                  <w:listItem w:displayText="MCP" w:value="MCP"/>
                  <w:listItem w:displayText="Sub-MCP" w:value="Sub-MCP"/>
                  <w:listItem w:displayText="No vinculado a MCP" w:value="No vinculado a MCP"/>
                  <w:listItem w:displayText="MCR" w:value="MCR"/>
                  <w:listItem w:displayText="Organización regional" w:value="Organización regional"/>
                </w:dropDownList>
              </w:sdtPr>
              <w:sdtEndPr/>
              <w:sdtContent>
                <w:r w:rsidR="000D4507">
                  <w:rPr>
                    <w:rFonts w:ascii="Arial" w:hAnsi="Arial" w:cs="Arial"/>
                    <w:color w:val="808080"/>
                    <w:sz w:val="18"/>
                    <w:szCs w:val="18"/>
                    <w:lang w:val="es-ES"/>
                  </w:rPr>
                  <w:t>MCP</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6"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Componente</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8FB5927" w14:textId="4D23147A" w:rsidR="00AE1638" w:rsidRPr="005B4775" w:rsidRDefault="00C9391A">
            <w:pPr>
              <w:widowControl w:val="0"/>
              <w:spacing w:before="120" w:after="120"/>
              <w:rPr>
                <w:rFonts w:ascii="Arial" w:hAnsi="Arial" w:cs="Arial"/>
                <w:sz w:val="18"/>
                <w:szCs w:val="18"/>
              </w:rPr>
            </w:pPr>
            <w:sdt>
              <w:sdtPr>
                <w:rPr>
                  <w:rFonts w:ascii="Arial" w:hAnsi="Arial" w:cs="Arial"/>
                  <w:color w:val="808080"/>
                  <w:sz w:val="18"/>
                  <w:szCs w:val="18"/>
                  <w:lang w:val="es-ES"/>
                </w:rPr>
                <w:id w:val="359872575"/>
                <w:placeholder>
                  <w:docPart w:val="BFCF1784E8754D4DA400929E8A1078B2"/>
                </w:placeholder>
                <w:dropDownList>
                  <w:listItem w:value="Choose an item."/>
                  <w:listItem w:displayText="VIH/SIDA" w:value="VIH/SIDA"/>
                  <w:listItem w:displayText="Tuberculosis" w:value="Tuberculosis"/>
                  <w:listItem w:displayText="Malaria" w:value="Malaria"/>
                  <w:listItem w:displayText="TB/VIH" w:value="TB/VIH"/>
                  <w:listItem w:displayText="IT-FSS" w:value="IT-FSS"/>
                </w:dropDownList>
              </w:sdtPr>
              <w:sdtEndPr/>
              <w:sdtContent>
                <w:r w:rsidR="000D4507">
                  <w:rPr>
                    <w:rFonts w:ascii="Arial" w:hAnsi="Arial" w:cs="Arial"/>
                    <w:color w:val="808080"/>
                    <w:sz w:val="18"/>
                    <w:szCs w:val="18"/>
                    <w:lang w:val="es-ES"/>
                  </w:rPr>
                  <w:t>Tuberculosis</w:t>
                </w:r>
              </w:sdtContent>
            </w:sdt>
          </w:p>
        </w:tc>
      </w:tr>
      <w:tr w:rsidR="00AE1638" w:rsidRPr="00533DFD" w14:paraId="08FB592F" w14:textId="77777777" w:rsidTr="00D85782">
        <w:trPr>
          <w:trHeight w:val="459"/>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9" w14:textId="33310EDB" w:rsidR="00AE1638" w:rsidRPr="005B4775" w:rsidRDefault="00830143">
            <w:pPr>
              <w:widowControl w:val="0"/>
              <w:spacing w:before="120" w:after="120"/>
              <w:rPr>
                <w:rFonts w:ascii="Arial" w:hAnsi="Arial" w:cs="Arial"/>
                <w:b/>
                <w:sz w:val="18"/>
                <w:szCs w:val="18"/>
                <w:lang w:val="es-ES"/>
              </w:rPr>
            </w:pPr>
            <w:r>
              <w:rPr>
                <w:rFonts w:ascii="Arial" w:hAnsi="Arial" w:cs="Arial"/>
                <w:b/>
                <w:bCs/>
                <w:sz w:val="18"/>
                <w:szCs w:val="18"/>
                <w:lang w:val="es-ES"/>
              </w:rPr>
              <w:t>Fecha prevista de comienzo de la(s) subvención(es)</w:t>
            </w:r>
          </w:p>
        </w:tc>
        <w:tc>
          <w:tcPr>
            <w:tcW w:w="198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22"/>
            </w:tblGrid>
            <w:tr w:rsidR="00AE1638" w:rsidRPr="00E52AE7" w14:paraId="08FB592B" w14:textId="77777777">
              <w:trPr>
                <w:trHeight w:val="84"/>
              </w:trPr>
              <w:tc>
                <w:tcPr>
                  <w:tcW w:w="0" w:type="auto"/>
                </w:tcPr>
                <w:p w14:paraId="08FB592A" w14:textId="77777777" w:rsidR="00AE1638" w:rsidRPr="00C72AA0" w:rsidRDefault="00AE1638">
                  <w:pPr>
                    <w:autoSpaceDE w:val="0"/>
                    <w:autoSpaceDN w:val="0"/>
                    <w:adjustRightInd w:val="0"/>
                    <w:rPr>
                      <w:rFonts w:ascii="Arial" w:hAnsi="Arial" w:cs="Arial"/>
                      <w:color w:val="000000"/>
                      <w:sz w:val="18"/>
                      <w:szCs w:val="18"/>
                      <w:lang w:val="es-SV"/>
                    </w:rPr>
                  </w:pPr>
                </w:p>
              </w:tc>
            </w:tr>
          </w:tbl>
          <w:p w14:paraId="08FB592C" w14:textId="6BA6C8DD" w:rsidR="00AE1638" w:rsidRPr="005B4775" w:rsidRDefault="00533DFD">
            <w:pPr>
              <w:widowControl w:val="0"/>
              <w:spacing w:before="120" w:after="120"/>
              <w:rPr>
                <w:rFonts w:ascii="Arial" w:hAnsi="Arial" w:cs="Arial"/>
                <w:sz w:val="18"/>
                <w:szCs w:val="18"/>
              </w:rPr>
            </w:pPr>
            <w:r>
              <w:rPr>
                <w:rFonts w:ascii="Arial" w:hAnsi="Arial" w:cs="Arial"/>
                <w:sz w:val="18"/>
                <w:szCs w:val="18"/>
              </w:rPr>
              <w:t xml:space="preserve">1 de </w:t>
            </w:r>
            <w:proofErr w:type="spellStart"/>
            <w:r>
              <w:rPr>
                <w:rFonts w:ascii="Arial" w:hAnsi="Arial" w:cs="Arial"/>
                <w:sz w:val="18"/>
                <w:szCs w:val="18"/>
              </w:rPr>
              <w:t>enero</w:t>
            </w:r>
            <w:proofErr w:type="spellEnd"/>
            <w:r>
              <w:rPr>
                <w:rFonts w:ascii="Arial" w:hAnsi="Arial" w:cs="Arial"/>
                <w:sz w:val="18"/>
                <w:szCs w:val="18"/>
              </w:rPr>
              <w:t xml:space="preserve"> de 2019</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D" w14:textId="2FD46CB8" w:rsidR="00AE1638" w:rsidRPr="005B4775" w:rsidRDefault="00830143" w:rsidP="00830143">
            <w:pPr>
              <w:widowControl w:val="0"/>
              <w:spacing w:before="120" w:after="120"/>
              <w:rPr>
                <w:rFonts w:ascii="Arial" w:hAnsi="Arial" w:cs="Arial"/>
                <w:b/>
                <w:sz w:val="18"/>
                <w:szCs w:val="18"/>
                <w:lang w:val="es-ES"/>
              </w:rPr>
            </w:pPr>
            <w:r>
              <w:rPr>
                <w:rFonts w:ascii="Arial" w:hAnsi="Arial" w:cs="Arial"/>
                <w:b/>
                <w:bCs/>
                <w:sz w:val="18"/>
                <w:szCs w:val="18"/>
                <w:lang w:val="es-ES"/>
              </w:rPr>
              <w:t>Fecha prevista de finalización de la(s) subvención(es)</w:t>
            </w:r>
          </w:p>
        </w:tc>
        <w:tc>
          <w:tcPr>
            <w:tcW w:w="2302" w:type="dxa"/>
            <w:tcBorders>
              <w:top w:val="single" w:sz="4" w:space="0" w:color="auto"/>
              <w:left w:val="single" w:sz="4" w:space="0" w:color="auto"/>
              <w:bottom w:val="single" w:sz="4" w:space="0" w:color="auto"/>
              <w:right w:val="single" w:sz="4" w:space="0" w:color="auto"/>
            </w:tcBorders>
            <w:vAlign w:val="center"/>
          </w:tcPr>
          <w:p w14:paraId="08FB592E" w14:textId="02E34374" w:rsidR="00AE1638" w:rsidRPr="00652B9E" w:rsidRDefault="00533DFD">
            <w:pPr>
              <w:widowControl w:val="0"/>
              <w:spacing w:before="120" w:after="120"/>
              <w:rPr>
                <w:rFonts w:ascii="Arial" w:hAnsi="Arial" w:cs="Arial"/>
                <w:sz w:val="18"/>
                <w:szCs w:val="18"/>
                <w:lang w:val="es-CO"/>
              </w:rPr>
            </w:pPr>
            <w:r>
              <w:rPr>
                <w:rFonts w:ascii="Arial" w:hAnsi="Arial" w:cs="Arial"/>
                <w:sz w:val="18"/>
                <w:szCs w:val="18"/>
                <w:lang w:val="es-CO"/>
              </w:rPr>
              <w:t>3</w:t>
            </w:r>
            <w:r w:rsidR="00D72D86">
              <w:rPr>
                <w:rFonts w:ascii="Arial" w:hAnsi="Arial" w:cs="Arial"/>
                <w:sz w:val="18"/>
                <w:szCs w:val="18"/>
                <w:lang w:val="es-CO"/>
              </w:rPr>
              <w:t>1 de diciembre de 20</w:t>
            </w:r>
            <w:r>
              <w:rPr>
                <w:rFonts w:ascii="Arial" w:hAnsi="Arial" w:cs="Arial"/>
                <w:sz w:val="18"/>
                <w:szCs w:val="18"/>
                <w:lang w:val="es-CO"/>
              </w:rPr>
              <w:t>21</w:t>
            </w:r>
          </w:p>
        </w:tc>
      </w:tr>
      <w:tr w:rsidR="00AE1638" w:rsidRPr="005B4775" w14:paraId="08FB5934" w14:textId="77777777" w:rsidTr="00277B2F">
        <w:trPr>
          <w:trHeight w:val="301"/>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30"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Receptor Principal 1</w:t>
            </w:r>
          </w:p>
        </w:tc>
        <w:tc>
          <w:tcPr>
            <w:tcW w:w="1984" w:type="dxa"/>
            <w:tcBorders>
              <w:top w:val="single" w:sz="4" w:space="0" w:color="auto"/>
              <w:left w:val="single" w:sz="4" w:space="0" w:color="auto"/>
              <w:bottom w:val="single" w:sz="4" w:space="0" w:color="auto"/>
              <w:right w:val="single" w:sz="4" w:space="0" w:color="auto"/>
            </w:tcBorders>
            <w:vAlign w:val="center"/>
          </w:tcPr>
          <w:p w14:paraId="08FB5931" w14:textId="1A8E199A" w:rsidR="00AE1638" w:rsidRPr="005B4775" w:rsidRDefault="00533DFD">
            <w:pPr>
              <w:widowControl w:val="0"/>
              <w:spacing w:before="120" w:after="120"/>
              <w:rPr>
                <w:rFonts w:ascii="Arial" w:hAnsi="Arial" w:cs="Arial"/>
                <w:sz w:val="18"/>
                <w:szCs w:val="18"/>
              </w:rPr>
            </w:pPr>
            <w:proofErr w:type="spellStart"/>
            <w:r>
              <w:rPr>
                <w:rFonts w:ascii="Arial" w:hAnsi="Arial" w:cs="Arial"/>
                <w:sz w:val="18"/>
                <w:szCs w:val="18"/>
              </w:rPr>
              <w:t>Ministerio</w:t>
            </w:r>
            <w:proofErr w:type="spellEnd"/>
            <w:r>
              <w:rPr>
                <w:rFonts w:ascii="Arial" w:hAnsi="Arial" w:cs="Arial"/>
                <w:sz w:val="18"/>
                <w:szCs w:val="18"/>
              </w:rPr>
              <w:t xml:space="preserve"> de </w:t>
            </w:r>
            <w:proofErr w:type="spellStart"/>
            <w:r>
              <w:rPr>
                <w:rFonts w:ascii="Arial" w:hAnsi="Arial" w:cs="Arial"/>
                <w:sz w:val="18"/>
                <w:szCs w:val="18"/>
              </w:rPr>
              <w:t>Salud</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32"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Receptor Principal 2</w:t>
            </w:r>
          </w:p>
        </w:tc>
        <w:tc>
          <w:tcPr>
            <w:tcW w:w="2302" w:type="dxa"/>
            <w:tcBorders>
              <w:top w:val="single" w:sz="4" w:space="0" w:color="auto"/>
              <w:left w:val="single" w:sz="4" w:space="0" w:color="auto"/>
              <w:bottom w:val="single" w:sz="4" w:space="0" w:color="auto"/>
              <w:right w:val="single" w:sz="4" w:space="0" w:color="auto"/>
            </w:tcBorders>
            <w:vAlign w:val="center"/>
          </w:tcPr>
          <w:p w14:paraId="08FB5933" w14:textId="396B7862" w:rsidR="00AE1638" w:rsidRPr="005B4775" w:rsidRDefault="00533DFD">
            <w:pPr>
              <w:widowControl w:val="0"/>
              <w:spacing w:before="120" w:after="120"/>
              <w:rPr>
                <w:rFonts w:ascii="Arial" w:hAnsi="Arial" w:cs="Arial"/>
                <w:sz w:val="18"/>
                <w:szCs w:val="18"/>
              </w:rPr>
            </w:pPr>
            <w:r>
              <w:rPr>
                <w:rFonts w:ascii="Arial" w:hAnsi="Arial" w:cs="Arial"/>
                <w:sz w:val="18"/>
                <w:szCs w:val="18"/>
              </w:rPr>
              <w:t>N/A</w:t>
            </w:r>
          </w:p>
        </w:tc>
      </w:tr>
    </w:tbl>
    <w:p w14:paraId="08FB5935" w14:textId="77777777" w:rsidR="00AE1638" w:rsidRPr="005B4775" w:rsidRDefault="00AE1638" w:rsidP="00AE1638">
      <w:pPr>
        <w:rPr>
          <w:rFonts w:ascii="Arial" w:hAnsi="Arial" w:cs="Arial"/>
          <w:sz w:val="18"/>
          <w:szCs w:val="18"/>
        </w:rPr>
      </w:pPr>
    </w:p>
    <w:p w14:paraId="08FB5937" w14:textId="77777777" w:rsidR="00AE1638" w:rsidRPr="005B4775" w:rsidRDefault="00AE1638" w:rsidP="00AE1638">
      <w:pPr>
        <w:rPr>
          <w:rFonts w:ascii="Arial" w:hAnsi="Arial" w:cs="Arial"/>
          <w:sz w:val="18"/>
          <w:szCs w:val="18"/>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AE1638" w:rsidRPr="00E52AE7" w14:paraId="08FB5939"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14:paraId="08FB5938" w14:textId="365E8839" w:rsidR="00AE1638" w:rsidRPr="005B4775" w:rsidRDefault="00AE1638" w:rsidP="006D58C6">
            <w:pPr>
              <w:spacing w:before="60" w:after="60"/>
              <w:rPr>
                <w:rFonts w:ascii="Arial" w:hAnsi="Arial" w:cs="Arial"/>
                <w:b/>
                <w:sz w:val="18"/>
                <w:szCs w:val="18"/>
                <w:lang w:val="es-ES"/>
              </w:rPr>
            </w:pPr>
            <w:r w:rsidRPr="005B4775">
              <w:rPr>
                <w:rFonts w:ascii="Arial" w:hAnsi="Arial" w:cs="Arial"/>
                <w:b/>
                <w:bCs/>
                <w:color w:val="FFFFFF"/>
                <w:sz w:val="18"/>
                <w:szCs w:val="18"/>
                <w:lang w:val="es-ES"/>
              </w:rPr>
              <w:t xml:space="preserve">SECCIÓN 2: </w:t>
            </w:r>
            <w:r w:rsidR="00E2652B" w:rsidRPr="005B4775">
              <w:rPr>
                <w:rFonts w:ascii="Arial" w:hAnsi="Arial" w:cs="Arial"/>
                <w:b/>
                <w:bCs/>
                <w:color w:val="FFFFFF"/>
                <w:sz w:val="18"/>
                <w:szCs w:val="18"/>
                <w:lang w:val="es-ES"/>
              </w:rPr>
              <w:t>Asuntos</w:t>
            </w:r>
            <w:r w:rsidR="006D58C6">
              <w:rPr>
                <w:rFonts w:ascii="Arial" w:hAnsi="Arial" w:cs="Arial"/>
                <w:b/>
                <w:bCs/>
                <w:color w:val="FFFFFF"/>
                <w:sz w:val="18"/>
                <w:szCs w:val="18"/>
                <w:lang w:val="es-ES"/>
              </w:rPr>
              <w:t xml:space="preserve"> a tratar que</w:t>
            </w:r>
            <w:r w:rsidRPr="005B4775">
              <w:rPr>
                <w:rFonts w:ascii="Arial" w:hAnsi="Arial" w:cs="Arial"/>
                <w:b/>
                <w:bCs/>
                <w:color w:val="FFFFFF"/>
                <w:sz w:val="18"/>
                <w:szCs w:val="18"/>
                <w:lang w:val="es-ES"/>
              </w:rPr>
              <w:t xml:space="preserve"> </w:t>
            </w:r>
            <w:r w:rsidR="006D58C6">
              <w:rPr>
                <w:rFonts w:ascii="Arial" w:hAnsi="Arial" w:cs="Arial"/>
                <w:b/>
                <w:bCs/>
                <w:color w:val="FFFFFF"/>
                <w:sz w:val="18"/>
                <w:szCs w:val="18"/>
                <w:lang w:val="es-ES"/>
              </w:rPr>
              <w:t>han de</w:t>
            </w:r>
            <w:r w:rsidRPr="005B4775">
              <w:rPr>
                <w:rFonts w:ascii="Arial" w:hAnsi="Arial" w:cs="Arial"/>
                <w:b/>
                <w:bCs/>
                <w:color w:val="FFFFFF"/>
                <w:sz w:val="18"/>
                <w:szCs w:val="18"/>
                <w:lang w:val="es-ES"/>
              </w:rPr>
              <w:t xml:space="preserve"> abordarse durante la elaboración o la ejecución de la subvención</w:t>
            </w:r>
          </w:p>
        </w:tc>
      </w:tr>
      <w:tr w:rsidR="00E2652B" w:rsidRPr="005B4775" w14:paraId="08FB593B" w14:textId="77777777"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7A79AA" w14:textId="1131D9BD" w:rsidR="00E2652B" w:rsidRPr="00533DFD" w:rsidRDefault="00E2652B" w:rsidP="00533DFD">
            <w:pPr>
              <w:spacing w:before="60" w:after="60"/>
              <w:rPr>
                <w:rFonts w:ascii="Arial" w:hAnsi="Arial" w:cs="Arial"/>
                <w:b/>
                <w:color w:val="0000FF"/>
                <w:sz w:val="18"/>
                <w:szCs w:val="18"/>
                <w:lang w:val="es-ES"/>
              </w:rPr>
            </w:pPr>
            <w:r w:rsidRPr="00533DFD">
              <w:rPr>
                <w:rFonts w:ascii="Arial" w:hAnsi="Arial" w:cs="Arial"/>
                <w:b/>
                <w:bCs/>
                <w:sz w:val="18"/>
                <w:szCs w:val="18"/>
                <w:lang w:val="es-ES"/>
              </w:rPr>
              <w:t>Asunto</w:t>
            </w:r>
            <w:r w:rsidR="006D58C6" w:rsidRPr="00533DFD">
              <w:rPr>
                <w:rFonts w:ascii="Arial" w:hAnsi="Arial" w:cs="Arial"/>
                <w:b/>
                <w:bCs/>
                <w:sz w:val="18"/>
                <w:szCs w:val="18"/>
                <w:lang w:val="es-ES"/>
              </w:rPr>
              <w:t xml:space="preserve"> a tratar</w:t>
            </w:r>
            <w:r w:rsidRPr="00533DFD">
              <w:rPr>
                <w:rFonts w:ascii="Arial" w:hAnsi="Arial" w:cs="Arial"/>
                <w:b/>
                <w:bCs/>
                <w:sz w:val="18"/>
                <w:szCs w:val="18"/>
                <w:lang w:val="es-ES"/>
              </w:rPr>
              <w:t xml:space="preserve"> 1: </w:t>
            </w:r>
            <w:r w:rsidR="00533DFD" w:rsidRPr="00533DFD">
              <w:rPr>
                <w:rFonts w:ascii="Arial" w:hAnsi="Arial" w:cs="Arial"/>
                <w:b/>
                <w:bCs/>
                <w:sz w:val="18"/>
                <w:szCs w:val="18"/>
                <w:lang w:val="es-ES"/>
              </w:rPr>
              <w:t xml:space="preserve">Necesidad de mitigar el riesgo de colaboración deficiente entre los ministerios de justicia y salud respecto de las personas detenidas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3A" w14:textId="6100EFF5" w:rsidR="00E2652B" w:rsidRPr="005B4775" w:rsidRDefault="00E2652B">
            <w:pPr>
              <w:spacing w:before="60" w:after="60"/>
              <w:rPr>
                <w:rFonts w:ascii="Arial" w:hAnsi="Arial" w:cs="Arial"/>
                <w:b/>
                <w:color w:val="0000FF"/>
                <w:sz w:val="18"/>
                <w:szCs w:val="18"/>
                <w:lang w:val="es-ES"/>
              </w:rPr>
            </w:pPr>
            <w:r w:rsidRPr="005B4775">
              <w:rPr>
                <w:rFonts w:ascii="Arial" w:hAnsi="Arial" w:cs="Arial"/>
                <w:b/>
                <w:color w:val="0000FF"/>
                <w:sz w:val="18"/>
                <w:szCs w:val="18"/>
                <w:lang w:val="es-ES"/>
              </w:rPr>
              <w:t xml:space="preserve"> </w:t>
            </w:r>
            <w:proofErr w:type="spellStart"/>
            <w:r w:rsidRPr="005B4775">
              <w:rPr>
                <w:rFonts w:ascii="Arial" w:hAnsi="Arial" w:cs="Arial"/>
                <w:b/>
                <w:sz w:val="18"/>
                <w:szCs w:val="18"/>
              </w:rPr>
              <w:t>Aprobado</w:t>
            </w:r>
            <w:proofErr w:type="spellEnd"/>
            <w:r w:rsidRPr="005B4775">
              <w:rPr>
                <w:rFonts w:ascii="Arial" w:hAnsi="Arial" w:cs="Arial"/>
                <w:b/>
                <w:sz w:val="18"/>
                <w:szCs w:val="18"/>
              </w:rPr>
              <w:t xml:space="preserve"> </w:t>
            </w:r>
            <w:proofErr w:type="spellStart"/>
            <w:r w:rsidRPr="005B4775">
              <w:rPr>
                <w:rFonts w:ascii="Arial" w:hAnsi="Arial" w:cs="Arial"/>
                <w:b/>
                <w:sz w:val="18"/>
                <w:szCs w:val="18"/>
              </w:rPr>
              <w:t>por</w:t>
            </w:r>
            <w:proofErr w:type="spellEnd"/>
            <w:r w:rsidRPr="005B4775">
              <w:rPr>
                <w:rFonts w:ascii="Arial" w:hAnsi="Arial" w:cs="Arial"/>
                <w:b/>
                <w:sz w:val="18"/>
                <w:szCs w:val="18"/>
              </w:rPr>
              <w:t xml:space="preserve">:  </w:t>
            </w:r>
            <w:sdt>
              <w:sdtPr>
                <w:rPr>
                  <w:rFonts w:ascii="Arial" w:hAnsi="Arial" w:cs="Arial"/>
                  <w:sz w:val="18"/>
                  <w:szCs w:val="18"/>
                </w:rPr>
                <w:id w:val="905033428"/>
                <w:placeholder>
                  <w:docPart w:val="FC93375664C149C6B15FDF184B1C7A04"/>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E52AE7" w14:paraId="08FB593E"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B80535" w14:textId="77777777" w:rsidR="006160B8" w:rsidRPr="00533DFD" w:rsidRDefault="006160B8" w:rsidP="006160B8">
            <w:pPr>
              <w:spacing w:before="60" w:after="60"/>
              <w:rPr>
                <w:rFonts w:ascii="Arial" w:hAnsi="Arial" w:cs="Arial"/>
                <w:b/>
                <w:bCs/>
                <w:sz w:val="18"/>
                <w:szCs w:val="18"/>
                <w:lang w:val="es-ES"/>
              </w:rPr>
            </w:pPr>
            <w:r w:rsidRPr="00533DFD">
              <w:rPr>
                <w:rFonts w:ascii="Arial" w:hAnsi="Arial" w:cs="Arial"/>
                <w:b/>
                <w:bCs/>
                <w:sz w:val="18"/>
                <w:szCs w:val="18"/>
                <w:lang w:val="es-ES"/>
              </w:rPr>
              <w:t>Acciones requeridas por el PRT</w:t>
            </w:r>
          </w:p>
          <w:p w14:paraId="306C2036" w14:textId="69BBE1E4" w:rsidR="00533DFD" w:rsidRPr="00533DFD" w:rsidRDefault="00533DFD" w:rsidP="00D72D86">
            <w:pPr>
              <w:pStyle w:val="Default"/>
              <w:jc w:val="both"/>
              <w:rPr>
                <w:sz w:val="18"/>
                <w:szCs w:val="18"/>
                <w:lang w:val="es-ES"/>
              </w:rPr>
            </w:pPr>
            <w:r w:rsidRPr="00533DFD">
              <w:rPr>
                <w:b/>
                <w:bCs/>
                <w:sz w:val="18"/>
                <w:szCs w:val="18"/>
                <w:lang w:val="es-ES"/>
              </w:rPr>
              <w:t xml:space="preserve">Asunto: </w:t>
            </w:r>
            <w:r w:rsidRPr="00533DFD">
              <w:rPr>
                <w:sz w:val="18"/>
                <w:szCs w:val="18"/>
                <w:lang w:val="es-ES"/>
              </w:rPr>
              <w:t xml:space="preserve">El Ministerio de Justicia y la administración penitenciaria desempeñarán un papel importante para lograr el impacto del programa </w:t>
            </w:r>
            <w:r w:rsidR="00596C7F" w:rsidRPr="00533DFD">
              <w:rPr>
                <w:sz w:val="18"/>
                <w:szCs w:val="18"/>
                <w:lang w:val="es-ES"/>
              </w:rPr>
              <w:t>y, en</w:t>
            </w:r>
            <w:r w:rsidRPr="00533DFD">
              <w:rPr>
                <w:sz w:val="18"/>
                <w:szCs w:val="18"/>
                <w:lang w:val="es-ES"/>
              </w:rPr>
              <w:t xml:space="preserve"> particular, en dos de los cuatro indicadores de FBR. El logro de estos indicadores requerirá una estrecha colaboración entre los Ministerios de Salud y Justicia y entre el personal técnico asociado en varios niveles, incluidos los servicios de salud, supervisión de laboratorio y presentación de informes. Las demoras en las pruebas, el tratamiento o la presentación de los datos de las poblaciones penitenciarias tendrán un impacto en la presentación de informes sobre los indicadores de FBR. En la Estrategia Nacional contra la TB se proporciona un análisis muy pequeño del ambiente penitenciario y los riesgos asociados en torno a la colaboración que podrían influir en la efectividad del programa. El contexto de las cárceles en El Salvador presenta riesgos significativos para la FBR dada la falta de control del Ministerio de Salud (MINSAL) sobre los servicios de salud en esta población, los bajos niveles de recursos para la salud en las prisiones y los problemas de acceso relacionados con la actividad de pandillas (maras). Se requerirá el compromiso continuo del Ministerio de Justicia y los administradores penitenciarios. </w:t>
            </w:r>
          </w:p>
          <w:p w14:paraId="05598C45" w14:textId="47F710E2" w:rsidR="00533DFD" w:rsidRPr="00533DFD" w:rsidRDefault="00533DFD" w:rsidP="00D72D86">
            <w:pPr>
              <w:spacing w:before="60" w:after="60"/>
              <w:jc w:val="both"/>
              <w:rPr>
                <w:rFonts w:ascii="Arial" w:hAnsi="Arial" w:cs="Arial"/>
                <w:sz w:val="18"/>
                <w:szCs w:val="18"/>
                <w:lang w:val="es-ES"/>
              </w:rPr>
            </w:pPr>
            <w:r w:rsidRPr="00533DFD">
              <w:rPr>
                <w:rFonts w:ascii="Arial" w:hAnsi="Arial" w:cs="Arial"/>
                <w:b/>
                <w:bCs/>
                <w:sz w:val="18"/>
                <w:szCs w:val="18"/>
                <w:lang w:val="es-ES"/>
              </w:rPr>
              <w:t xml:space="preserve">Acción: </w:t>
            </w:r>
            <w:r w:rsidRPr="00533DFD">
              <w:rPr>
                <w:rFonts w:ascii="Arial" w:hAnsi="Arial" w:cs="Arial"/>
                <w:sz w:val="18"/>
                <w:szCs w:val="18"/>
                <w:lang w:val="es-ES"/>
              </w:rPr>
              <w:t xml:space="preserve">El PRT recomienda que el solicitante realice, junto con los participantes clave, análisis de riesgo adicionales asociados con el logro de los indicadores específicos de FBR, en particular los dos indicadores relacionados con el desempeño del programa de tuberculosis para reclusos. El PRT recomienda que un elemento de la evaluación de riesgos sea una consideración cuidadosa de la cooperación necesaria entre el Ministerio de Salud y el Ministerio de Justicia, el personal y los sistemas del ministerio, y otros socios (por ejemplo, proveedores de ONG y administradores penitenciarios) y cómo la cooperación necesaria se irá desarrollado y supervisando. La evaluación de riesgos debe incluir un plan de acción para fomentar la cooperación efectiva, incluidas las acciones, las partes responsables y los plazos. </w:t>
            </w:r>
          </w:p>
          <w:p w14:paraId="309BCC76" w14:textId="702A6E1B" w:rsidR="00533DFD" w:rsidRPr="00533DFD" w:rsidRDefault="00533DFD" w:rsidP="00533DFD">
            <w:pPr>
              <w:pStyle w:val="Default"/>
              <w:rPr>
                <w:sz w:val="18"/>
                <w:szCs w:val="18"/>
                <w:lang w:val="es-ES"/>
              </w:rPr>
            </w:pPr>
            <w:r w:rsidRPr="00533DFD">
              <w:rPr>
                <w:b/>
                <w:bCs/>
                <w:sz w:val="18"/>
                <w:szCs w:val="18"/>
                <w:lang w:val="es-ES"/>
              </w:rPr>
              <w:t xml:space="preserve">Plazo: </w:t>
            </w:r>
            <w:r w:rsidRPr="00533DFD">
              <w:rPr>
                <w:sz w:val="18"/>
                <w:szCs w:val="18"/>
                <w:lang w:val="es-ES"/>
              </w:rPr>
              <w:t>Preparación de la subvención</w:t>
            </w:r>
            <w:r w:rsidR="00D72D86">
              <w:rPr>
                <w:sz w:val="18"/>
                <w:szCs w:val="18"/>
                <w:lang w:val="es-ES"/>
              </w:rPr>
              <w:t>.</w:t>
            </w:r>
            <w:r w:rsidRPr="00533DFD">
              <w:rPr>
                <w:sz w:val="18"/>
                <w:szCs w:val="18"/>
                <w:lang w:val="es-ES"/>
              </w:rPr>
              <w:t xml:space="preserve"> </w:t>
            </w:r>
          </w:p>
          <w:p w14:paraId="08FB593D" w14:textId="77777777" w:rsidR="00AE1638" w:rsidRPr="00533DFD" w:rsidRDefault="00AE1638">
            <w:pPr>
              <w:pStyle w:val="Default"/>
              <w:rPr>
                <w:sz w:val="18"/>
                <w:szCs w:val="18"/>
                <w:lang w:val="es-ES"/>
              </w:rPr>
            </w:pPr>
          </w:p>
        </w:tc>
      </w:tr>
      <w:tr w:rsidR="00AE1638" w:rsidRPr="00E52AE7" w14:paraId="08FB5943"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3F" w14:textId="6E72F12E" w:rsidR="00AE1638" w:rsidRPr="005B4775" w:rsidRDefault="00AE1638">
            <w:pPr>
              <w:spacing w:before="120" w:after="120"/>
              <w:rPr>
                <w:rFonts w:ascii="Arial" w:eastAsia="SimSun" w:hAnsi="Arial" w:cs="Arial"/>
                <w:i/>
                <w:color w:val="FF0000"/>
                <w:sz w:val="18"/>
                <w:szCs w:val="18"/>
                <w:lang w:val="es-ES" w:eastAsia="fr-CH"/>
              </w:rPr>
            </w:pPr>
            <w:r w:rsidRPr="005B4775">
              <w:rPr>
                <w:rFonts w:ascii="Arial" w:hAnsi="Arial" w:cs="Arial"/>
                <w:sz w:val="18"/>
                <w:szCs w:val="18"/>
                <w:lang w:val="es-ES"/>
              </w:rPr>
              <w:t xml:space="preserve"> </w:t>
            </w:r>
            <w:r w:rsidR="0032076F"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 </w:t>
            </w:r>
          </w:p>
          <w:p w14:paraId="0DCD4F19" w14:textId="5589D71A" w:rsidR="00596C7F" w:rsidRPr="00C72AA0" w:rsidRDefault="00185D1B" w:rsidP="00E840C0">
            <w:pPr>
              <w:spacing w:before="120" w:after="120"/>
              <w:jc w:val="both"/>
              <w:rPr>
                <w:rFonts w:ascii="Arial" w:eastAsia="SimSun" w:hAnsi="Arial" w:cs="Arial"/>
                <w:szCs w:val="22"/>
                <w:lang w:val="es-SV" w:eastAsia="fr-CH"/>
              </w:rPr>
            </w:pPr>
            <w:r>
              <w:rPr>
                <w:rFonts w:ascii="Arial" w:eastAsia="SimSun" w:hAnsi="Arial" w:cs="Arial"/>
                <w:szCs w:val="22"/>
                <w:lang w:val="es-ES" w:eastAsia="fr-CH"/>
              </w:rPr>
              <w:t>E</w:t>
            </w:r>
            <w:proofErr w:type="spellStart"/>
            <w:r w:rsidR="00570B2E" w:rsidRPr="00C72AA0">
              <w:rPr>
                <w:rFonts w:ascii="Arial" w:eastAsia="SimSun" w:hAnsi="Arial" w:cs="Arial"/>
                <w:szCs w:val="22"/>
                <w:lang w:val="es-SV" w:eastAsia="fr-CH"/>
              </w:rPr>
              <w:t>xiste</w:t>
            </w:r>
            <w:proofErr w:type="spellEnd"/>
            <w:r w:rsidR="00570B2E" w:rsidRPr="00C72AA0">
              <w:rPr>
                <w:rFonts w:ascii="Arial" w:eastAsia="SimSun" w:hAnsi="Arial" w:cs="Arial"/>
                <w:szCs w:val="22"/>
                <w:lang w:val="es-SV" w:eastAsia="fr-CH"/>
              </w:rPr>
              <w:t xml:space="preserve"> un Convenio entre el Ministerio de Justicia y Seguridad Pública y el Ministerio de </w:t>
            </w:r>
            <w:r w:rsidR="00596C7F" w:rsidRPr="00C72AA0">
              <w:rPr>
                <w:rFonts w:ascii="Arial" w:eastAsia="SimSun" w:hAnsi="Arial" w:cs="Arial"/>
                <w:szCs w:val="22"/>
                <w:lang w:val="es-SV" w:eastAsia="fr-CH"/>
              </w:rPr>
              <w:t xml:space="preserve">Salud (Anexo </w:t>
            </w:r>
            <w:r w:rsidR="00B464A7" w:rsidRPr="00C72AA0">
              <w:rPr>
                <w:rFonts w:ascii="Arial" w:eastAsia="SimSun" w:hAnsi="Arial" w:cs="Arial"/>
                <w:szCs w:val="22"/>
                <w:lang w:val="es-SV" w:eastAsia="fr-CH"/>
              </w:rPr>
              <w:t>N°</w:t>
            </w:r>
            <w:r w:rsidR="00596C7F" w:rsidRPr="00C72AA0">
              <w:rPr>
                <w:rFonts w:ascii="Arial" w:eastAsia="SimSun" w:hAnsi="Arial" w:cs="Arial"/>
                <w:szCs w:val="22"/>
                <w:lang w:val="es-SV" w:eastAsia="fr-CH"/>
              </w:rPr>
              <w:t>1)</w:t>
            </w:r>
            <w:r w:rsidR="00570B2E" w:rsidRPr="00C72AA0">
              <w:rPr>
                <w:rFonts w:ascii="Arial" w:eastAsia="SimSun" w:hAnsi="Arial" w:cs="Arial"/>
                <w:szCs w:val="22"/>
                <w:lang w:val="es-SV" w:eastAsia="fr-CH"/>
              </w:rPr>
              <w:t xml:space="preserve">, el </w:t>
            </w:r>
            <w:r w:rsidR="00596C7F" w:rsidRPr="00C72AA0">
              <w:rPr>
                <w:rFonts w:ascii="Arial" w:eastAsia="SimSun" w:hAnsi="Arial" w:cs="Arial"/>
                <w:szCs w:val="22"/>
                <w:lang w:val="es-SV" w:eastAsia="fr-CH"/>
              </w:rPr>
              <w:t xml:space="preserve">cual </w:t>
            </w:r>
            <w:r w:rsidR="00570B2E" w:rsidRPr="00C72AA0">
              <w:rPr>
                <w:rFonts w:ascii="Arial" w:eastAsia="SimSun" w:hAnsi="Arial" w:cs="Arial"/>
                <w:szCs w:val="22"/>
                <w:lang w:val="es-SV" w:eastAsia="fr-CH"/>
              </w:rPr>
              <w:t xml:space="preserve">está siendo monitoreado permanentemente </w:t>
            </w:r>
            <w:r w:rsidR="00596C7F" w:rsidRPr="00C72AA0">
              <w:rPr>
                <w:rFonts w:ascii="Arial" w:eastAsia="SimSun" w:hAnsi="Arial" w:cs="Arial"/>
                <w:szCs w:val="22"/>
                <w:lang w:val="es-SV" w:eastAsia="fr-CH"/>
              </w:rPr>
              <w:t>para el</w:t>
            </w:r>
            <w:r w:rsidR="00570B2E" w:rsidRPr="00C72AA0">
              <w:rPr>
                <w:rFonts w:ascii="Arial" w:eastAsia="SimSun" w:hAnsi="Arial" w:cs="Arial"/>
                <w:szCs w:val="22"/>
                <w:lang w:val="es-SV" w:eastAsia="fr-CH"/>
              </w:rPr>
              <w:t xml:space="preserve"> cumplimiento de los acuerdos establecidos en éste. </w:t>
            </w:r>
          </w:p>
          <w:p w14:paraId="0B1F77F0" w14:textId="77777777" w:rsidR="00B20374" w:rsidRPr="00C72AA0" w:rsidRDefault="00B20374" w:rsidP="00E840C0">
            <w:pPr>
              <w:spacing w:before="120" w:after="120"/>
              <w:jc w:val="both"/>
              <w:rPr>
                <w:rFonts w:ascii="Arial" w:eastAsia="SimSun" w:hAnsi="Arial" w:cs="Arial"/>
                <w:szCs w:val="22"/>
                <w:lang w:val="es-SV" w:eastAsia="fr-CH"/>
              </w:rPr>
            </w:pPr>
          </w:p>
          <w:p w14:paraId="240DD365" w14:textId="77777777" w:rsidR="00185D1B" w:rsidRDefault="00570B2E" w:rsidP="00E840C0">
            <w:pPr>
              <w:spacing w:before="120" w:after="120"/>
              <w:jc w:val="both"/>
              <w:rPr>
                <w:rFonts w:ascii="Arial" w:hAnsi="Arial" w:cs="Arial"/>
                <w:szCs w:val="22"/>
                <w:lang w:val="es-SV"/>
              </w:rPr>
            </w:pPr>
            <w:r w:rsidRPr="00C72AA0">
              <w:rPr>
                <w:rFonts w:ascii="Arial" w:eastAsia="SimSun" w:hAnsi="Arial" w:cs="Arial"/>
                <w:szCs w:val="22"/>
                <w:lang w:val="es-SV" w:eastAsia="fr-CH"/>
              </w:rPr>
              <w:lastRenderedPageBreak/>
              <w:t xml:space="preserve">Así mismo, existe una Comisión de Alto Nivel y una Comisión </w:t>
            </w:r>
            <w:r w:rsidR="004F5EEE" w:rsidRPr="00C72AA0">
              <w:rPr>
                <w:rFonts w:ascii="Arial" w:eastAsia="SimSun" w:hAnsi="Arial" w:cs="Arial"/>
                <w:szCs w:val="22"/>
                <w:lang w:val="es-SV" w:eastAsia="fr-CH"/>
              </w:rPr>
              <w:t>Técnica,</w:t>
            </w:r>
            <w:r w:rsidR="00596C7F" w:rsidRPr="00C72AA0">
              <w:rPr>
                <w:rFonts w:ascii="Arial" w:eastAsia="SimSun" w:hAnsi="Arial" w:cs="Arial"/>
                <w:szCs w:val="22"/>
                <w:lang w:val="es-SV" w:eastAsia="fr-CH"/>
              </w:rPr>
              <w:t xml:space="preserve"> con el objetivo de </w:t>
            </w:r>
            <w:r w:rsidRPr="00C72AA0">
              <w:rPr>
                <w:rFonts w:ascii="Arial" w:eastAsia="SimSun" w:hAnsi="Arial" w:cs="Arial"/>
                <w:szCs w:val="22"/>
                <w:lang w:val="es-SV" w:eastAsia="fr-CH"/>
              </w:rPr>
              <w:t xml:space="preserve">buscar estrategias a fin de mejorar la atención </w:t>
            </w:r>
            <w:r w:rsidR="00596C7F" w:rsidRPr="00C72AA0">
              <w:rPr>
                <w:rFonts w:ascii="Arial" w:eastAsia="SimSun" w:hAnsi="Arial" w:cs="Arial"/>
                <w:szCs w:val="22"/>
                <w:lang w:val="es-SV" w:eastAsia="fr-CH"/>
              </w:rPr>
              <w:t xml:space="preserve">integral </w:t>
            </w:r>
            <w:r w:rsidRPr="00C72AA0">
              <w:rPr>
                <w:rFonts w:ascii="Arial" w:eastAsia="SimSun" w:hAnsi="Arial" w:cs="Arial"/>
                <w:szCs w:val="22"/>
                <w:lang w:val="es-SV" w:eastAsia="fr-CH"/>
              </w:rPr>
              <w:t>de las personas privadas de libertad con tuberculosis y otros problemas de salud</w:t>
            </w:r>
            <w:r w:rsidR="004F5EEE" w:rsidRPr="00C72AA0">
              <w:rPr>
                <w:rFonts w:ascii="Arial" w:eastAsia="SimSun" w:hAnsi="Arial" w:cs="Arial"/>
                <w:szCs w:val="22"/>
                <w:lang w:val="es-SV" w:eastAsia="fr-CH"/>
              </w:rPr>
              <w:t>.</w:t>
            </w:r>
            <w:r w:rsidR="001D6D7A" w:rsidRPr="00C72AA0">
              <w:rPr>
                <w:rFonts w:ascii="Arial" w:eastAsia="SimSun" w:hAnsi="Arial" w:cs="Arial"/>
                <w:szCs w:val="22"/>
                <w:lang w:val="es-SV" w:eastAsia="fr-CH"/>
              </w:rPr>
              <w:t xml:space="preserve"> </w:t>
            </w:r>
            <w:r w:rsidR="003D1990" w:rsidRPr="00C72AA0">
              <w:rPr>
                <w:rFonts w:ascii="Arial" w:hAnsi="Arial" w:cs="Arial"/>
                <w:szCs w:val="22"/>
                <w:lang w:val="es-SV"/>
              </w:rPr>
              <w:t>Con</w:t>
            </w:r>
            <w:r w:rsidR="00B20374" w:rsidRPr="00C72AA0">
              <w:rPr>
                <w:rFonts w:ascii="Arial" w:hAnsi="Arial" w:cs="Arial"/>
                <w:szCs w:val="22"/>
                <w:lang w:val="es-SV"/>
              </w:rPr>
              <w:t xml:space="preserve"> el propósito de conocer el </w:t>
            </w:r>
            <w:bookmarkStart w:id="0" w:name="_Hlk517357067"/>
            <w:r w:rsidR="003D6C94" w:rsidRPr="00C72AA0">
              <w:rPr>
                <w:rFonts w:ascii="Arial" w:hAnsi="Arial" w:cs="Arial"/>
                <w:szCs w:val="22"/>
                <w:lang w:val="es-SV"/>
              </w:rPr>
              <w:t>r</w:t>
            </w:r>
            <w:r w:rsidR="00B20374" w:rsidRPr="00C72AA0">
              <w:rPr>
                <w:rFonts w:ascii="Arial" w:hAnsi="Arial" w:cs="Arial"/>
                <w:szCs w:val="22"/>
                <w:lang w:val="es-SV"/>
              </w:rPr>
              <w:t>iesgo y situación epidemiológica</w:t>
            </w:r>
            <w:r w:rsidR="003D1990" w:rsidRPr="00C72AA0">
              <w:rPr>
                <w:rFonts w:ascii="Arial" w:hAnsi="Arial" w:cs="Arial"/>
                <w:szCs w:val="22"/>
                <w:lang w:val="es-SV"/>
              </w:rPr>
              <w:t xml:space="preserve"> social, genero, estigma</w:t>
            </w:r>
            <w:r w:rsidR="003D6C94" w:rsidRPr="00C72AA0">
              <w:rPr>
                <w:rFonts w:ascii="Arial" w:hAnsi="Arial" w:cs="Arial"/>
                <w:szCs w:val="22"/>
                <w:lang w:val="es-SV"/>
              </w:rPr>
              <w:t xml:space="preserve">, </w:t>
            </w:r>
            <w:r w:rsidR="004E7623" w:rsidRPr="00C72AA0">
              <w:rPr>
                <w:rFonts w:ascii="Arial" w:hAnsi="Arial" w:cs="Arial"/>
                <w:szCs w:val="22"/>
                <w:lang w:val="es-SV"/>
              </w:rPr>
              <w:t>derechos humano</w:t>
            </w:r>
            <w:r w:rsidR="003D6C94" w:rsidRPr="00C72AA0">
              <w:rPr>
                <w:rFonts w:ascii="Arial" w:hAnsi="Arial" w:cs="Arial"/>
                <w:szCs w:val="22"/>
                <w:lang w:val="es-SV"/>
              </w:rPr>
              <w:t xml:space="preserve">, </w:t>
            </w:r>
            <w:r w:rsidR="003D1990" w:rsidRPr="00C72AA0">
              <w:rPr>
                <w:rFonts w:ascii="Arial" w:hAnsi="Arial" w:cs="Arial"/>
                <w:szCs w:val="22"/>
                <w:lang w:val="es-SV"/>
              </w:rPr>
              <w:t>discriminación</w:t>
            </w:r>
            <w:r w:rsidR="003D6C94" w:rsidRPr="00C72AA0">
              <w:rPr>
                <w:rFonts w:ascii="Arial" w:hAnsi="Arial" w:cs="Arial"/>
                <w:szCs w:val="22"/>
                <w:lang w:val="es-SV"/>
              </w:rPr>
              <w:t xml:space="preserve"> entre otras</w:t>
            </w:r>
            <w:r w:rsidR="00B20374" w:rsidRPr="00C72AA0">
              <w:rPr>
                <w:rFonts w:ascii="Arial" w:hAnsi="Arial" w:cs="Arial"/>
                <w:szCs w:val="22"/>
                <w:lang w:val="es-SV"/>
              </w:rPr>
              <w:t xml:space="preserve"> determinantes al interior del Sistema Penitenciario, se hará una evaluación conjunta (MINSAL/ MJSP/ PNC) para la cual se solicitara asistencia técnica</w:t>
            </w:r>
            <w:r w:rsidR="003D6C94" w:rsidRPr="00C72AA0">
              <w:rPr>
                <w:rFonts w:ascii="Arial" w:hAnsi="Arial" w:cs="Arial"/>
                <w:szCs w:val="22"/>
                <w:lang w:val="es-SV"/>
              </w:rPr>
              <w:t xml:space="preserve"> (a través de un consultor u otra modalidad)</w:t>
            </w:r>
            <w:r w:rsidR="00B20374" w:rsidRPr="00C72AA0">
              <w:rPr>
                <w:rFonts w:ascii="Arial" w:hAnsi="Arial" w:cs="Arial"/>
                <w:szCs w:val="22"/>
                <w:lang w:val="es-SV"/>
              </w:rPr>
              <w:t xml:space="preserve"> de organismos bilaterales, multilaterales tales como OPS/OMS, CICR</w:t>
            </w:r>
            <w:r w:rsidR="00523B28" w:rsidRPr="00C72AA0">
              <w:rPr>
                <w:rFonts w:ascii="Arial" w:hAnsi="Arial" w:cs="Arial"/>
                <w:szCs w:val="22"/>
                <w:lang w:val="es-SV"/>
              </w:rPr>
              <w:t xml:space="preserve"> o el mismo Fondo Mundial; </w:t>
            </w:r>
            <w:bookmarkEnd w:id="0"/>
            <w:r w:rsidR="00DA77F2" w:rsidRPr="00C72AA0">
              <w:rPr>
                <w:rFonts w:ascii="Arial" w:hAnsi="Arial" w:cs="Arial"/>
                <w:szCs w:val="22"/>
                <w:lang w:val="es-SV"/>
              </w:rPr>
              <w:t xml:space="preserve">para conducir la evaluación de riesgos, analizar el rol de cada instancia e identificar las oportunidades para colaborar con el fin de mejorar los resultados y alcanzar las metas propuestas, así como superar los desafíos programáticos que se encuentran a nivel de los  Centros Penales; y establecer un </w:t>
            </w:r>
            <w:r w:rsidR="00B20374" w:rsidRPr="00C72AA0">
              <w:rPr>
                <w:rFonts w:ascii="Arial" w:hAnsi="Arial" w:cs="Arial"/>
                <w:szCs w:val="22"/>
                <w:lang w:val="es-SV"/>
              </w:rPr>
              <w:t>acompañ</w:t>
            </w:r>
            <w:r w:rsidR="00DA77F2" w:rsidRPr="00C72AA0">
              <w:rPr>
                <w:rFonts w:ascii="Arial" w:hAnsi="Arial" w:cs="Arial"/>
                <w:szCs w:val="22"/>
                <w:lang w:val="es-SV"/>
              </w:rPr>
              <w:t xml:space="preserve">amiento </w:t>
            </w:r>
            <w:r w:rsidR="00B20374" w:rsidRPr="00C72AA0">
              <w:rPr>
                <w:rFonts w:ascii="Arial" w:hAnsi="Arial" w:cs="Arial"/>
                <w:szCs w:val="22"/>
                <w:lang w:val="es-SV"/>
              </w:rPr>
              <w:t xml:space="preserve">en el proceso, esto nos permitirá tener un diagnóstico y  una línea basal más cercana a la realidad, esta actividad se propone </w:t>
            </w:r>
            <w:r w:rsidR="00EA28E2" w:rsidRPr="00C72AA0">
              <w:rPr>
                <w:rFonts w:ascii="Arial" w:hAnsi="Arial" w:cs="Arial"/>
                <w:szCs w:val="22"/>
                <w:lang w:val="es-SV"/>
              </w:rPr>
              <w:t xml:space="preserve">en el primer semestre </w:t>
            </w:r>
            <w:r w:rsidR="00B20374" w:rsidRPr="00C72AA0">
              <w:rPr>
                <w:rFonts w:ascii="Arial" w:hAnsi="Arial" w:cs="Arial"/>
                <w:szCs w:val="22"/>
                <w:lang w:val="es-SV"/>
              </w:rPr>
              <w:t>del primer año de ejecución de la subvención.</w:t>
            </w:r>
          </w:p>
          <w:p w14:paraId="3EF2B219" w14:textId="4C5A9B32" w:rsidR="00B20374" w:rsidRPr="00C72AA0" w:rsidRDefault="00B20374" w:rsidP="00E840C0">
            <w:pPr>
              <w:spacing w:before="120" w:after="120"/>
              <w:jc w:val="both"/>
              <w:rPr>
                <w:rFonts w:ascii="Arial" w:hAnsi="Arial" w:cs="Arial"/>
                <w:szCs w:val="22"/>
                <w:lang w:val="es-SV"/>
              </w:rPr>
            </w:pPr>
            <w:r w:rsidRPr="00C72AA0">
              <w:rPr>
                <w:rFonts w:ascii="Arial" w:hAnsi="Arial" w:cs="Arial"/>
                <w:szCs w:val="22"/>
                <w:lang w:val="es-SV"/>
              </w:rPr>
              <w:t xml:space="preserve"> Así mismo de forma organizada y planificada en la Planificación Anual (PAO) el Ministerio de Justicia, Dirección de Centros Penales y el MINSAL hace eval</w:t>
            </w:r>
            <w:r w:rsidR="00185D1B">
              <w:rPr>
                <w:rFonts w:ascii="Arial" w:hAnsi="Arial" w:cs="Arial"/>
                <w:szCs w:val="22"/>
                <w:lang w:val="es-SV"/>
              </w:rPr>
              <w:t>uaciones de riesgos tales como una e</w:t>
            </w:r>
            <w:r w:rsidR="003D1990" w:rsidRPr="00C72AA0">
              <w:rPr>
                <w:rFonts w:ascii="Arial" w:hAnsi="Arial" w:cs="Arial"/>
                <w:szCs w:val="22"/>
                <w:lang w:val="es-SV"/>
              </w:rPr>
              <w:t xml:space="preserve">valuación de riesgos especifica al interior de cada Centro Penal en los que se incluyen cumplimientos de indicadores, elaboración de planes de mejora, seguimiento a los compromisos de evaluaciones y supervisiones, medidas de gestión, </w:t>
            </w:r>
            <w:r w:rsidR="00660E89" w:rsidRPr="00C72AA0">
              <w:rPr>
                <w:rFonts w:ascii="Arial" w:hAnsi="Arial" w:cs="Arial"/>
                <w:szCs w:val="22"/>
                <w:lang w:val="es-SV"/>
              </w:rPr>
              <w:t xml:space="preserve"> </w:t>
            </w:r>
            <w:r w:rsidR="003D1990" w:rsidRPr="00C72AA0">
              <w:rPr>
                <w:rFonts w:ascii="Arial" w:hAnsi="Arial" w:cs="Arial"/>
                <w:szCs w:val="22"/>
                <w:lang w:val="es-SV"/>
              </w:rPr>
              <w:t>al igual que la evaluación conjunta con los demás actores y sectores en la cual también participa Centros Penales; las evaluaciones son financiadas con presupuesto de la subvención, debido a que el cierre se hacen al final del año</w:t>
            </w:r>
            <w:r w:rsidR="000D1C19" w:rsidRPr="00C72AA0">
              <w:rPr>
                <w:rFonts w:ascii="Arial" w:hAnsi="Arial" w:cs="Arial"/>
                <w:szCs w:val="22"/>
                <w:lang w:val="es-SV"/>
              </w:rPr>
              <w:t>, por este motivo</w:t>
            </w:r>
            <w:r w:rsidR="003D1990" w:rsidRPr="00C72AA0">
              <w:rPr>
                <w:rFonts w:ascii="Arial" w:hAnsi="Arial" w:cs="Arial"/>
                <w:szCs w:val="22"/>
                <w:lang w:val="es-SV"/>
              </w:rPr>
              <w:t xml:space="preserve"> la</w:t>
            </w:r>
            <w:r w:rsidR="00E563B7" w:rsidRPr="00C72AA0">
              <w:rPr>
                <w:rFonts w:ascii="Arial" w:hAnsi="Arial" w:cs="Arial"/>
                <w:szCs w:val="22"/>
                <w:lang w:val="es-SV"/>
              </w:rPr>
              <w:t>s</w:t>
            </w:r>
            <w:r w:rsidR="003D1990" w:rsidRPr="00C72AA0">
              <w:rPr>
                <w:rFonts w:ascii="Arial" w:hAnsi="Arial" w:cs="Arial"/>
                <w:szCs w:val="22"/>
                <w:lang w:val="es-SV"/>
              </w:rPr>
              <w:t xml:space="preserve"> evaluaci</w:t>
            </w:r>
            <w:r w:rsidR="00E563B7" w:rsidRPr="00C72AA0">
              <w:rPr>
                <w:rFonts w:ascii="Arial" w:hAnsi="Arial" w:cs="Arial"/>
                <w:szCs w:val="22"/>
                <w:lang w:val="es-SV"/>
              </w:rPr>
              <w:t>ones con Centros Penales son realizadas</w:t>
            </w:r>
            <w:r w:rsidR="00357998" w:rsidRPr="00C72AA0">
              <w:rPr>
                <w:rFonts w:ascii="Arial" w:hAnsi="Arial" w:cs="Arial"/>
                <w:szCs w:val="22"/>
                <w:lang w:val="es-SV"/>
              </w:rPr>
              <w:t xml:space="preserve"> semestralmente (Enero y Julio) de igual manera son realizadas las evaluaciones nacionales donde participa Centros Penales.</w:t>
            </w:r>
          </w:p>
          <w:p w14:paraId="7D3F8867" w14:textId="1FC0B529" w:rsidR="00570B2E" w:rsidRPr="00C72AA0" w:rsidRDefault="004F5EEE"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Con respecto</w:t>
            </w:r>
            <w:r w:rsidR="00570B2E" w:rsidRPr="00C72AA0">
              <w:rPr>
                <w:rFonts w:ascii="Arial" w:eastAsia="SimSun" w:hAnsi="Arial" w:cs="Arial"/>
                <w:szCs w:val="22"/>
                <w:lang w:val="es-SV" w:eastAsia="fr-CH"/>
              </w:rPr>
              <w:t xml:space="preserve"> a los temas relacionados </w:t>
            </w:r>
            <w:r w:rsidRPr="00C72AA0">
              <w:rPr>
                <w:rFonts w:ascii="Arial" w:eastAsia="SimSun" w:hAnsi="Arial" w:cs="Arial"/>
                <w:szCs w:val="22"/>
                <w:lang w:val="es-SV" w:eastAsia="fr-CH"/>
              </w:rPr>
              <w:t>a</w:t>
            </w:r>
            <w:r w:rsidR="00570B2E" w:rsidRPr="00C72AA0">
              <w:rPr>
                <w:rFonts w:ascii="Arial" w:eastAsia="SimSun" w:hAnsi="Arial" w:cs="Arial"/>
                <w:szCs w:val="22"/>
                <w:lang w:val="es-SV" w:eastAsia="fr-CH"/>
              </w:rPr>
              <w:t xml:space="preserve"> las actividades de pandillas</w:t>
            </w:r>
            <w:r w:rsidRPr="00C72AA0">
              <w:rPr>
                <w:rFonts w:ascii="Arial" w:eastAsia="SimSun" w:hAnsi="Arial" w:cs="Arial"/>
                <w:szCs w:val="22"/>
                <w:lang w:val="es-SV" w:eastAsia="fr-CH"/>
              </w:rPr>
              <w:t xml:space="preserve"> y maras,</w:t>
            </w:r>
            <w:r w:rsidR="00570B2E" w:rsidRPr="00C72AA0">
              <w:rPr>
                <w:rFonts w:ascii="Arial" w:eastAsia="SimSun" w:hAnsi="Arial" w:cs="Arial"/>
                <w:szCs w:val="22"/>
                <w:lang w:val="es-SV" w:eastAsia="fr-CH"/>
              </w:rPr>
              <w:t xml:space="preserve"> </w:t>
            </w:r>
            <w:r w:rsidRPr="00C72AA0">
              <w:rPr>
                <w:rFonts w:ascii="Arial" w:eastAsia="SimSun" w:hAnsi="Arial" w:cs="Arial"/>
                <w:szCs w:val="22"/>
                <w:lang w:val="es-SV" w:eastAsia="fr-CH"/>
              </w:rPr>
              <w:t xml:space="preserve">debido a que la legislación actual no permite al estado la negociación </w:t>
            </w:r>
            <w:r w:rsidR="00B464A7" w:rsidRPr="00C72AA0">
              <w:rPr>
                <w:rFonts w:ascii="Arial" w:eastAsia="SimSun" w:hAnsi="Arial" w:cs="Arial"/>
                <w:szCs w:val="22"/>
                <w:lang w:val="es-SV" w:eastAsia="fr-CH"/>
              </w:rPr>
              <w:t xml:space="preserve">de ningún tipo </w:t>
            </w:r>
            <w:r w:rsidRPr="00C72AA0">
              <w:rPr>
                <w:rFonts w:ascii="Arial" w:eastAsia="SimSun" w:hAnsi="Arial" w:cs="Arial"/>
                <w:szCs w:val="22"/>
                <w:lang w:val="es-SV" w:eastAsia="fr-CH"/>
              </w:rPr>
              <w:t>con estos grupos</w:t>
            </w:r>
            <w:r w:rsidR="00B464A7" w:rsidRPr="00C72AA0">
              <w:rPr>
                <w:rFonts w:ascii="Arial" w:eastAsia="SimSun" w:hAnsi="Arial" w:cs="Arial"/>
                <w:szCs w:val="22"/>
                <w:lang w:val="es-SV" w:eastAsia="fr-CH"/>
              </w:rPr>
              <w:t>;</w:t>
            </w:r>
            <w:r w:rsidRPr="00C72AA0">
              <w:rPr>
                <w:rFonts w:ascii="Arial" w:eastAsia="SimSun" w:hAnsi="Arial" w:cs="Arial"/>
                <w:szCs w:val="22"/>
                <w:lang w:val="es-SV" w:eastAsia="fr-CH"/>
              </w:rPr>
              <w:t xml:space="preserve"> sin embargo</w:t>
            </w:r>
            <w:r w:rsidR="00B464A7" w:rsidRPr="00C72AA0">
              <w:rPr>
                <w:rFonts w:ascii="Arial" w:eastAsia="SimSun" w:hAnsi="Arial" w:cs="Arial"/>
                <w:szCs w:val="22"/>
                <w:lang w:val="es-SV" w:eastAsia="fr-CH"/>
              </w:rPr>
              <w:t>,</w:t>
            </w:r>
            <w:r w:rsidRPr="00C72AA0">
              <w:rPr>
                <w:rFonts w:ascii="Arial" w:eastAsia="SimSun" w:hAnsi="Arial" w:cs="Arial"/>
                <w:szCs w:val="22"/>
                <w:lang w:val="es-SV" w:eastAsia="fr-CH"/>
              </w:rPr>
              <w:t xml:space="preserve"> apegado a la</w:t>
            </w:r>
            <w:r w:rsidR="00B464A7" w:rsidRPr="00C72AA0">
              <w:rPr>
                <w:rFonts w:ascii="Arial" w:eastAsia="SimSun" w:hAnsi="Arial" w:cs="Arial"/>
                <w:szCs w:val="22"/>
                <w:lang w:val="es-SV" w:eastAsia="fr-CH"/>
              </w:rPr>
              <w:t xml:space="preserve"> declaración de los</w:t>
            </w:r>
            <w:r w:rsidRPr="00C72AA0">
              <w:rPr>
                <w:rFonts w:ascii="Arial" w:eastAsia="SimSun" w:hAnsi="Arial" w:cs="Arial"/>
                <w:szCs w:val="22"/>
                <w:lang w:val="es-SV" w:eastAsia="fr-CH"/>
              </w:rPr>
              <w:t xml:space="preserve"> derechos humanos </w:t>
            </w:r>
            <w:r w:rsidR="00B464A7" w:rsidRPr="00C72AA0">
              <w:rPr>
                <w:rFonts w:ascii="Arial" w:eastAsia="SimSun" w:hAnsi="Arial" w:cs="Arial"/>
                <w:szCs w:val="22"/>
                <w:lang w:val="es-SV" w:eastAsia="fr-CH"/>
              </w:rPr>
              <w:t xml:space="preserve">internacionales, </w:t>
            </w:r>
            <w:r w:rsidRPr="00C72AA0">
              <w:rPr>
                <w:rFonts w:ascii="Arial" w:eastAsia="SimSun" w:hAnsi="Arial" w:cs="Arial"/>
                <w:szCs w:val="22"/>
                <w:lang w:val="es-SV" w:eastAsia="fr-CH"/>
              </w:rPr>
              <w:t>en l</w:t>
            </w:r>
            <w:r w:rsidR="00B464A7" w:rsidRPr="00C72AA0">
              <w:rPr>
                <w:rFonts w:ascii="Arial" w:eastAsia="SimSun" w:hAnsi="Arial" w:cs="Arial"/>
                <w:szCs w:val="22"/>
                <w:lang w:val="es-SV" w:eastAsia="fr-CH"/>
              </w:rPr>
              <w:t>o</w:t>
            </w:r>
            <w:r w:rsidRPr="00C72AA0">
              <w:rPr>
                <w:rFonts w:ascii="Arial" w:eastAsia="SimSun" w:hAnsi="Arial" w:cs="Arial"/>
                <w:szCs w:val="22"/>
                <w:lang w:val="es-SV" w:eastAsia="fr-CH"/>
              </w:rPr>
              <w:t>s cuales estos grupos</w:t>
            </w:r>
            <w:r w:rsidR="00B464A7" w:rsidRPr="00C72AA0">
              <w:rPr>
                <w:rFonts w:ascii="Arial" w:eastAsia="SimSun" w:hAnsi="Arial" w:cs="Arial"/>
                <w:szCs w:val="22"/>
                <w:lang w:val="es-SV" w:eastAsia="fr-CH"/>
              </w:rPr>
              <w:t xml:space="preserve"> también</w:t>
            </w:r>
            <w:r w:rsidRPr="00C72AA0">
              <w:rPr>
                <w:rFonts w:ascii="Arial" w:eastAsia="SimSun" w:hAnsi="Arial" w:cs="Arial"/>
                <w:szCs w:val="22"/>
                <w:lang w:val="es-SV" w:eastAsia="fr-CH"/>
              </w:rPr>
              <w:t xml:space="preserve"> tienen derecho a la atención en salud, </w:t>
            </w:r>
            <w:r w:rsidR="00B464A7" w:rsidRPr="00C72AA0">
              <w:rPr>
                <w:rFonts w:ascii="Arial" w:eastAsia="SimSun" w:hAnsi="Arial" w:cs="Arial"/>
                <w:szCs w:val="22"/>
                <w:lang w:val="es-SV" w:eastAsia="fr-CH"/>
              </w:rPr>
              <w:t>ésta se</w:t>
            </w:r>
            <w:r w:rsidRPr="00C72AA0">
              <w:rPr>
                <w:rFonts w:ascii="Arial" w:eastAsia="SimSun" w:hAnsi="Arial" w:cs="Arial"/>
                <w:szCs w:val="22"/>
                <w:lang w:val="es-SV" w:eastAsia="fr-CH"/>
              </w:rPr>
              <w:t xml:space="preserve"> proporcion</w:t>
            </w:r>
            <w:r w:rsidR="00B464A7" w:rsidRPr="00C72AA0">
              <w:rPr>
                <w:rFonts w:ascii="Arial" w:eastAsia="SimSun" w:hAnsi="Arial" w:cs="Arial"/>
                <w:szCs w:val="22"/>
                <w:lang w:val="es-SV" w:eastAsia="fr-CH"/>
              </w:rPr>
              <w:t>a</w:t>
            </w:r>
            <w:r w:rsidRPr="00C72AA0">
              <w:rPr>
                <w:rFonts w:ascii="Arial" w:eastAsia="SimSun" w:hAnsi="Arial" w:cs="Arial"/>
                <w:szCs w:val="22"/>
                <w:lang w:val="es-SV" w:eastAsia="fr-CH"/>
              </w:rPr>
              <w:t xml:space="preserve"> a demanda</w:t>
            </w:r>
            <w:r w:rsidR="00327DF1" w:rsidRPr="00C72AA0">
              <w:rPr>
                <w:rFonts w:ascii="Arial" w:eastAsia="SimSun" w:hAnsi="Arial" w:cs="Arial"/>
                <w:szCs w:val="22"/>
                <w:lang w:val="es-SV" w:eastAsia="fr-CH"/>
              </w:rPr>
              <w:t>.</w:t>
            </w:r>
          </w:p>
          <w:p w14:paraId="4D4289F5" w14:textId="77777777" w:rsidR="00E840C0" w:rsidRPr="00C72AA0" w:rsidRDefault="00E840C0" w:rsidP="00E840C0">
            <w:pPr>
              <w:spacing w:before="120" w:after="120"/>
              <w:rPr>
                <w:rFonts w:ascii="Arial" w:eastAsia="SimSun" w:hAnsi="Arial" w:cs="Arial"/>
                <w:szCs w:val="22"/>
                <w:lang w:val="es-ES" w:eastAsia="fr-CH"/>
              </w:rPr>
            </w:pPr>
            <w:r w:rsidRPr="00C72AA0">
              <w:rPr>
                <w:rFonts w:ascii="Arial" w:hAnsi="Arial" w:cs="Arial"/>
                <w:iCs/>
                <w:szCs w:val="22"/>
                <w:lang w:val="es-ES"/>
              </w:rPr>
              <w:t>A continuación, se detallan una serie de medidas que se están retomando integralmente entre el Ministerio de Salud y el Ministerio de Justicia y Seguridad Publica para la atención en salud de la población privada libertad.</w:t>
            </w:r>
          </w:p>
          <w:p w14:paraId="0CB34F41" w14:textId="77777777"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Actualmente existe un Convenio de Cooperación Interinstitucional entre el Ministerio de Salud y Ministerio de Justicia y Seguridad Pública a través de la Dirección General de Centros Penales, Dirección General de Centros Intermedios y Policía Nacional Civil firmado recientemente por las autoridades en el año 2017. (Anexo N°1).</w:t>
            </w:r>
          </w:p>
          <w:p w14:paraId="55F41C85" w14:textId="77777777"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Se cuenta con un Plan Conjunto para el fortalecimiento de la atención integral en salud dirigida a las personas privadas de libertad en los centros penitenciarios de El Salvador en el marco del cumplimiento del Convenio de Cooperación Interinstitucional entre el Ministerio de Salud y Ministerio de Justicia y Seguridad Pública. (Anexo N°2)</w:t>
            </w:r>
          </w:p>
          <w:p w14:paraId="10F70518" w14:textId="15D07BF8" w:rsidR="00E840C0" w:rsidRPr="00C72AA0" w:rsidRDefault="00D2243A" w:rsidP="00E840C0">
            <w:pPr>
              <w:numPr>
                <w:ilvl w:val="0"/>
                <w:numId w:val="9"/>
              </w:numPr>
              <w:spacing w:before="120"/>
              <w:contextualSpacing/>
              <w:jc w:val="both"/>
              <w:rPr>
                <w:rFonts w:ascii="Arial" w:hAnsi="Arial" w:cs="Arial"/>
                <w:szCs w:val="22"/>
                <w:lang w:val="es-SV"/>
              </w:rPr>
            </w:pPr>
            <w:r w:rsidRPr="00C72AA0">
              <w:rPr>
                <w:rFonts w:ascii="Arial" w:hAnsi="Arial" w:cs="Arial"/>
                <w:szCs w:val="22"/>
                <w:lang w:val="es-SV"/>
              </w:rPr>
              <w:t xml:space="preserve">El Anexo 03. “Plan Específico” describe en forma detallada las estrategias, actividades, tareas, responsables de cada institución y así como los resultados esperados de la ejecución de las intervenciones, (ver </w:t>
            </w:r>
            <w:proofErr w:type="gramStart"/>
            <w:r w:rsidRPr="00C72AA0">
              <w:rPr>
                <w:rFonts w:ascii="Arial" w:hAnsi="Arial" w:cs="Arial"/>
                <w:szCs w:val="22"/>
                <w:lang w:val="es-SV"/>
              </w:rPr>
              <w:t>paginas</w:t>
            </w:r>
            <w:proofErr w:type="gramEnd"/>
            <w:r w:rsidRPr="00C72AA0">
              <w:rPr>
                <w:rFonts w:ascii="Arial" w:hAnsi="Arial" w:cs="Arial"/>
                <w:szCs w:val="22"/>
                <w:lang w:val="es-SV"/>
              </w:rPr>
              <w:t xml:space="preserve"> 8 – 16).</w:t>
            </w:r>
            <w:r w:rsidR="008D2764" w:rsidRPr="00C72AA0">
              <w:rPr>
                <w:rFonts w:ascii="Arial" w:hAnsi="Arial" w:cs="Arial"/>
                <w:szCs w:val="22"/>
                <w:lang w:val="es-SV"/>
              </w:rPr>
              <w:t xml:space="preserve"> Cuyo Plan de Acción está plasmado en la Programación diaria, mensual y anual que el equipo local de salud elabora, tanto al interior de los recintos carcelarios, como la asistencia, apoyo y actividades que el MINSAL realiza alrededor de los Centro Penales (toma</w:t>
            </w:r>
            <w:r w:rsidR="00B35665" w:rsidRPr="00C72AA0">
              <w:rPr>
                <w:rFonts w:ascii="Arial" w:hAnsi="Arial" w:cs="Arial"/>
                <w:szCs w:val="22"/>
                <w:lang w:val="es-SV"/>
              </w:rPr>
              <w:t>,</w:t>
            </w:r>
            <w:r w:rsidR="008D2764" w:rsidRPr="00C72AA0">
              <w:rPr>
                <w:rFonts w:ascii="Arial" w:hAnsi="Arial" w:cs="Arial"/>
                <w:szCs w:val="22"/>
                <w:lang w:val="es-SV"/>
              </w:rPr>
              <w:t xml:space="preserve"> manejo y envío de </w:t>
            </w:r>
            <w:proofErr w:type="spellStart"/>
            <w:r w:rsidR="008D2764" w:rsidRPr="00C72AA0">
              <w:rPr>
                <w:rFonts w:ascii="Arial" w:hAnsi="Arial" w:cs="Arial"/>
                <w:szCs w:val="22"/>
                <w:lang w:val="es-SV"/>
              </w:rPr>
              <w:t>baciloscopias</w:t>
            </w:r>
            <w:proofErr w:type="spellEnd"/>
            <w:r w:rsidR="008D2764" w:rsidRPr="00C72AA0">
              <w:rPr>
                <w:rFonts w:ascii="Arial" w:hAnsi="Arial" w:cs="Arial"/>
                <w:szCs w:val="22"/>
                <w:lang w:val="es-SV"/>
              </w:rPr>
              <w:t>, asignación y traslados de medicamentos) y seguimiento de los PPL</w:t>
            </w:r>
            <w:r w:rsidR="00523B28" w:rsidRPr="00C72AA0">
              <w:rPr>
                <w:rFonts w:ascii="Arial" w:hAnsi="Arial" w:cs="Arial"/>
                <w:szCs w:val="22"/>
                <w:lang w:val="es-SV"/>
              </w:rPr>
              <w:t>, siempre y cuando el nivel de violencia, inseguridad, delincuencia nos los permitan.</w:t>
            </w:r>
          </w:p>
          <w:p w14:paraId="6F8B16F9" w14:textId="69C1A0C2"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Para la obtención de la información que dará respuestas a los dos indicadores de cobertura en el marco de desempeño de FBR se remitirá la información desde las clínicas de los centros penales a</w:t>
            </w:r>
            <w:r w:rsidR="00B464A7" w:rsidRPr="00C72AA0">
              <w:rPr>
                <w:rFonts w:ascii="Arial" w:eastAsia="SimSun" w:hAnsi="Arial" w:cs="Arial"/>
                <w:szCs w:val="22"/>
                <w:lang w:val="es-SV" w:eastAsia="fr-CH"/>
              </w:rPr>
              <w:t xml:space="preserve"> la UMO/DGCP y al</w:t>
            </w:r>
            <w:r w:rsidRPr="00C72AA0">
              <w:rPr>
                <w:rFonts w:ascii="Arial" w:eastAsia="SimSun" w:hAnsi="Arial" w:cs="Arial"/>
                <w:szCs w:val="22"/>
                <w:lang w:val="es-SV" w:eastAsia="fr-CH"/>
              </w:rPr>
              <w:t xml:space="preserve"> PNTYER/MINSAL a través del informe trimestral sobre casos de tuberculosis (PCT 9), y el informe trimestral sobre resultados de tratamiento (PCT 10).</w:t>
            </w:r>
          </w:p>
          <w:p w14:paraId="45FD4392" w14:textId="535AD82B"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lastRenderedPageBreak/>
              <w:t xml:space="preserve">Desarrollo de evaluaciones semestrales de los indicadores epidemiológicos del Programa Nacional de Tuberculosis y Enfermedades Respiratorios en todos los Centros Penales. </w:t>
            </w:r>
          </w:p>
          <w:p w14:paraId="20160E49" w14:textId="77777777"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Conformación de una comisión técnica que le da seguimiento al cumplimiento del convenio y a las actividades del plan de acción, integrada por miembros de diferentes dependencias del MINSAL (Ministerio de Salud), MJSP (Ministerio de Justicia y Seguridad Publica), DGCP (Dirección General de Cetros Penales), DGCI (Dirección General de Centros Intermedios), PNC (Policía Nacional Civil).</w:t>
            </w:r>
          </w:p>
          <w:p w14:paraId="092EBC9F" w14:textId="77777777"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Reuniones de seguimiento y monitoreo de las actividades en general que dan cumplimiento convenio de Cooperación entre el Ministerio de Salud y Ministerio de Justicia y Seguridad Pública.  (Anexo N°4)</w:t>
            </w:r>
          </w:p>
          <w:p w14:paraId="6106D8C8" w14:textId="75E78C14"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Visitas de monitoreo y supervisión realizadas por la comisión en conjunto con el equipo técnico del PNTYER a los diferentes centros penales del país, establecimientos de salud del primer nivel de atención</w:t>
            </w:r>
            <w:r w:rsidR="00621142" w:rsidRPr="00C72AA0">
              <w:rPr>
                <w:rFonts w:ascii="Arial" w:eastAsia="SimSun" w:hAnsi="Arial" w:cs="Arial"/>
                <w:szCs w:val="22"/>
                <w:lang w:val="es-SV" w:eastAsia="fr-CH"/>
              </w:rPr>
              <w:t xml:space="preserve"> y red de Hospitales</w:t>
            </w:r>
            <w:r w:rsidRPr="00C72AA0">
              <w:rPr>
                <w:rFonts w:ascii="Arial" w:eastAsia="SimSun" w:hAnsi="Arial" w:cs="Arial"/>
                <w:szCs w:val="22"/>
                <w:lang w:val="es-SV" w:eastAsia="fr-CH"/>
              </w:rPr>
              <w:t xml:space="preserve"> que coordinan</w:t>
            </w:r>
            <w:r w:rsidR="00621142" w:rsidRPr="00C72AA0">
              <w:rPr>
                <w:rFonts w:ascii="Arial" w:eastAsia="SimSun" w:hAnsi="Arial" w:cs="Arial"/>
                <w:szCs w:val="22"/>
                <w:lang w:val="es-SV" w:eastAsia="fr-CH"/>
              </w:rPr>
              <w:t xml:space="preserve"> con cada centro penal</w:t>
            </w:r>
            <w:r w:rsidRPr="00C72AA0">
              <w:rPr>
                <w:rFonts w:ascii="Arial" w:eastAsia="SimSun" w:hAnsi="Arial" w:cs="Arial"/>
                <w:szCs w:val="22"/>
                <w:lang w:val="es-SV" w:eastAsia="fr-CH"/>
              </w:rPr>
              <w:t>. (Anexo N°4)</w:t>
            </w:r>
          </w:p>
          <w:p w14:paraId="5EB75343" w14:textId="1CA5E2CA" w:rsidR="00E840C0" w:rsidRPr="00C72AA0"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 xml:space="preserve">Contratación de mayor número de profesionales de la salud (médicos, enfermeras, personal de seguridad) </w:t>
            </w:r>
            <w:r w:rsidR="00621142" w:rsidRPr="00C72AA0">
              <w:rPr>
                <w:rFonts w:ascii="Arial" w:eastAsia="SimSun" w:hAnsi="Arial" w:cs="Arial"/>
                <w:szCs w:val="22"/>
                <w:lang w:val="es-SV" w:eastAsia="fr-CH"/>
              </w:rPr>
              <w:t xml:space="preserve">por parte de la DGCP, </w:t>
            </w:r>
            <w:r w:rsidRPr="00C72AA0">
              <w:rPr>
                <w:rFonts w:ascii="Arial" w:eastAsia="SimSun" w:hAnsi="Arial" w:cs="Arial"/>
                <w:szCs w:val="22"/>
                <w:lang w:val="es-SV" w:eastAsia="fr-CH"/>
              </w:rPr>
              <w:t>para fortalecer los centros penales con mayor número de casos de tuberculosis.</w:t>
            </w:r>
          </w:p>
          <w:p w14:paraId="7BAD32CB" w14:textId="38A52A71" w:rsidR="00E840C0" w:rsidRPr="00C72AA0" w:rsidRDefault="008F56B1"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 xml:space="preserve">Programa de educación </w:t>
            </w:r>
            <w:proofErr w:type="gramStart"/>
            <w:r w:rsidRPr="00C72AA0">
              <w:rPr>
                <w:rFonts w:ascii="Arial" w:eastAsia="SimSun" w:hAnsi="Arial" w:cs="Arial"/>
                <w:szCs w:val="22"/>
                <w:lang w:val="es-SV" w:eastAsia="fr-CH"/>
              </w:rPr>
              <w:t>continua</w:t>
            </w:r>
            <w:proofErr w:type="gramEnd"/>
            <w:r w:rsidR="00E840C0" w:rsidRPr="00C72AA0">
              <w:rPr>
                <w:rFonts w:ascii="Arial" w:eastAsia="SimSun" w:hAnsi="Arial" w:cs="Arial"/>
                <w:szCs w:val="22"/>
                <w:lang w:val="es-SV" w:eastAsia="fr-CH"/>
              </w:rPr>
              <w:t xml:space="preserve"> a recursos de salud nuevos y antiguos del sistema penitenciario a fin de actualizar tanto el manejo </w:t>
            </w:r>
            <w:r w:rsidR="00621142" w:rsidRPr="00C72AA0">
              <w:rPr>
                <w:rFonts w:ascii="Arial" w:eastAsia="SimSun" w:hAnsi="Arial" w:cs="Arial"/>
                <w:szCs w:val="22"/>
                <w:lang w:val="es-SV" w:eastAsia="fr-CH"/>
              </w:rPr>
              <w:t xml:space="preserve">clínico y programático </w:t>
            </w:r>
            <w:r w:rsidR="00E840C0" w:rsidRPr="00C72AA0">
              <w:rPr>
                <w:rFonts w:ascii="Arial" w:eastAsia="SimSun" w:hAnsi="Arial" w:cs="Arial"/>
                <w:szCs w:val="22"/>
                <w:lang w:val="es-SV" w:eastAsia="fr-CH"/>
              </w:rPr>
              <w:t>de la tuberculosis, estigma y discriminación.</w:t>
            </w:r>
          </w:p>
          <w:p w14:paraId="229C9EE3" w14:textId="77777777" w:rsidR="00AE1638" w:rsidRDefault="00E840C0" w:rsidP="00185D1B">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 xml:space="preserve">Reunión de seguimiento y monitoreo por parte de la comisión de alto nivel de ambas instituciones </w:t>
            </w:r>
          </w:p>
          <w:p w14:paraId="6D882C40" w14:textId="77777777" w:rsidR="00185D1B" w:rsidRDefault="00185D1B" w:rsidP="00185D1B">
            <w:pPr>
              <w:spacing w:before="120"/>
              <w:ind w:left="720"/>
              <w:contextualSpacing/>
              <w:jc w:val="both"/>
              <w:rPr>
                <w:rFonts w:ascii="Arial" w:eastAsia="SimSun" w:hAnsi="Arial" w:cs="Arial"/>
                <w:szCs w:val="22"/>
                <w:lang w:val="es-SV" w:eastAsia="fr-CH"/>
              </w:rPr>
            </w:pPr>
          </w:p>
          <w:p w14:paraId="08FB5942" w14:textId="4A726BC1" w:rsidR="00185D1B" w:rsidRPr="00185D1B" w:rsidRDefault="00185D1B" w:rsidP="00185D1B">
            <w:pPr>
              <w:spacing w:before="120"/>
              <w:ind w:left="720"/>
              <w:contextualSpacing/>
              <w:jc w:val="both"/>
              <w:rPr>
                <w:rFonts w:ascii="Arial" w:eastAsia="SimSun" w:hAnsi="Arial" w:cs="Arial"/>
                <w:szCs w:val="22"/>
                <w:lang w:val="es-SV" w:eastAsia="fr-CH"/>
              </w:rPr>
            </w:pPr>
          </w:p>
        </w:tc>
      </w:tr>
    </w:tbl>
    <w:p w14:paraId="08FB5944" w14:textId="77777777" w:rsidR="00AE1638" w:rsidRPr="005B4775" w:rsidRDefault="00AE1638" w:rsidP="00AE1638">
      <w:pPr>
        <w:rPr>
          <w:rFonts w:ascii="Arial" w:hAnsi="Arial" w:cs="Arial"/>
          <w:sz w:val="18"/>
          <w:szCs w:val="18"/>
          <w:lang w:val="es-ES"/>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E2652B" w:rsidRPr="005B4775" w14:paraId="08FB5946" w14:textId="77777777"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F118E3" w14:textId="74AC62B7" w:rsidR="00E2652B" w:rsidRPr="000B2C6F" w:rsidRDefault="00E2652B" w:rsidP="00414AFE">
            <w:pPr>
              <w:spacing w:before="60" w:after="60"/>
              <w:rPr>
                <w:rFonts w:ascii="Arial" w:hAnsi="Arial" w:cs="Arial"/>
                <w:color w:val="0000FF"/>
                <w:sz w:val="18"/>
                <w:szCs w:val="18"/>
                <w:lang w:val="es-ES"/>
              </w:rPr>
            </w:pPr>
            <w:r w:rsidRPr="000B2C6F">
              <w:rPr>
                <w:rFonts w:ascii="Arial" w:hAnsi="Arial" w:cs="Arial"/>
                <w:b/>
                <w:bCs/>
                <w:sz w:val="18"/>
                <w:szCs w:val="18"/>
                <w:lang w:val="es-ES"/>
              </w:rPr>
              <w:t xml:space="preserve">Asunto </w:t>
            </w:r>
            <w:r w:rsidR="006D58C6" w:rsidRPr="000B2C6F">
              <w:rPr>
                <w:rFonts w:ascii="Arial" w:hAnsi="Arial" w:cs="Arial"/>
                <w:b/>
                <w:bCs/>
                <w:sz w:val="18"/>
                <w:szCs w:val="18"/>
                <w:lang w:val="es-ES"/>
              </w:rPr>
              <w:t xml:space="preserve">a tratar </w:t>
            </w:r>
            <w:r w:rsidRPr="000B2C6F">
              <w:rPr>
                <w:rFonts w:ascii="Arial" w:hAnsi="Arial" w:cs="Arial"/>
                <w:b/>
                <w:bCs/>
                <w:sz w:val="18"/>
                <w:szCs w:val="18"/>
                <w:lang w:val="es-ES"/>
              </w:rPr>
              <w:t xml:space="preserve">2: </w:t>
            </w:r>
            <w:r w:rsidR="00414AFE" w:rsidRPr="000B2C6F">
              <w:rPr>
                <w:rFonts w:ascii="Arial" w:hAnsi="Arial" w:cs="Arial"/>
                <w:b/>
                <w:bCs/>
                <w:sz w:val="18"/>
                <w:szCs w:val="18"/>
                <w:lang w:val="es-ES"/>
              </w:rPr>
              <w:t xml:space="preserve">Información insuficiente sobre el continuo de la atención de TB entre las personas PPL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45" w14:textId="46302A4D" w:rsidR="00E2652B" w:rsidRPr="005B4775" w:rsidRDefault="00E2652B">
            <w:pPr>
              <w:spacing w:before="60" w:after="60"/>
              <w:rPr>
                <w:rFonts w:ascii="Arial" w:hAnsi="Arial" w:cs="Arial"/>
                <w:color w:val="0000FF"/>
                <w:sz w:val="18"/>
                <w:szCs w:val="18"/>
                <w:lang w:val="es-ES"/>
              </w:rPr>
            </w:pPr>
            <w:r w:rsidRPr="005B4775">
              <w:rPr>
                <w:rFonts w:ascii="Arial" w:hAnsi="Arial" w:cs="Arial"/>
                <w:color w:val="0000FF"/>
                <w:sz w:val="18"/>
                <w:szCs w:val="18"/>
                <w:lang w:val="es-ES"/>
              </w:rPr>
              <w:t xml:space="preserve"> </w:t>
            </w:r>
            <w:proofErr w:type="spellStart"/>
            <w:r w:rsidRPr="005B4775">
              <w:rPr>
                <w:rFonts w:ascii="Arial" w:hAnsi="Arial" w:cs="Arial"/>
                <w:b/>
                <w:sz w:val="18"/>
                <w:szCs w:val="18"/>
              </w:rPr>
              <w:t>Aprobado</w:t>
            </w:r>
            <w:proofErr w:type="spellEnd"/>
            <w:r w:rsidRPr="005B4775">
              <w:rPr>
                <w:rFonts w:ascii="Arial" w:hAnsi="Arial" w:cs="Arial"/>
                <w:b/>
                <w:sz w:val="18"/>
                <w:szCs w:val="18"/>
              </w:rPr>
              <w:t xml:space="preserve"> </w:t>
            </w:r>
            <w:proofErr w:type="spellStart"/>
            <w:r w:rsidRPr="005B4775">
              <w:rPr>
                <w:rFonts w:ascii="Arial" w:hAnsi="Arial" w:cs="Arial"/>
                <w:b/>
                <w:sz w:val="18"/>
                <w:szCs w:val="18"/>
              </w:rPr>
              <w:t>por</w:t>
            </w:r>
            <w:proofErr w:type="spellEnd"/>
            <w:r w:rsidRPr="005B4775">
              <w:rPr>
                <w:rFonts w:ascii="Arial" w:hAnsi="Arial" w:cs="Arial"/>
                <w:b/>
                <w:sz w:val="18"/>
                <w:szCs w:val="18"/>
              </w:rPr>
              <w:t xml:space="preserve">:  </w:t>
            </w:r>
            <w:sdt>
              <w:sdtPr>
                <w:rPr>
                  <w:rFonts w:ascii="Arial" w:hAnsi="Arial" w:cs="Arial"/>
                  <w:sz w:val="18"/>
                  <w:szCs w:val="18"/>
                </w:rPr>
                <w:id w:val="1442028946"/>
                <w:placeholder>
                  <w:docPart w:val="5265086E44604E6093F59EB732EA6CFC"/>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E52AE7" w14:paraId="08FB5949"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ACADC7" w14:textId="77777777" w:rsidR="006160B8" w:rsidRPr="000B2C6F" w:rsidRDefault="006160B8" w:rsidP="006160B8">
            <w:pPr>
              <w:spacing w:before="60" w:after="60"/>
              <w:rPr>
                <w:rFonts w:ascii="Arial" w:hAnsi="Arial" w:cs="Arial"/>
                <w:b/>
                <w:bCs/>
                <w:sz w:val="18"/>
                <w:szCs w:val="18"/>
                <w:lang w:val="es-ES"/>
              </w:rPr>
            </w:pPr>
            <w:r w:rsidRPr="000B2C6F">
              <w:rPr>
                <w:rFonts w:ascii="Arial" w:hAnsi="Arial" w:cs="Arial"/>
                <w:b/>
                <w:bCs/>
                <w:sz w:val="18"/>
                <w:szCs w:val="18"/>
                <w:lang w:val="es-ES"/>
              </w:rPr>
              <w:t>Acciones requeridas por el PRT</w:t>
            </w:r>
          </w:p>
          <w:p w14:paraId="4ADA59D8" w14:textId="755BAD99" w:rsidR="000B2C6F" w:rsidRPr="000B2C6F" w:rsidRDefault="000B2C6F" w:rsidP="00D72D86">
            <w:pPr>
              <w:pStyle w:val="Default"/>
              <w:jc w:val="both"/>
              <w:rPr>
                <w:sz w:val="18"/>
                <w:szCs w:val="18"/>
                <w:lang w:val="es-ES"/>
              </w:rPr>
            </w:pPr>
            <w:r w:rsidRPr="000B2C6F">
              <w:rPr>
                <w:b/>
                <w:bCs/>
                <w:sz w:val="18"/>
                <w:szCs w:val="18"/>
                <w:lang w:val="es-ES"/>
              </w:rPr>
              <w:t xml:space="preserve">Asunto: </w:t>
            </w:r>
            <w:r w:rsidRPr="000B2C6F">
              <w:rPr>
                <w:sz w:val="18"/>
                <w:szCs w:val="18"/>
                <w:lang w:val="es-ES"/>
              </w:rPr>
              <w:t xml:space="preserve">El PRT nota resultados indirectos </w:t>
            </w:r>
            <w:proofErr w:type="spellStart"/>
            <w:r w:rsidRPr="000B2C6F">
              <w:rPr>
                <w:sz w:val="18"/>
                <w:szCs w:val="18"/>
                <w:lang w:val="es-ES"/>
              </w:rPr>
              <w:t>subóptimos</w:t>
            </w:r>
            <w:proofErr w:type="spellEnd"/>
            <w:r w:rsidRPr="000B2C6F">
              <w:rPr>
                <w:sz w:val="18"/>
                <w:szCs w:val="18"/>
                <w:lang w:val="es-ES"/>
              </w:rPr>
              <w:t xml:space="preserve"> del tratamiento entre las personas PPL, con una tasa de éxito del tratamiento </w:t>
            </w:r>
            <w:r w:rsidRPr="00185D1B">
              <w:rPr>
                <w:sz w:val="18"/>
                <w:szCs w:val="18"/>
                <w:lang w:val="es-ES"/>
              </w:rPr>
              <w:t>de 85%,</w:t>
            </w:r>
            <w:r w:rsidRPr="000B2C6F">
              <w:rPr>
                <w:sz w:val="18"/>
                <w:szCs w:val="18"/>
                <w:lang w:val="es-ES"/>
              </w:rPr>
              <w:t xml:space="preserve"> en comparación con la tasa de éxito del tratamiento global/nacional informada de 93%. No hay información sobre las tendencias de los resultados indirectos del tratamiento para los pacientes PPL con TB a lo largo del tiempo. Al PRT le preocupa que la solicitud de financiamiento tampoco proporcione información suficiente sobre los mecanismos para garantizar la continuidad de la atención y el tratamiento de los pacientes con TB susceptible a medicamentos y resistente a medicamentos después de su liberación de prisión. </w:t>
            </w:r>
          </w:p>
          <w:p w14:paraId="2A8DE596" w14:textId="07E036EF" w:rsidR="000B2C6F" w:rsidRPr="000B2C6F" w:rsidRDefault="000B2C6F" w:rsidP="00D72D86">
            <w:pPr>
              <w:spacing w:before="60" w:after="60"/>
              <w:jc w:val="both"/>
              <w:rPr>
                <w:rFonts w:ascii="Arial" w:hAnsi="Arial" w:cs="Arial"/>
                <w:b/>
                <w:sz w:val="18"/>
                <w:szCs w:val="18"/>
                <w:lang w:val="es-ES"/>
              </w:rPr>
            </w:pPr>
            <w:r w:rsidRPr="000B2C6F">
              <w:rPr>
                <w:rFonts w:ascii="Arial" w:hAnsi="Arial" w:cs="Arial"/>
                <w:b/>
                <w:bCs/>
                <w:sz w:val="18"/>
                <w:szCs w:val="18"/>
                <w:lang w:val="es-ES"/>
              </w:rPr>
              <w:t xml:space="preserve">Acción: </w:t>
            </w:r>
            <w:r w:rsidRPr="000B2C6F">
              <w:rPr>
                <w:rFonts w:ascii="Arial" w:hAnsi="Arial" w:cs="Arial"/>
                <w:sz w:val="18"/>
                <w:szCs w:val="18"/>
                <w:lang w:val="es-ES"/>
              </w:rPr>
              <w:t xml:space="preserve">El PRT pide al solicitante que confeccione mecanismos (2 a 3 páginas) para garantizar el cuidado </w:t>
            </w:r>
            <w:r w:rsidR="00ED1741" w:rsidRPr="000B2C6F">
              <w:rPr>
                <w:rFonts w:ascii="Arial" w:hAnsi="Arial" w:cs="Arial"/>
                <w:sz w:val="18"/>
                <w:szCs w:val="18"/>
                <w:lang w:val="es-ES"/>
              </w:rPr>
              <w:t>continúo</w:t>
            </w:r>
            <w:r w:rsidRPr="000B2C6F">
              <w:rPr>
                <w:rFonts w:ascii="Arial" w:hAnsi="Arial" w:cs="Arial"/>
                <w:sz w:val="18"/>
                <w:szCs w:val="18"/>
                <w:lang w:val="es-ES"/>
              </w:rPr>
              <w:t xml:space="preserve"> adecuado para pacientes PPL con TB susceptible a medicamentos y resistente a medicamentos en tratamiento cuando salen de prisión. Estos mecanismos deberían incluir medidas para reducir los casos perdidos durante el seguimiento después de ser transferidos para la atención de TB en el sector de salud civil. El PRT, aunque aprecia el indicador de FBR para supervisar los resultados indirectos del tratamiento en personas PPL, pide al solicitante que trabaje en estrecha colaboración con la Secretaría para analizar datos de resultados indirectos retrospectivos de pacientes PPL con TB y para fortalecer los mecanismos de registro y notificación </w:t>
            </w:r>
          </w:p>
          <w:p w14:paraId="6CE737B0" w14:textId="77777777" w:rsidR="000B2C6F" w:rsidRPr="000B2C6F" w:rsidRDefault="000B2C6F" w:rsidP="00D72D86">
            <w:pPr>
              <w:pStyle w:val="Default"/>
              <w:jc w:val="both"/>
              <w:rPr>
                <w:sz w:val="18"/>
                <w:szCs w:val="18"/>
                <w:lang w:val="es-ES"/>
              </w:rPr>
            </w:pPr>
            <w:proofErr w:type="gramStart"/>
            <w:r w:rsidRPr="000B2C6F">
              <w:rPr>
                <w:sz w:val="18"/>
                <w:szCs w:val="18"/>
                <w:lang w:val="es-ES"/>
              </w:rPr>
              <w:t>a</w:t>
            </w:r>
            <w:proofErr w:type="gramEnd"/>
            <w:r w:rsidRPr="000B2C6F">
              <w:rPr>
                <w:sz w:val="18"/>
                <w:szCs w:val="18"/>
                <w:lang w:val="es-ES"/>
              </w:rPr>
              <w:t xml:space="preserve"> fin de garantizar mejoras en la calidad de la información y minimizar cualquier riesgo fiduciario relacionado con FBR. </w:t>
            </w:r>
          </w:p>
          <w:p w14:paraId="6A7647AE" w14:textId="77777777" w:rsidR="000B2C6F" w:rsidRPr="000B2C6F" w:rsidRDefault="000B2C6F" w:rsidP="00D72D86">
            <w:pPr>
              <w:pStyle w:val="Default"/>
              <w:jc w:val="both"/>
              <w:rPr>
                <w:sz w:val="18"/>
                <w:szCs w:val="18"/>
                <w:lang w:val="es-ES"/>
              </w:rPr>
            </w:pPr>
          </w:p>
          <w:p w14:paraId="08FB5948" w14:textId="6940A5ED" w:rsidR="00AE1638" w:rsidRPr="000B2C6F" w:rsidRDefault="000B2C6F" w:rsidP="00D72D86">
            <w:pPr>
              <w:pStyle w:val="Default"/>
              <w:jc w:val="both"/>
              <w:rPr>
                <w:sz w:val="18"/>
                <w:szCs w:val="18"/>
                <w:lang w:val="es-ES"/>
              </w:rPr>
            </w:pPr>
            <w:r w:rsidRPr="000B2C6F">
              <w:rPr>
                <w:b/>
                <w:bCs/>
                <w:sz w:val="18"/>
                <w:szCs w:val="18"/>
                <w:lang w:val="es-ES"/>
              </w:rPr>
              <w:t xml:space="preserve">Plazo: </w:t>
            </w:r>
            <w:r w:rsidRPr="000B2C6F">
              <w:rPr>
                <w:sz w:val="18"/>
                <w:szCs w:val="18"/>
                <w:lang w:val="es-ES"/>
              </w:rPr>
              <w:t>Dentro de los 6 primeros meses d</w:t>
            </w:r>
            <w:r w:rsidR="00D72D86">
              <w:rPr>
                <w:sz w:val="18"/>
                <w:szCs w:val="18"/>
                <w:lang w:val="es-ES"/>
              </w:rPr>
              <w:t>e la ejecución de la subvención.</w:t>
            </w:r>
          </w:p>
        </w:tc>
      </w:tr>
      <w:tr w:rsidR="00AE1638" w:rsidRPr="00FF15EB" w14:paraId="08FB594E"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4B" w14:textId="6ED2E91D" w:rsidR="00AE1638" w:rsidRPr="005B4775" w:rsidRDefault="00A160A1">
            <w:pPr>
              <w:spacing w:before="120" w:after="120"/>
              <w:rPr>
                <w:rFonts w:ascii="Arial" w:eastAsia="SimSun" w:hAnsi="Arial" w:cs="Arial"/>
                <w:i/>
                <w:color w:val="FF0000"/>
                <w:sz w:val="18"/>
                <w:szCs w:val="18"/>
                <w:lang w:val="es-ES" w:eastAsia="fr-CH"/>
              </w:rPr>
            </w:pPr>
            <w:r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 </w:t>
            </w:r>
          </w:p>
          <w:p w14:paraId="11952E44" w14:textId="7FE4AF6C" w:rsidR="00570B2E" w:rsidRPr="00185D1B" w:rsidRDefault="00570B2E" w:rsidP="00E840C0">
            <w:pPr>
              <w:spacing w:before="120" w:after="120"/>
              <w:jc w:val="both"/>
              <w:rPr>
                <w:rFonts w:ascii="Arial" w:eastAsia="SimSun" w:hAnsi="Arial" w:cs="Arial"/>
                <w:szCs w:val="22"/>
                <w:lang w:val="es-SV" w:eastAsia="fr-CH"/>
              </w:rPr>
            </w:pPr>
            <w:r w:rsidRPr="00185D1B">
              <w:rPr>
                <w:rFonts w:ascii="Arial" w:eastAsia="SimSun" w:hAnsi="Arial" w:cs="Arial"/>
                <w:szCs w:val="22"/>
                <w:lang w:val="es-SV" w:eastAsia="fr-CH"/>
              </w:rPr>
              <w:t>Se establecerán como prioridad en los planes operativos anuales tanto de las clínicas penitenciarias como en los establecimientos de la red de servicios de salud del M</w:t>
            </w:r>
            <w:r w:rsidR="00ED1741" w:rsidRPr="00185D1B">
              <w:rPr>
                <w:rFonts w:ascii="Arial" w:eastAsia="SimSun" w:hAnsi="Arial" w:cs="Arial"/>
                <w:szCs w:val="22"/>
                <w:lang w:val="es-SV" w:eastAsia="fr-CH"/>
              </w:rPr>
              <w:t>INSAL</w:t>
            </w:r>
            <w:r w:rsidRPr="00185D1B">
              <w:rPr>
                <w:rFonts w:ascii="Arial" w:eastAsia="SimSun" w:hAnsi="Arial" w:cs="Arial"/>
                <w:szCs w:val="22"/>
                <w:lang w:val="es-SV" w:eastAsia="fr-CH"/>
              </w:rPr>
              <w:t xml:space="preserve"> el seguimiento de los pacientes afectados por tuberculosis de forma permanente tanto al interior como cuando estos son dados de alta para evitar la pérdida de éstos y con ello lograr mantener la tasa de éxito de tratamiento cercana a la tasa de nivel nacional  considerando que los problemas sociales que afectan a esta población, su nivel de violencia y su actuación al margen de la ley son barreras importantes, se establecerán mecanismos en coordinación con el Ministerio de Justicia y Seguridad Pública para </w:t>
            </w:r>
            <w:proofErr w:type="spellStart"/>
            <w:r w:rsidRPr="00185D1B">
              <w:rPr>
                <w:rFonts w:ascii="Arial" w:eastAsia="SimSun" w:hAnsi="Arial" w:cs="Arial"/>
                <w:szCs w:val="22"/>
                <w:lang w:val="es-SV" w:eastAsia="fr-CH"/>
              </w:rPr>
              <w:t>accesar</w:t>
            </w:r>
            <w:proofErr w:type="spellEnd"/>
            <w:r w:rsidRPr="00185D1B">
              <w:rPr>
                <w:rFonts w:ascii="Arial" w:eastAsia="SimSun" w:hAnsi="Arial" w:cs="Arial"/>
                <w:szCs w:val="22"/>
                <w:lang w:val="es-SV" w:eastAsia="fr-CH"/>
              </w:rPr>
              <w:t xml:space="preserve"> a esta población y evitar así el abandono de éstos</w:t>
            </w:r>
            <w:r w:rsidR="00722976" w:rsidRPr="00185D1B">
              <w:rPr>
                <w:rFonts w:ascii="Arial" w:eastAsia="SimSun" w:hAnsi="Arial" w:cs="Arial"/>
                <w:szCs w:val="22"/>
                <w:lang w:val="es-SV" w:eastAsia="fr-CH"/>
              </w:rPr>
              <w:t>.</w:t>
            </w:r>
          </w:p>
          <w:p w14:paraId="032AC537" w14:textId="429A2188" w:rsidR="00722976" w:rsidRPr="00C72AA0" w:rsidRDefault="00722976" w:rsidP="00E840C0">
            <w:pPr>
              <w:spacing w:before="120" w:after="120"/>
              <w:jc w:val="both"/>
              <w:rPr>
                <w:rFonts w:ascii="Arial" w:hAnsi="Arial" w:cs="Arial"/>
                <w:szCs w:val="22"/>
                <w:lang w:val="es-SV"/>
              </w:rPr>
            </w:pPr>
            <w:bookmarkStart w:id="1" w:name="_Hlk517357756"/>
            <w:r w:rsidRPr="00C72AA0">
              <w:rPr>
                <w:rFonts w:ascii="Arial" w:hAnsi="Arial" w:cs="Arial"/>
                <w:szCs w:val="22"/>
                <w:lang w:val="es-SV"/>
              </w:rPr>
              <w:lastRenderedPageBreak/>
              <w:t xml:space="preserve">Durante la subvención se estará analizando </w:t>
            </w:r>
            <w:r w:rsidR="00005EFC" w:rsidRPr="00C72AA0">
              <w:rPr>
                <w:rFonts w:ascii="Arial" w:hAnsi="Arial" w:cs="Arial"/>
                <w:szCs w:val="22"/>
                <w:lang w:val="es-SV"/>
              </w:rPr>
              <w:t>la información</w:t>
            </w:r>
            <w:r w:rsidRPr="00C72AA0">
              <w:rPr>
                <w:rFonts w:ascii="Arial" w:hAnsi="Arial" w:cs="Arial"/>
                <w:szCs w:val="22"/>
                <w:lang w:val="es-SV"/>
              </w:rPr>
              <w:t xml:space="preserve"> retrospectiv</w:t>
            </w:r>
            <w:r w:rsidR="00005EFC" w:rsidRPr="00C72AA0">
              <w:rPr>
                <w:rFonts w:ascii="Arial" w:hAnsi="Arial" w:cs="Arial"/>
                <w:szCs w:val="22"/>
                <w:lang w:val="es-SV"/>
              </w:rPr>
              <w:t>a</w:t>
            </w:r>
            <w:r w:rsidRPr="00C72AA0">
              <w:rPr>
                <w:rFonts w:ascii="Arial" w:hAnsi="Arial" w:cs="Arial"/>
                <w:szCs w:val="22"/>
                <w:lang w:val="es-SV"/>
              </w:rPr>
              <w:t xml:space="preserve"> de las cohortes de tratamiento en CP, incluyendo en ellos las brechas de información y causas por las cuales no se han podido completar el tratamiento</w:t>
            </w:r>
            <w:bookmarkEnd w:id="1"/>
            <w:r w:rsidRPr="00C72AA0">
              <w:rPr>
                <w:rFonts w:ascii="Arial" w:hAnsi="Arial" w:cs="Arial"/>
                <w:szCs w:val="22"/>
                <w:lang w:val="es-SV"/>
              </w:rPr>
              <w:t xml:space="preserve">; la fecha propuesta a presentar el análisis es para </w:t>
            </w:r>
            <w:r w:rsidR="008E1FAD" w:rsidRPr="00C72AA0">
              <w:rPr>
                <w:rFonts w:ascii="Arial" w:hAnsi="Arial" w:cs="Arial"/>
                <w:szCs w:val="22"/>
                <w:lang w:val="es-SV"/>
              </w:rPr>
              <w:t xml:space="preserve">Noviembre </w:t>
            </w:r>
            <w:r w:rsidRPr="00C72AA0">
              <w:rPr>
                <w:rFonts w:ascii="Arial" w:hAnsi="Arial" w:cs="Arial"/>
                <w:szCs w:val="22"/>
                <w:lang w:val="es-SV"/>
              </w:rPr>
              <w:t xml:space="preserve">2019, </w:t>
            </w:r>
            <w:r w:rsidR="008E1FAD" w:rsidRPr="00C72AA0">
              <w:rPr>
                <w:rFonts w:ascii="Arial" w:hAnsi="Arial" w:cs="Arial"/>
                <w:szCs w:val="22"/>
                <w:lang w:val="es-SV"/>
              </w:rPr>
              <w:t>porque para esta fecha estará consolidada la información</w:t>
            </w:r>
            <w:r w:rsidRPr="00C72AA0">
              <w:rPr>
                <w:rFonts w:ascii="Arial" w:hAnsi="Arial" w:cs="Arial"/>
                <w:szCs w:val="22"/>
                <w:lang w:val="es-SV"/>
              </w:rPr>
              <w:t xml:space="preserve">; en cuanto a la desagregación esta serán proporcionadas hasta el nivel que nuestro sistema nos lo permiten puestos que estos están en concordancia con el “Global </w:t>
            </w:r>
            <w:proofErr w:type="spellStart"/>
            <w:r w:rsidRPr="00C72AA0">
              <w:rPr>
                <w:rFonts w:ascii="Arial" w:hAnsi="Arial" w:cs="Arial"/>
                <w:szCs w:val="22"/>
                <w:lang w:val="es-SV"/>
              </w:rPr>
              <w:t>Report</w:t>
            </w:r>
            <w:proofErr w:type="spellEnd"/>
            <w:r w:rsidRPr="00C72AA0">
              <w:rPr>
                <w:rFonts w:ascii="Arial" w:hAnsi="Arial" w:cs="Arial"/>
                <w:szCs w:val="22"/>
                <w:lang w:val="es-SV"/>
              </w:rPr>
              <w:t xml:space="preserve"> Anual”. Puesto que, por instrucciones de las áreas de informática, la homologación de la información actualmente está en proceso.</w:t>
            </w:r>
          </w:p>
          <w:p w14:paraId="50E9C698" w14:textId="50974527" w:rsidR="00C458A8" w:rsidRPr="00C72AA0" w:rsidRDefault="00C458A8" w:rsidP="00E840C0">
            <w:pPr>
              <w:spacing w:before="120" w:after="120"/>
              <w:jc w:val="both"/>
              <w:rPr>
                <w:rFonts w:ascii="Arial" w:hAnsi="Arial" w:cs="Arial"/>
                <w:szCs w:val="22"/>
                <w:lang w:val="es-SV"/>
              </w:rPr>
            </w:pPr>
            <w:r w:rsidRPr="00C72AA0">
              <w:rPr>
                <w:rFonts w:ascii="Arial" w:hAnsi="Arial" w:cs="Arial"/>
                <w:szCs w:val="22"/>
                <w:lang w:val="es-SV"/>
              </w:rPr>
              <w:t>No se tiene planificado la contratación de Navegadores para esta estrategia, debido a la inseguridad en diferentes áreas del país y que la gran mayoría de los PPL pertenecen a pandillas o maras a los cuales la población en general se encuentra expuesta o es inaccesible el acompañamiento al privado que es puesto en libertad cuando está infectado de TB / VIH.</w:t>
            </w:r>
          </w:p>
          <w:p w14:paraId="5644CBB3" w14:textId="6EC205ED" w:rsidR="00FF15EB" w:rsidRPr="00C72AA0" w:rsidRDefault="00FF15EB" w:rsidP="00E840C0">
            <w:pPr>
              <w:spacing w:before="120" w:after="120"/>
              <w:jc w:val="both"/>
              <w:rPr>
                <w:rFonts w:ascii="Arial" w:hAnsi="Arial" w:cs="Arial"/>
                <w:szCs w:val="22"/>
                <w:lang w:val="es-SV"/>
              </w:rPr>
            </w:pPr>
            <w:r w:rsidRPr="00C72AA0">
              <w:rPr>
                <w:rFonts w:ascii="Arial" w:hAnsi="Arial" w:cs="Arial"/>
                <w:szCs w:val="22"/>
                <w:lang w:val="es-SV"/>
              </w:rPr>
              <w:t>Al revisar</w:t>
            </w:r>
            <w:r w:rsidR="00005EFC" w:rsidRPr="00C72AA0">
              <w:rPr>
                <w:rFonts w:ascii="Arial" w:hAnsi="Arial" w:cs="Arial"/>
                <w:szCs w:val="22"/>
                <w:lang w:val="es-SV"/>
              </w:rPr>
              <w:t xml:space="preserve"> retrospectivamente</w:t>
            </w:r>
            <w:r w:rsidRPr="00C72AA0">
              <w:rPr>
                <w:rFonts w:ascii="Arial" w:hAnsi="Arial" w:cs="Arial"/>
                <w:szCs w:val="22"/>
                <w:lang w:val="es-SV"/>
              </w:rPr>
              <w:t xml:space="preserve"> las cohortes </w:t>
            </w:r>
            <w:r w:rsidR="00005EFC" w:rsidRPr="00C72AA0">
              <w:rPr>
                <w:rFonts w:ascii="Arial" w:hAnsi="Arial" w:cs="Arial"/>
                <w:szCs w:val="22"/>
                <w:lang w:val="es-SV"/>
              </w:rPr>
              <w:t>del</w:t>
            </w:r>
            <w:r w:rsidRPr="00C72AA0">
              <w:rPr>
                <w:rFonts w:ascii="Arial" w:hAnsi="Arial" w:cs="Arial"/>
                <w:szCs w:val="22"/>
                <w:lang w:val="es-SV"/>
              </w:rPr>
              <w:t xml:space="preserve"> éxito de tratamiento en PPL la tasa ajustada </w:t>
            </w:r>
            <w:r w:rsidR="000446FD" w:rsidRPr="00C72AA0">
              <w:rPr>
                <w:rFonts w:ascii="Arial" w:hAnsi="Arial" w:cs="Arial"/>
                <w:szCs w:val="22"/>
                <w:lang w:val="es-SV"/>
              </w:rPr>
              <w:t>está</w:t>
            </w:r>
            <w:r w:rsidRPr="00C72AA0">
              <w:rPr>
                <w:rFonts w:ascii="Arial" w:hAnsi="Arial" w:cs="Arial"/>
                <w:szCs w:val="22"/>
                <w:lang w:val="es-SV"/>
              </w:rPr>
              <w:t xml:space="preserve"> por arriba del 90% (Ver Anexo N° </w:t>
            </w:r>
            <w:r w:rsidR="00005EFC" w:rsidRPr="00C72AA0">
              <w:rPr>
                <w:rFonts w:ascii="Arial" w:hAnsi="Arial" w:cs="Arial"/>
                <w:szCs w:val="22"/>
                <w:lang w:val="es-SV"/>
              </w:rPr>
              <w:t>11</w:t>
            </w:r>
            <w:r w:rsidRPr="00C72AA0">
              <w:rPr>
                <w:rFonts w:ascii="Arial" w:hAnsi="Arial" w:cs="Arial"/>
                <w:szCs w:val="22"/>
                <w:lang w:val="es-SV"/>
              </w:rPr>
              <w:t xml:space="preserve">) en tal sentido </w:t>
            </w:r>
            <w:r w:rsidR="00633DAB" w:rsidRPr="00C72AA0">
              <w:rPr>
                <w:rFonts w:ascii="Arial" w:hAnsi="Arial" w:cs="Arial"/>
                <w:szCs w:val="22"/>
                <w:lang w:val="es-SV"/>
              </w:rPr>
              <w:t xml:space="preserve">la meta programática para este indicador </w:t>
            </w:r>
            <w:r w:rsidR="001D51F7" w:rsidRPr="00C72AA0">
              <w:rPr>
                <w:rFonts w:ascii="Arial" w:hAnsi="Arial" w:cs="Arial"/>
                <w:szCs w:val="22"/>
                <w:lang w:val="es-SV"/>
              </w:rPr>
              <w:t>quedará</w:t>
            </w:r>
            <w:r w:rsidR="00633DAB" w:rsidRPr="00C72AA0">
              <w:rPr>
                <w:rFonts w:ascii="Arial" w:hAnsi="Arial" w:cs="Arial"/>
                <w:szCs w:val="22"/>
                <w:lang w:val="es-SV"/>
              </w:rPr>
              <w:t xml:space="preserve"> igual a la de la población general del 90%</w:t>
            </w:r>
            <w:r w:rsidR="00A13CF5" w:rsidRPr="00C72AA0">
              <w:rPr>
                <w:rFonts w:ascii="Arial" w:hAnsi="Arial" w:cs="Arial"/>
                <w:szCs w:val="22"/>
                <w:lang w:val="es-SV"/>
              </w:rPr>
              <w:t>;</w:t>
            </w:r>
            <w:r w:rsidR="00633DAB" w:rsidRPr="00C72AA0">
              <w:rPr>
                <w:rFonts w:ascii="Arial" w:hAnsi="Arial" w:cs="Arial"/>
                <w:szCs w:val="22"/>
                <w:lang w:val="es-SV"/>
              </w:rPr>
              <w:t xml:space="preserve"> igualmente </w:t>
            </w:r>
            <w:r w:rsidR="00A13CF5" w:rsidRPr="00C72AA0">
              <w:rPr>
                <w:rFonts w:ascii="Arial" w:hAnsi="Arial" w:cs="Arial"/>
                <w:szCs w:val="22"/>
                <w:lang w:val="es-SV"/>
              </w:rPr>
              <w:t xml:space="preserve">la meta de </w:t>
            </w:r>
            <w:r w:rsidR="00633DAB" w:rsidRPr="00C72AA0">
              <w:rPr>
                <w:rFonts w:ascii="Arial" w:hAnsi="Arial" w:cs="Arial"/>
                <w:szCs w:val="22"/>
                <w:lang w:val="es-SV"/>
              </w:rPr>
              <w:t>este indicador será ajustado después del primer año de vigencia de la subvención.</w:t>
            </w:r>
          </w:p>
          <w:p w14:paraId="15B134C5" w14:textId="77777777" w:rsidR="00722976" w:rsidRPr="007B649B" w:rsidRDefault="00722976" w:rsidP="00E840C0">
            <w:pPr>
              <w:spacing w:before="120" w:after="120"/>
              <w:jc w:val="both"/>
              <w:rPr>
                <w:color w:val="4F6228" w:themeColor="accent3" w:themeShade="80"/>
                <w:lang w:val="es-SV"/>
              </w:rPr>
            </w:pPr>
          </w:p>
          <w:p w14:paraId="08FB594C" w14:textId="7AA0CBF3" w:rsidR="00AE1638" w:rsidRPr="00C72AA0" w:rsidRDefault="00EE37CD">
            <w:pPr>
              <w:spacing w:before="120" w:after="120"/>
              <w:jc w:val="both"/>
              <w:rPr>
                <w:rFonts w:ascii="Arial" w:hAnsi="Arial" w:cs="Arial"/>
                <w:szCs w:val="22"/>
                <w:lang w:val="es-ES"/>
              </w:rPr>
            </w:pPr>
            <w:r w:rsidRPr="00C72AA0">
              <w:rPr>
                <w:rFonts w:ascii="Arial" w:hAnsi="Arial" w:cs="Arial"/>
                <w:szCs w:val="22"/>
                <w:lang w:val="es-ES"/>
              </w:rPr>
              <w:t xml:space="preserve">Ver anexo </w:t>
            </w:r>
            <w:r w:rsidR="00F905D0" w:rsidRPr="00C72AA0">
              <w:rPr>
                <w:rFonts w:ascii="Arial" w:hAnsi="Arial" w:cs="Arial"/>
                <w:szCs w:val="22"/>
                <w:lang w:val="es-ES"/>
              </w:rPr>
              <w:t>N° 5</w:t>
            </w:r>
          </w:p>
          <w:p w14:paraId="08FB594D" w14:textId="77777777" w:rsidR="00AE1638" w:rsidRPr="005B4775" w:rsidRDefault="00AE1638">
            <w:pPr>
              <w:spacing w:before="120" w:after="120"/>
              <w:jc w:val="both"/>
              <w:rPr>
                <w:rFonts w:ascii="Arial" w:hAnsi="Arial" w:cs="Arial"/>
                <w:sz w:val="18"/>
                <w:szCs w:val="18"/>
                <w:lang w:val="es-ES"/>
              </w:rPr>
            </w:pPr>
          </w:p>
        </w:tc>
      </w:tr>
    </w:tbl>
    <w:p w14:paraId="08FB594F" w14:textId="77777777" w:rsidR="00AE1638" w:rsidRPr="005B4775" w:rsidRDefault="00AE1638" w:rsidP="00AE1638">
      <w:pPr>
        <w:rPr>
          <w:rFonts w:ascii="Arial" w:hAnsi="Arial" w:cs="Arial"/>
          <w:sz w:val="18"/>
          <w:szCs w:val="18"/>
          <w:lang w:val="es-ES"/>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E2652B" w:rsidRPr="005B4775" w14:paraId="08FB5951" w14:textId="77777777"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149EF6" w14:textId="4E99D01D" w:rsidR="00E2652B" w:rsidRPr="000B2C6F" w:rsidRDefault="00E2652B" w:rsidP="000B2C6F">
            <w:pPr>
              <w:spacing w:before="60" w:after="60"/>
              <w:rPr>
                <w:rFonts w:ascii="Arial" w:hAnsi="Arial" w:cs="Arial"/>
                <w:b/>
                <w:color w:val="0000FF"/>
                <w:sz w:val="18"/>
                <w:szCs w:val="18"/>
                <w:lang w:val="es-ES"/>
              </w:rPr>
            </w:pPr>
            <w:r w:rsidRPr="000B2C6F">
              <w:rPr>
                <w:rFonts w:ascii="Arial" w:hAnsi="Arial" w:cs="Arial"/>
                <w:b/>
                <w:bCs/>
                <w:sz w:val="18"/>
                <w:szCs w:val="18"/>
                <w:lang w:val="es-ES"/>
              </w:rPr>
              <w:t>Asunto</w:t>
            </w:r>
            <w:r w:rsidR="006D58C6" w:rsidRPr="000B2C6F">
              <w:rPr>
                <w:rFonts w:ascii="Arial" w:hAnsi="Arial" w:cs="Arial"/>
                <w:b/>
                <w:bCs/>
                <w:sz w:val="18"/>
                <w:szCs w:val="18"/>
                <w:lang w:val="es-ES"/>
              </w:rPr>
              <w:t xml:space="preserve"> a tratar</w:t>
            </w:r>
            <w:r w:rsidRPr="000B2C6F">
              <w:rPr>
                <w:rFonts w:ascii="Arial" w:hAnsi="Arial" w:cs="Arial"/>
                <w:b/>
                <w:bCs/>
                <w:sz w:val="18"/>
                <w:szCs w:val="18"/>
                <w:lang w:val="es-ES"/>
              </w:rPr>
              <w:t xml:space="preserve"> 3: </w:t>
            </w:r>
            <w:r w:rsidR="000B2C6F" w:rsidRPr="000B2C6F">
              <w:rPr>
                <w:rFonts w:ascii="Arial" w:hAnsi="Arial" w:cs="Arial"/>
                <w:b/>
                <w:bCs/>
                <w:sz w:val="18"/>
                <w:szCs w:val="18"/>
                <w:lang w:val="es-ES"/>
              </w:rPr>
              <w:t xml:space="preserve"> Claridad limitada en la preparación del país para la incorporación del tratamiento acortado para la TB-MDR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50" w14:textId="6DFC191A" w:rsidR="00E2652B" w:rsidRPr="005B4775" w:rsidRDefault="00E2652B">
            <w:pPr>
              <w:spacing w:before="60" w:after="60"/>
              <w:rPr>
                <w:rFonts w:ascii="Arial" w:hAnsi="Arial" w:cs="Arial"/>
                <w:b/>
                <w:color w:val="0000FF"/>
                <w:sz w:val="18"/>
                <w:szCs w:val="18"/>
                <w:lang w:val="es-ES"/>
              </w:rPr>
            </w:pPr>
            <w:r w:rsidRPr="005B4775">
              <w:rPr>
                <w:rFonts w:ascii="Arial" w:hAnsi="Arial" w:cs="Arial"/>
                <w:b/>
                <w:color w:val="0000FF"/>
                <w:sz w:val="18"/>
                <w:szCs w:val="18"/>
                <w:lang w:val="es-ES"/>
              </w:rPr>
              <w:t xml:space="preserve"> </w:t>
            </w:r>
            <w:proofErr w:type="spellStart"/>
            <w:r w:rsidRPr="005B4775">
              <w:rPr>
                <w:rFonts w:ascii="Arial" w:hAnsi="Arial" w:cs="Arial"/>
                <w:b/>
                <w:sz w:val="18"/>
                <w:szCs w:val="18"/>
              </w:rPr>
              <w:t>Aprobado</w:t>
            </w:r>
            <w:proofErr w:type="spellEnd"/>
            <w:r w:rsidRPr="005B4775">
              <w:rPr>
                <w:rFonts w:ascii="Arial" w:hAnsi="Arial" w:cs="Arial"/>
                <w:b/>
                <w:sz w:val="18"/>
                <w:szCs w:val="18"/>
              </w:rPr>
              <w:t xml:space="preserve"> </w:t>
            </w:r>
            <w:proofErr w:type="spellStart"/>
            <w:r w:rsidRPr="005B4775">
              <w:rPr>
                <w:rFonts w:ascii="Arial" w:hAnsi="Arial" w:cs="Arial"/>
                <w:b/>
                <w:sz w:val="18"/>
                <w:szCs w:val="18"/>
              </w:rPr>
              <w:t>por</w:t>
            </w:r>
            <w:proofErr w:type="spellEnd"/>
            <w:r w:rsidRPr="005B4775">
              <w:rPr>
                <w:rFonts w:ascii="Arial" w:hAnsi="Arial" w:cs="Arial"/>
                <w:b/>
                <w:sz w:val="18"/>
                <w:szCs w:val="18"/>
              </w:rPr>
              <w:t xml:space="preserve">:  </w:t>
            </w:r>
            <w:sdt>
              <w:sdtPr>
                <w:rPr>
                  <w:rFonts w:ascii="Arial" w:hAnsi="Arial" w:cs="Arial"/>
                  <w:sz w:val="18"/>
                  <w:szCs w:val="18"/>
                </w:rPr>
                <w:id w:val="-894736126"/>
                <w:placeholder>
                  <w:docPart w:val="324DC21BF9B145EF841E5CCE72773407"/>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E52AE7" w14:paraId="08FB5954"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9377F1" w14:textId="77777777" w:rsidR="006160B8" w:rsidRPr="000B2C6F" w:rsidRDefault="006160B8" w:rsidP="00D72D86">
            <w:pPr>
              <w:spacing w:before="60" w:after="60"/>
              <w:jc w:val="both"/>
              <w:rPr>
                <w:rFonts w:ascii="Arial" w:hAnsi="Arial" w:cs="Arial"/>
                <w:b/>
                <w:bCs/>
                <w:sz w:val="18"/>
                <w:szCs w:val="18"/>
                <w:lang w:val="es-ES"/>
              </w:rPr>
            </w:pPr>
            <w:r w:rsidRPr="000B2C6F">
              <w:rPr>
                <w:rFonts w:ascii="Arial" w:hAnsi="Arial" w:cs="Arial"/>
                <w:b/>
                <w:bCs/>
                <w:sz w:val="18"/>
                <w:szCs w:val="18"/>
                <w:lang w:val="es-ES"/>
              </w:rPr>
              <w:t>Acciones requeridas por el PRT</w:t>
            </w:r>
          </w:p>
          <w:p w14:paraId="522F2E9F" w14:textId="6F479499" w:rsidR="000B2C6F" w:rsidRPr="000B2C6F" w:rsidRDefault="000B2C6F" w:rsidP="00D72D86">
            <w:pPr>
              <w:pStyle w:val="Default"/>
              <w:jc w:val="both"/>
              <w:rPr>
                <w:sz w:val="18"/>
                <w:szCs w:val="18"/>
                <w:lang w:val="es-ES"/>
              </w:rPr>
            </w:pPr>
            <w:r w:rsidRPr="000B2C6F">
              <w:rPr>
                <w:b/>
                <w:bCs/>
                <w:sz w:val="18"/>
                <w:szCs w:val="18"/>
                <w:lang w:val="es-ES"/>
              </w:rPr>
              <w:t xml:space="preserve">Asunto: </w:t>
            </w:r>
            <w:r w:rsidRPr="000B2C6F">
              <w:rPr>
                <w:sz w:val="18"/>
                <w:szCs w:val="18"/>
                <w:lang w:val="es-ES"/>
              </w:rPr>
              <w:t xml:space="preserve">El PRT elogia al solicitante por proponer incorporar posologías de menor duración para el tratamiento acortado de TB-MDR, pero señala que hay una claridad limitada sobre la preparación del país para la incorporación de tratamiento acortado para TB-MDR en la solicitud de financiamiento. </w:t>
            </w:r>
          </w:p>
          <w:p w14:paraId="1F41EE54" w14:textId="77777777" w:rsidR="000B2C6F" w:rsidRPr="000B2C6F" w:rsidRDefault="000B2C6F" w:rsidP="00D72D86">
            <w:pPr>
              <w:spacing w:before="60" w:after="60"/>
              <w:jc w:val="both"/>
              <w:rPr>
                <w:rFonts w:ascii="Arial" w:hAnsi="Arial" w:cs="Arial"/>
                <w:sz w:val="18"/>
                <w:szCs w:val="18"/>
                <w:lang w:val="es-ES"/>
              </w:rPr>
            </w:pPr>
            <w:r w:rsidRPr="000B2C6F">
              <w:rPr>
                <w:rFonts w:ascii="Arial" w:hAnsi="Arial" w:cs="Arial"/>
                <w:b/>
                <w:bCs/>
                <w:sz w:val="18"/>
                <w:szCs w:val="18"/>
                <w:lang w:val="es-ES"/>
              </w:rPr>
              <w:t xml:space="preserve">Acción: </w:t>
            </w:r>
            <w:r w:rsidRPr="000B2C6F">
              <w:rPr>
                <w:rFonts w:ascii="Arial" w:hAnsi="Arial" w:cs="Arial"/>
                <w:sz w:val="18"/>
                <w:szCs w:val="18"/>
                <w:lang w:val="es-ES"/>
              </w:rPr>
              <w:t xml:space="preserve">El PRT recomienda que el solicitante trabaje en estrecha colaboración con la Secretaría para garantizar que la implementación del tratamiento acortado esté en consonancia con las recomendaciones actuales de la OMS. Teniendo en cuenta que se espera que más pacientes con TB-MDR reciban un diagnóstico adicional de </w:t>
            </w:r>
            <w:proofErr w:type="spellStart"/>
            <w:r w:rsidRPr="000B2C6F">
              <w:rPr>
                <w:rFonts w:ascii="Arial" w:hAnsi="Arial" w:cs="Arial"/>
                <w:sz w:val="18"/>
                <w:szCs w:val="18"/>
                <w:lang w:val="es-ES"/>
              </w:rPr>
              <w:t>GeneXpert</w:t>
            </w:r>
            <w:proofErr w:type="spellEnd"/>
            <w:r w:rsidRPr="000B2C6F">
              <w:rPr>
                <w:rFonts w:ascii="Arial" w:hAnsi="Arial" w:cs="Arial"/>
                <w:sz w:val="18"/>
                <w:szCs w:val="18"/>
                <w:lang w:val="es-ES"/>
              </w:rPr>
              <w:t>, el TRP recomienda que todos los pacientes elegibles comiencen con el régimen de tratamiento acortado y que se priorice el respaldo a los sistemas apropiados (prueba de susceptibilidad a medicamentos de segunda línea, gestión de existencias y capacitación) para facilitar esta transición.</w:t>
            </w:r>
          </w:p>
          <w:p w14:paraId="63AA9480" w14:textId="060D854C" w:rsidR="000B2C6F" w:rsidRPr="000B2C6F" w:rsidRDefault="000B2C6F" w:rsidP="00D72D86">
            <w:pPr>
              <w:pStyle w:val="Default"/>
              <w:jc w:val="both"/>
              <w:rPr>
                <w:sz w:val="18"/>
                <w:szCs w:val="18"/>
                <w:lang w:val="es-ES"/>
              </w:rPr>
            </w:pPr>
            <w:r w:rsidRPr="000B2C6F">
              <w:rPr>
                <w:b/>
                <w:bCs/>
                <w:sz w:val="18"/>
                <w:szCs w:val="18"/>
                <w:lang w:val="es-ES"/>
              </w:rPr>
              <w:t xml:space="preserve">Plazo: </w:t>
            </w:r>
            <w:r w:rsidRPr="000B2C6F">
              <w:rPr>
                <w:sz w:val="18"/>
                <w:szCs w:val="18"/>
                <w:lang w:val="es-ES"/>
              </w:rPr>
              <w:t>Durante la ejecución de la subvención</w:t>
            </w:r>
            <w:r w:rsidR="00D72D86">
              <w:rPr>
                <w:sz w:val="18"/>
                <w:szCs w:val="18"/>
                <w:lang w:val="es-ES"/>
              </w:rPr>
              <w:t>.</w:t>
            </w:r>
            <w:r w:rsidRPr="000B2C6F">
              <w:rPr>
                <w:sz w:val="18"/>
                <w:szCs w:val="18"/>
                <w:lang w:val="es-ES"/>
              </w:rPr>
              <w:t xml:space="preserve">  </w:t>
            </w:r>
          </w:p>
          <w:p w14:paraId="08FB5953" w14:textId="77777777" w:rsidR="00AE1638" w:rsidRPr="000B2C6F" w:rsidRDefault="00AE1638">
            <w:pPr>
              <w:pStyle w:val="Default"/>
              <w:rPr>
                <w:sz w:val="18"/>
                <w:szCs w:val="18"/>
                <w:lang w:val="es-ES"/>
              </w:rPr>
            </w:pPr>
          </w:p>
        </w:tc>
      </w:tr>
      <w:tr w:rsidR="00AE1638" w:rsidRPr="00E52AE7" w14:paraId="08FB5959"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56" w14:textId="4D642EFB" w:rsidR="00AE1638" w:rsidRPr="005B4775" w:rsidRDefault="00A160A1">
            <w:pPr>
              <w:spacing w:before="120" w:after="120"/>
              <w:rPr>
                <w:rFonts w:ascii="Arial" w:eastAsia="SimSun" w:hAnsi="Arial" w:cs="Arial"/>
                <w:i/>
                <w:color w:val="FF0000"/>
                <w:sz w:val="18"/>
                <w:szCs w:val="18"/>
                <w:lang w:val="es-ES" w:eastAsia="fr-CH"/>
              </w:rPr>
            </w:pPr>
            <w:r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 </w:t>
            </w:r>
          </w:p>
          <w:p w14:paraId="5651378B" w14:textId="782F952A" w:rsidR="00092BD7" w:rsidRPr="00C72AA0" w:rsidRDefault="00092BD7"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Antecedente:</w:t>
            </w:r>
          </w:p>
          <w:p w14:paraId="6D6FFC61" w14:textId="41CB9B6E" w:rsidR="00570B2E" w:rsidRPr="00C72AA0" w:rsidRDefault="00A14202"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 xml:space="preserve">El Salvador </w:t>
            </w:r>
            <w:r w:rsidR="001003F2" w:rsidRPr="00C72AA0">
              <w:rPr>
                <w:rFonts w:ascii="Arial" w:hAnsi="Arial" w:cs="Arial"/>
                <w:szCs w:val="22"/>
                <w:lang w:val="es-SV" w:eastAsia="es-SV"/>
              </w:rPr>
              <w:t>h</w:t>
            </w:r>
            <w:r w:rsidRPr="00C72AA0">
              <w:rPr>
                <w:rFonts w:ascii="Arial" w:hAnsi="Arial" w:cs="Arial"/>
                <w:szCs w:val="22"/>
                <w:lang w:val="es-SV" w:eastAsia="es-SV"/>
              </w:rPr>
              <w:t>a notificado 106 casos de TB RR y TB MDR del 2005 al 2017. C</w:t>
            </w:r>
            <w:r w:rsidR="00570B2E" w:rsidRPr="00C72AA0">
              <w:rPr>
                <w:rFonts w:ascii="Arial" w:hAnsi="Arial" w:cs="Arial"/>
                <w:szCs w:val="22"/>
                <w:lang w:val="es-SV" w:eastAsia="es-SV"/>
              </w:rPr>
              <w:t>on un éxito de tratamiento hasta el año 2014 del 73.3%</w:t>
            </w:r>
            <w:r w:rsidR="00C41A0D" w:rsidRPr="00C72AA0">
              <w:rPr>
                <w:rFonts w:ascii="Arial" w:hAnsi="Arial" w:cs="Arial"/>
                <w:szCs w:val="22"/>
                <w:lang w:val="es-SV" w:eastAsia="es-SV"/>
              </w:rPr>
              <w:t>.</w:t>
            </w:r>
          </w:p>
          <w:p w14:paraId="7C320AF3" w14:textId="77777777" w:rsidR="00570B2E" w:rsidRPr="00C72AA0" w:rsidRDefault="00570B2E" w:rsidP="00570B2E">
            <w:pPr>
              <w:autoSpaceDE w:val="0"/>
              <w:autoSpaceDN w:val="0"/>
              <w:adjustRightInd w:val="0"/>
              <w:jc w:val="both"/>
              <w:rPr>
                <w:rFonts w:ascii="Arial" w:hAnsi="Arial" w:cs="Arial"/>
                <w:szCs w:val="22"/>
                <w:lang w:val="es-SV" w:eastAsia="es-SV"/>
              </w:rPr>
            </w:pPr>
          </w:p>
          <w:p w14:paraId="26DAF3E8" w14:textId="77777777" w:rsidR="00570B2E" w:rsidRPr="00C72AA0" w:rsidRDefault="00570B2E"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 xml:space="preserve">El esquema estándar actual de tratamiento es utilizado en las cepas sensibles a </w:t>
            </w:r>
            <w:proofErr w:type="spellStart"/>
            <w:r w:rsidRPr="00C72AA0">
              <w:rPr>
                <w:rFonts w:ascii="Arial" w:hAnsi="Arial" w:cs="Arial"/>
                <w:szCs w:val="22"/>
                <w:lang w:val="es-SV" w:eastAsia="es-SV"/>
              </w:rPr>
              <w:t>Etambutol</w:t>
            </w:r>
            <w:proofErr w:type="spellEnd"/>
            <w:r w:rsidRPr="00C72AA0">
              <w:rPr>
                <w:rFonts w:ascii="Arial" w:hAnsi="Arial" w:cs="Arial"/>
                <w:szCs w:val="22"/>
                <w:lang w:val="es-SV" w:eastAsia="es-SV"/>
              </w:rPr>
              <w:t xml:space="preserve"> y comprende </w:t>
            </w:r>
            <w:proofErr w:type="spellStart"/>
            <w:r w:rsidRPr="00C72AA0">
              <w:rPr>
                <w:rFonts w:ascii="Arial" w:hAnsi="Arial" w:cs="Arial"/>
                <w:szCs w:val="22"/>
                <w:lang w:val="es-SV" w:eastAsia="es-SV"/>
              </w:rPr>
              <w:t>Kanamicina</w:t>
            </w:r>
            <w:proofErr w:type="spellEnd"/>
            <w:r w:rsidRPr="00C72AA0">
              <w:rPr>
                <w:rFonts w:ascii="Arial" w:hAnsi="Arial" w:cs="Arial"/>
                <w:szCs w:val="22"/>
                <w:lang w:val="es-SV" w:eastAsia="es-SV"/>
              </w:rPr>
              <w:t xml:space="preserve">, </w:t>
            </w:r>
            <w:proofErr w:type="spellStart"/>
            <w:r w:rsidRPr="00C72AA0">
              <w:rPr>
                <w:rFonts w:ascii="Arial" w:hAnsi="Arial" w:cs="Arial"/>
                <w:szCs w:val="22"/>
                <w:lang w:val="es-SV" w:eastAsia="es-SV"/>
              </w:rPr>
              <w:t>Levofloxacina</w:t>
            </w:r>
            <w:proofErr w:type="spellEnd"/>
            <w:r w:rsidRPr="00C72AA0">
              <w:rPr>
                <w:rFonts w:ascii="Arial" w:hAnsi="Arial" w:cs="Arial"/>
                <w:szCs w:val="22"/>
                <w:lang w:val="es-SV" w:eastAsia="es-SV"/>
              </w:rPr>
              <w:t xml:space="preserve">, </w:t>
            </w:r>
            <w:proofErr w:type="spellStart"/>
            <w:r w:rsidRPr="00C72AA0">
              <w:rPr>
                <w:rFonts w:ascii="Arial" w:hAnsi="Arial" w:cs="Arial"/>
                <w:szCs w:val="22"/>
                <w:lang w:val="es-SV" w:eastAsia="es-SV"/>
              </w:rPr>
              <w:t>Etionamida</w:t>
            </w:r>
            <w:proofErr w:type="spellEnd"/>
            <w:r w:rsidRPr="00C72AA0">
              <w:rPr>
                <w:rFonts w:ascii="Arial" w:hAnsi="Arial" w:cs="Arial"/>
                <w:szCs w:val="22"/>
                <w:lang w:val="es-SV" w:eastAsia="es-SV"/>
              </w:rPr>
              <w:t xml:space="preserve">, </w:t>
            </w:r>
            <w:proofErr w:type="spellStart"/>
            <w:r w:rsidRPr="00C72AA0">
              <w:rPr>
                <w:rFonts w:ascii="Arial" w:hAnsi="Arial" w:cs="Arial"/>
                <w:szCs w:val="22"/>
                <w:lang w:val="es-SV" w:eastAsia="es-SV"/>
              </w:rPr>
              <w:t>Pirazinamida</w:t>
            </w:r>
            <w:proofErr w:type="spellEnd"/>
            <w:r w:rsidRPr="00C72AA0">
              <w:rPr>
                <w:rFonts w:ascii="Arial" w:hAnsi="Arial" w:cs="Arial"/>
                <w:szCs w:val="22"/>
                <w:lang w:val="es-SV" w:eastAsia="es-SV"/>
              </w:rPr>
              <w:t xml:space="preserve"> y </w:t>
            </w:r>
            <w:proofErr w:type="spellStart"/>
            <w:r w:rsidRPr="00C72AA0">
              <w:rPr>
                <w:rFonts w:ascii="Arial" w:hAnsi="Arial" w:cs="Arial"/>
                <w:szCs w:val="22"/>
                <w:lang w:val="es-SV" w:eastAsia="es-SV"/>
              </w:rPr>
              <w:t>Etambutol</w:t>
            </w:r>
            <w:proofErr w:type="spellEnd"/>
            <w:r w:rsidRPr="00C72AA0">
              <w:rPr>
                <w:rFonts w:ascii="Arial" w:hAnsi="Arial" w:cs="Arial"/>
                <w:szCs w:val="22"/>
                <w:lang w:val="es-SV" w:eastAsia="es-SV"/>
              </w:rPr>
              <w:t>: 6Kn</w:t>
            </w:r>
            <w:proofErr w:type="gramStart"/>
            <w:r w:rsidRPr="00C72AA0">
              <w:rPr>
                <w:rFonts w:ascii="Arial" w:hAnsi="Arial" w:cs="Arial"/>
                <w:szCs w:val="22"/>
                <w:lang w:val="es-SV" w:eastAsia="es-SV"/>
              </w:rPr>
              <w:t>,Lv,Et</w:t>
            </w:r>
            <w:proofErr w:type="gramEnd"/>
            <w:r w:rsidRPr="00C72AA0">
              <w:rPr>
                <w:rFonts w:ascii="Arial" w:hAnsi="Arial" w:cs="Arial"/>
                <w:szCs w:val="22"/>
                <w:lang w:val="es-SV" w:eastAsia="es-SV"/>
              </w:rPr>
              <w:t xml:space="preserve">, Z,E/18Lv,Et,E. </w:t>
            </w:r>
          </w:p>
          <w:p w14:paraId="38CBC6DA" w14:textId="77777777" w:rsidR="00570B2E" w:rsidRPr="00C72AA0" w:rsidRDefault="00570B2E" w:rsidP="00570B2E">
            <w:pPr>
              <w:rPr>
                <w:rFonts w:ascii="Arial" w:hAnsi="Arial" w:cs="Arial"/>
                <w:bCs/>
                <w:szCs w:val="22"/>
                <w:lang w:val="es-SV"/>
              </w:rPr>
            </w:pPr>
          </w:p>
          <w:p w14:paraId="7C985C2E" w14:textId="21B7BF35" w:rsidR="00570B2E" w:rsidRPr="00C72AA0" w:rsidRDefault="00570B2E"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La OMS en su Guía para tratamiento de TB resistente a fármacos del año 2016</w:t>
            </w:r>
            <w:r w:rsidR="00552E47" w:rsidRPr="00C72AA0">
              <w:rPr>
                <w:rFonts w:ascii="Arial" w:hAnsi="Arial" w:cs="Arial"/>
                <w:szCs w:val="22"/>
                <w:lang w:val="es-SV" w:eastAsia="es-SV"/>
              </w:rPr>
              <w:t>,</w:t>
            </w:r>
            <w:r w:rsidRPr="00C72AA0">
              <w:rPr>
                <w:rFonts w:ascii="Arial" w:hAnsi="Arial" w:cs="Arial"/>
                <w:szCs w:val="22"/>
                <w:lang w:val="es-SV" w:eastAsia="es-SV"/>
              </w:rPr>
              <w:t xml:space="preserve"> en la cual hacen una nueva clasificación de los medicamentos para la TB DR recomienda tratamientos acortados para pacientes con tuberculosis drogo resistente. El régimen acortado de 9 meses recomendado por la OMS es</w:t>
            </w:r>
            <w:proofErr w:type="gramStart"/>
            <w:r w:rsidRPr="00C72AA0">
              <w:rPr>
                <w:rFonts w:ascii="Arial" w:hAnsi="Arial" w:cs="Arial"/>
                <w:szCs w:val="22"/>
                <w:lang w:val="es-SV" w:eastAsia="es-SV"/>
              </w:rPr>
              <w:t>:  4</w:t>
            </w:r>
            <w:proofErr w:type="gramEnd"/>
            <w:r w:rsidRPr="00C72AA0">
              <w:rPr>
                <w:rFonts w:ascii="Arial" w:hAnsi="Arial" w:cs="Arial"/>
                <w:szCs w:val="22"/>
                <w:lang w:val="es-SV" w:eastAsia="es-SV"/>
              </w:rPr>
              <w:t>-6 Km-</w:t>
            </w:r>
            <w:proofErr w:type="spellStart"/>
            <w:r w:rsidRPr="00C72AA0">
              <w:rPr>
                <w:rFonts w:ascii="Arial" w:hAnsi="Arial" w:cs="Arial"/>
                <w:szCs w:val="22"/>
                <w:lang w:val="es-SV" w:eastAsia="es-SV"/>
              </w:rPr>
              <w:t>Mfx</w:t>
            </w:r>
            <w:proofErr w:type="spellEnd"/>
            <w:r w:rsidRPr="00C72AA0">
              <w:rPr>
                <w:rFonts w:ascii="Arial" w:hAnsi="Arial" w:cs="Arial"/>
                <w:szCs w:val="22"/>
                <w:lang w:val="es-SV" w:eastAsia="es-SV"/>
              </w:rPr>
              <w:t>-</w:t>
            </w:r>
            <w:proofErr w:type="spellStart"/>
            <w:r w:rsidRPr="00C72AA0">
              <w:rPr>
                <w:rFonts w:ascii="Arial" w:hAnsi="Arial" w:cs="Arial"/>
                <w:szCs w:val="22"/>
                <w:lang w:val="es-SV" w:eastAsia="es-SV"/>
              </w:rPr>
              <w:t>Pto</w:t>
            </w:r>
            <w:proofErr w:type="spellEnd"/>
            <w:r w:rsidRPr="00C72AA0">
              <w:rPr>
                <w:rFonts w:ascii="Arial" w:hAnsi="Arial" w:cs="Arial"/>
                <w:szCs w:val="22"/>
                <w:lang w:val="es-SV" w:eastAsia="es-SV"/>
              </w:rPr>
              <w:t>-</w:t>
            </w:r>
            <w:proofErr w:type="spellStart"/>
            <w:r w:rsidRPr="00C72AA0">
              <w:rPr>
                <w:rFonts w:ascii="Arial" w:hAnsi="Arial" w:cs="Arial"/>
                <w:szCs w:val="22"/>
                <w:lang w:val="es-SV" w:eastAsia="es-SV"/>
              </w:rPr>
              <w:t>Cfz</w:t>
            </w:r>
            <w:proofErr w:type="spellEnd"/>
            <w:r w:rsidRPr="00C72AA0">
              <w:rPr>
                <w:rFonts w:ascii="Arial" w:hAnsi="Arial" w:cs="Arial"/>
                <w:szCs w:val="22"/>
                <w:lang w:val="es-SV" w:eastAsia="es-SV"/>
              </w:rPr>
              <w:t xml:space="preserve">-Z-H(↑dosis)-E/ 5 </w:t>
            </w:r>
            <w:proofErr w:type="spellStart"/>
            <w:r w:rsidRPr="00C72AA0">
              <w:rPr>
                <w:rFonts w:ascii="Arial" w:hAnsi="Arial" w:cs="Arial"/>
                <w:szCs w:val="22"/>
                <w:lang w:val="es-SV" w:eastAsia="es-SV"/>
              </w:rPr>
              <w:t>Mfx</w:t>
            </w:r>
            <w:proofErr w:type="spellEnd"/>
            <w:r w:rsidRPr="00C72AA0">
              <w:rPr>
                <w:rFonts w:ascii="Arial" w:hAnsi="Arial" w:cs="Arial"/>
                <w:szCs w:val="22"/>
                <w:lang w:val="es-SV" w:eastAsia="es-SV"/>
              </w:rPr>
              <w:t>-</w:t>
            </w:r>
            <w:proofErr w:type="spellStart"/>
            <w:r w:rsidRPr="00C72AA0">
              <w:rPr>
                <w:rFonts w:ascii="Arial" w:hAnsi="Arial" w:cs="Arial"/>
                <w:szCs w:val="22"/>
                <w:lang w:val="es-SV" w:eastAsia="es-SV"/>
              </w:rPr>
              <w:t>Cfz</w:t>
            </w:r>
            <w:proofErr w:type="spellEnd"/>
            <w:r w:rsidRPr="00C72AA0">
              <w:rPr>
                <w:rFonts w:ascii="Arial" w:hAnsi="Arial" w:cs="Arial"/>
                <w:szCs w:val="22"/>
                <w:lang w:val="es-SV" w:eastAsia="es-SV"/>
              </w:rPr>
              <w:t>-Z-E  con TB-M</w:t>
            </w:r>
            <w:r w:rsidR="00552E47" w:rsidRPr="00C72AA0">
              <w:rPr>
                <w:rFonts w:ascii="Arial" w:hAnsi="Arial" w:cs="Arial"/>
                <w:szCs w:val="22"/>
                <w:lang w:val="es-SV" w:eastAsia="es-SV"/>
              </w:rPr>
              <w:t>D</w:t>
            </w:r>
            <w:r w:rsidRPr="00C72AA0">
              <w:rPr>
                <w:rFonts w:ascii="Arial" w:hAnsi="Arial" w:cs="Arial"/>
                <w:szCs w:val="22"/>
                <w:lang w:val="es-SV" w:eastAsia="es-SV"/>
              </w:rPr>
              <w:t>R/RR pulmonar no resistente a fármacos de segunda línea.</w:t>
            </w:r>
          </w:p>
          <w:p w14:paraId="7C153962" w14:textId="77777777" w:rsidR="00570B2E" w:rsidRPr="00C72AA0" w:rsidRDefault="00570B2E" w:rsidP="00570B2E">
            <w:pPr>
              <w:autoSpaceDE w:val="0"/>
              <w:autoSpaceDN w:val="0"/>
              <w:adjustRightInd w:val="0"/>
              <w:jc w:val="both"/>
              <w:rPr>
                <w:rFonts w:ascii="Arial" w:hAnsi="Arial" w:cs="Arial"/>
                <w:szCs w:val="22"/>
                <w:lang w:val="es-SV" w:eastAsia="es-SV"/>
              </w:rPr>
            </w:pPr>
          </w:p>
          <w:p w14:paraId="55475B5D" w14:textId="32857B59" w:rsidR="00570B2E" w:rsidRPr="00C72AA0" w:rsidRDefault="00570B2E" w:rsidP="00570B2E">
            <w:pPr>
              <w:autoSpaceDE w:val="0"/>
              <w:autoSpaceDN w:val="0"/>
              <w:adjustRightInd w:val="0"/>
              <w:jc w:val="both"/>
              <w:rPr>
                <w:rFonts w:ascii="Arial" w:hAnsi="Arial" w:cs="Arial"/>
                <w:szCs w:val="22"/>
                <w:lang w:val="es-SV"/>
              </w:rPr>
            </w:pPr>
            <w:r w:rsidRPr="00C72AA0">
              <w:rPr>
                <w:rFonts w:ascii="Arial" w:hAnsi="Arial" w:cs="Arial"/>
                <w:szCs w:val="22"/>
                <w:lang w:val="es-SV"/>
              </w:rPr>
              <w:t>Por lo anterior El Salvador inicio</w:t>
            </w:r>
            <w:r w:rsidR="00552E47" w:rsidRPr="00C72AA0">
              <w:rPr>
                <w:rFonts w:ascii="Arial" w:hAnsi="Arial" w:cs="Arial"/>
                <w:szCs w:val="22"/>
                <w:lang w:val="es-SV"/>
              </w:rPr>
              <w:t xml:space="preserve"> en el año 2016</w:t>
            </w:r>
            <w:r w:rsidRPr="00C72AA0">
              <w:rPr>
                <w:rFonts w:ascii="Arial" w:hAnsi="Arial" w:cs="Arial"/>
                <w:szCs w:val="22"/>
                <w:lang w:val="es-SV"/>
              </w:rPr>
              <w:t xml:space="preserve"> un Plan Piloto de Manejo Programático de la Tuberculosis resistente a medicamentos</w:t>
            </w:r>
            <w:r w:rsidR="00552E47" w:rsidRPr="00C72AA0">
              <w:rPr>
                <w:rFonts w:ascii="Arial" w:hAnsi="Arial" w:cs="Arial"/>
                <w:szCs w:val="22"/>
                <w:lang w:val="es-SV"/>
              </w:rPr>
              <w:t xml:space="preserve">, </w:t>
            </w:r>
            <w:r w:rsidR="009034B4" w:rsidRPr="00C72AA0">
              <w:rPr>
                <w:rFonts w:ascii="Arial" w:hAnsi="Arial" w:cs="Arial"/>
                <w:szCs w:val="22"/>
                <w:lang w:val="es-SV"/>
              </w:rPr>
              <w:t>preparándonos</w:t>
            </w:r>
            <w:r w:rsidR="00552E47" w:rsidRPr="00C72AA0">
              <w:rPr>
                <w:rFonts w:ascii="Arial" w:hAnsi="Arial" w:cs="Arial"/>
                <w:szCs w:val="22"/>
                <w:lang w:val="es-SV"/>
              </w:rPr>
              <w:t xml:space="preserve"> para la regulación y adquisición de</w:t>
            </w:r>
            <w:r w:rsidR="00FB1822" w:rsidRPr="00C72AA0">
              <w:rPr>
                <w:rFonts w:ascii="Arial" w:hAnsi="Arial" w:cs="Arial"/>
                <w:szCs w:val="22"/>
                <w:lang w:val="es-SV"/>
              </w:rPr>
              <w:t xml:space="preserve"> nuevos</w:t>
            </w:r>
            <w:r w:rsidR="00552E47" w:rsidRPr="00C72AA0">
              <w:rPr>
                <w:rFonts w:ascii="Arial" w:hAnsi="Arial" w:cs="Arial"/>
                <w:szCs w:val="22"/>
                <w:lang w:val="es-SV"/>
              </w:rPr>
              <w:t xml:space="preserve"> medicamentos</w:t>
            </w:r>
            <w:r w:rsidR="009034B4" w:rsidRPr="00C72AA0">
              <w:rPr>
                <w:rFonts w:ascii="Arial" w:hAnsi="Arial" w:cs="Arial"/>
                <w:szCs w:val="22"/>
                <w:lang w:val="es-SV"/>
              </w:rPr>
              <w:t xml:space="preserve"> en el cuadro básico oficial durante el 2017 y elaborando el plan </w:t>
            </w:r>
            <w:r w:rsidRPr="00C72AA0">
              <w:rPr>
                <w:rFonts w:ascii="Arial" w:hAnsi="Arial" w:cs="Arial"/>
                <w:szCs w:val="22"/>
                <w:lang w:val="es-SV"/>
              </w:rPr>
              <w:lastRenderedPageBreak/>
              <w:t xml:space="preserve">2018-2022. </w:t>
            </w:r>
            <w:r w:rsidR="00552E47" w:rsidRPr="00C72AA0">
              <w:rPr>
                <w:rFonts w:ascii="Arial" w:hAnsi="Arial" w:cs="Arial"/>
                <w:szCs w:val="22"/>
                <w:lang w:val="es-SV"/>
              </w:rPr>
              <w:t>U</w:t>
            </w:r>
            <w:r w:rsidRPr="00C72AA0">
              <w:rPr>
                <w:rFonts w:ascii="Arial" w:hAnsi="Arial" w:cs="Arial"/>
                <w:szCs w:val="22"/>
                <w:lang w:val="es-SV"/>
              </w:rPr>
              <w:t>tilizando regímenes acortados y tomando como directriz general los lineamientos de la OMS (2016) contenidos en sus recomendaciones con el acompañamiento del Comité de Luz Verde de la Región.</w:t>
            </w:r>
          </w:p>
          <w:p w14:paraId="2D88D4E1" w14:textId="77777777" w:rsidR="00570B2E" w:rsidRPr="00C72AA0" w:rsidRDefault="00570B2E" w:rsidP="00570B2E">
            <w:pPr>
              <w:autoSpaceDE w:val="0"/>
              <w:autoSpaceDN w:val="0"/>
              <w:adjustRightInd w:val="0"/>
              <w:jc w:val="both"/>
              <w:rPr>
                <w:rFonts w:ascii="Arial" w:hAnsi="Arial" w:cs="Arial"/>
                <w:szCs w:val="22"/>
                <w:lang w:val="es-SV"/>
              </w:rPr>
            </w:pPr>
          </w:p>
          <w:p w14:paraId="755B8A43" w14:textId="5724998B" w:rsidR="00570B2E" w:rsidRDefault="00570B2E" w:rsidP="00570B2E">
            <w:pPr>
              <w:pStyle w:val="ListParagraph"/>
              <w:spacing w:line="276" w:lineRule="auto"/>
              <w:ind w:left="0"/>
              <w:jc w:val="both"/>
              <w:rPr>
                <w:rFonts w:ascii="Arial" w:hAnsi="Arial" w:cs="Arial"/>
                <w:bCs/>
                <w:sz w:val="22"/>
                <w:szCs w:val="22"/>
                <w:lang w:val="es-SV"/>
              </w:rPr>
            </w:pPr>
            <w:r w:rsidRPr="00C72AA0">
              <w:rPr>
                <w:rFonts w:ascii="Arial" w:hAnsi="Arial" w:cs="Arial"/>
                <w:bCs/>
                <w:sz w:val="22"/>
                <w:szCs w:val="22"/>
                <w:lang w:val="es-SV"/>
              </w:rPr>
              <w:t xml:space="preserve">Se han realizado reuniones </w:t>
            </w:r>
            <w:r w:rsidR="00433D37" w:rsidRPr="00C72AA0">
              <w:rPr>
                <w:rFonts w:ascii="Arial" w:hAnsi="Arial" w:cs="Arial"/>
                <w:bCs/>
                <w:sz w:val="22"/>
                <w:szCs w:val="22"/>
                <w:lang w:val="es-SV"/>
              </w:rPr>
              <w:t>con e</w:t>
            </w:r>
            <w:r w:rsidRPr="00C72AA0">
              <w:rPr>
                <w:rFonts w:ascii="Arial" w:hAnsi="Arial" w:cs="Arial"/>
                <w:bCs/>
                <w:sz w:val="22"/>
                <w:szCs w:val="22"/>
                <w:lang w:val="es-SV"/>
              </w:rPr>
              <w:t xml:space="preserve">l Comité Nacional de Manejo de TB </w:t>
            </w:r>
            <w:proofErr w:type="spellStart"/>
            <w:r w:rsidRPr="00C72AA0">
              <w:rPr>
                <w:rFonts w:ascii="Arial" w:hAnsi="Arial" w:cs="Arial"/>
                <w:bCs/>
                <w:sz w:val="22"/>
                <w:szCs w:val="22"/>
                <w:lang w:val="es-SV"/>
              </w:rPr>
              <w:t>Farmacorresistente</w:t>
            </w:r>
            <w:proofErr w:type="spellEnd"/>
            <w:r w:rsidRPr="00C72AA0">
              <w:rPr>
                <w:rFonts w:ascii="Arial" w:hAnsi="Arial" w:cs="Arial"/>
                <w:bCs/>
                <w:sz w:val="22"/>
                <w:szCs w:val="22"/>
                <w:lang w:val="es-SV"/>
              </w:rPr>
              <w:t xml:space="preserve"> conformado por profesionales del MINSAL, Centros Penales, Seguridad Social, en las cuales se ha elaborado el Plan de implementación de esquemas acortados de 9 meses de la T</w:t>
            </w:r>
            <w:r w:rsidR="00BA4FC4" w:rsidRPr="00C72AA0">
              <w:rPr>
                <w:rFonts w:ascii="Arial" w:hAnsi="Arial" w:cs="Arial"/>
                <w:bCs/>
                <w:sz w:val="22"/>
                <w:szCs w:val="22"/>
                <w:lang w:val="es-SV"/>
              </w:rPr>
              <w:t xml:space="preserve"> </w:t>
            </w:r>
            <w:r w:rsidRPr="00C72AA0">
              <w:rPr>
                <w:rFonts w:ascii="Arial" w:hAnsi="Arial" w:cs="Arial"/>
                <w:bCs/>
                <w:sz w:val="22"/>
                <w:szCs w:val="22"/>
                <w:lang w:val="es-SV"/>
              </w:rPr>
              <w:t>B-DR según recomendaciones de OMS con el apoyo técnico de OPS y comité de Luz verde de la Región.</w:t>
            </w:r>
          </w:p>
          <w:p w14:paraId="08D39AD4" w14:textId="77777777" w:rsidR="00185D1B" w:rsidRPr="00C72AA0" w:rsidRDefault="00185D1B" w:rsidP="00570B2E">
            <w:pPr>
              <w:pStyle w:val="ListParagraph"/>
              <w:spacing w:line="276" w:lineRule="auto"/>
              <w:ind w:left="0"/>
              <w:jc w:val="both"/>
              <w:rPr>
                <w:rFonts w:ascii="Arial" w:hAnsi="Arial" w:cs="Arial"/>
                <w:bCs/>
                <w:sz w:val="22"/>
                <w:szCs w:val="22"/>
                <w:lang w:val="es-SV"/>
              </w:rPr>
            </w:pPr>
          </w:p>
          <w:p w14:paraId="53D413F7" w14:textId="73F13D8F" w:rsidR="00570B2E" w:rsidRPr="00C72AA0" w:rsidRDefault="00570B2E" w:rsidP="00570B2E">
            <w:pPr>
              <w:spacing w:line="276" w:lineRule="auto"/>
              <w:jc w:val="both"/>
              <w:rPr>
                <w:rFonts w:ascii="Arial" w:hAnsi="Arial" w:cs="Arial"/>
                <w:bCs/>
                <w:szCs w:val="22"/>
                <w:lang w:val="es-SV"/>
              </w:rPr>
            </w:pPr>
            <w:r w:rsidRPr="00C72AA0">
              <w:rPr>
                <w:rFonts w:ascii="Arial" w:hAnsi="Arial" w:cs="Arial"/>
                <w:bCs/>
                <w:szCs w:val="22"/>
                <w:lang w:val="es-SV"/>
              </w:rPr>
              <w:t>Este esquema acortado estaba previsto implementarse en el año 2018; sin embargo</w:t>
            </w:r>
            <w:r w:rsidR="00433D37" w:rsidRPr="00C72AA0">
              <w:rPr>
                <w:rFonts w:ascii="Arial" w:hAnsi="Arial" w:cs="Arial"/>
                <w:bCs/>
                <w:szCs w:val="22"/>
                <w:lang w:val="es-SV"/>
              </w:rPr>
              <w:t>,</w:t>
            </w:r>
            <w:r w:rsidRPr="00C72AA0">
              <w:rPr>
                <w:rFonts w:ascii="Arial" w:hAnsi="Arial" w:cs="Arial"/>
                <w:bCs/>
                <w:szCs w:val="22"/>
                <w:lang w:val="es-SV"/>
              </w:rPr>
              <w:t xml:space="preserve"> po</w:t>
            </w:r>
            <w:r w:rsidR="00185D1B">
              <w:rPr>
                <w:rFonts w:ascii="Arial" w:hAnsi="Arial" w:cs="Arial"/>
                <w:bCs/>
                <w:szCs w:val="22"/>
                <w:lang w:val="es-SV"/>
              </w:rPr>
              <w:t>r razones de tipo administrativo, y la espera a las nuevas recomendaciones de la OMS</w:t>
            </w:r>
            <w:r w:rsidRPr="00C72AA0">
              <w:rPr>
                <w:rFonts w:ascii="Arial" w:hAnsi="Arial" w:cs="Arial"/>
                <w:bCs/>
                <w:szCs w:val="22"/>
                <w:lang w:val="es-SV"/>
              </w:rPr>
              <w:t xml:space="preserve">, no se podrá implementar durante este año por lo que </w:t>
            </w:r>
            <w:r w:rsidR="008E009B" w:rsidRPr="00C72AA0">
              <w:rPr>
                <w:rFonts w:ascii="Arial" w:hAnsi="Arial" w:cs="Arial"/>
                <w:bCs/>
                <w:szCs w:val="22"/>
                <w:lang w:val="es-SV"/>
              </w:rPr>
              <w:t>está</w:t>
            </w:r>
            <w:r w:rsidR="00433D37" w:rsidRPr="00C72AA0">
              <w:rPr>
                <w:rFonts w:ascii="Arial" w:hAnsi="Arial" w:cs="Arial"/>
                <w:bCs/>
                <w:szCs w:val="22"/>
                <w:lang w:val="es-SV"/>
              </w:rPr>
              <w:t xml:space="preserve"> previsto, si no hay inconvenientes, iniciar</w:t>
            </w:r>
            <w:r w:rsidRPr="00C72AA0">
              <w:rPr>
                <w:rFonts w:ascii="Arial" w:hAnsi="Arial" w:cs="Arial"/>
                <w:bCs/>
                <w:szCs w:val="22"/>
                <w:lang w:val="es-SV"/>
              </w:rPr>
              <w:t xml:space="preserve"> en el año 2019. </w:t>
            </w:r>
            <w:r w:rsidR="00185D1B" w:rsidRPr="00185D1B">
              <w:rPr>
                <w:rFonts w:ascii="Arial" w:hAnsi="Arial" w:cs="Arial"/>
                <w:bCs/>
                <w:szCs w:val="22"/>
                <w:lang w:val="es-SV"/>
              </w:rPr>
              <w:t xml:space="preserve">Este Plan está sujeto a la actualización de la </w:t>
            </w:r>
            <w:proofErr w:type="spellStart"/>
            <w:r w:rsidR="00185D1B" w:rsidRPr="00185D1B">
              <w:rPr>
                <w:rFonts w:ascii="Arial" w:hAnsi="Arial" w:cs="Arial"/>
                <w:bCs/>
                <w:szCs w:val="22"/>
                <w:lang w:val="es-SV"/>
              </w:rPr>
              <w:t>Guia</w:t>
            </w:r>
            <w:proofErr w:type="spellEnd"/>
            <w:r w:rsidR="00185D1B" w:rsidRPr="00185D1B">
              <w:rPr>
                <w:rFonts w:ascii="Arial" w:hAnsi="Arial" w:cs="Arial"/>
                <w:bCs/>
                <w:szCs w:val="22"/>
                <w:lang w:val="es-SV"/>
              </w:rPr>
              <w:t xml:space="preserve"> del manejo de TB </w:t>
            </w:r>
            <w:proofErr w:type="spellStart"/>
            <w:r w:rsidR="00185D1B" w:rsidRPr="00185D1B">
              <w:rPr>
                <w:rFonts w:ascii="Arial" w:hAnsi="Arial" w:cs="Arial"/>
                <w:bCs/>
                <w:szCs w:val="22"/>
                <w:lang w:val="es-SV"/>
              </w:rPr>
              <w:t>Drogorresistencia</w:t>
            </w:r>
            <w:proofErr w:type="spellEnd"/>
            <w:r w:rsidR="00185D1B" w:rsidRPr="00185D1B">
              <w:rPr>
                <w:rFonts w:ascii="Arial" w:hAnsi="Arial" w:cs="Arial"/>
                <w:bCs/>
                <w:szCs w:val="22"/>
                <w:lang w:val="es-SV"/>
              </w:rPr>
              <w:t xml:space="preserve"> de la OMS/OPS.</w:t>
            </w:r>
          </w:p>
          <w:p w14:paraId="0A0ECCAA" w14:textId="77777777" w:rsidR="00570B2E" w:rsidRPr="00C72AA0" w:rsidRDefault="00570B2E" w:rsidP="00570B2E">
            <w:pPr>
              <w:spacing w:line="276" w:lineRule="auto"/>
              <w:jc w:val="both"/>
              <w:rPr>
                <w:rFonts w:ascii="Arial" w:hAnsi="Arial" w:cs="Arial"/>
                <w:bCs/>
                <w:szCs w:val="22"/>
                <w:lang w:val="es-SV"/>
              </w:rPr>
            </w:pPr>
          </w:p>
          <w:p w14:paraId="74CE58BE" w14:textId="77777777" w:rsidR="00570B2E" w:rsidRPr="00C72AA0" w:rsidRDefault="00570B2E" w:rsidP="00570B2E">
            <w:pPr>
              <w:spacing w:line="276" w:lineRule="auto"/>
              <w:jc w:val="both"/>
              <w:rPr>
                <w:rFonts w:ascii="Arial" w:hAnsi="Arial" w:cs="Arial"/>
                <w:bCs/>
                <w:szCs w:val="22"/>
                <w:lang w:val="es-SV"/>
              </w:rPr>
            </w:pPr>
            <w:r w:rsidRPr="00C72AA0">
              <w:rPr>
                <w:rFonts w:ascii="Arial" w:hAnsi="Arial" w:cs="Arial"/>
                <w:bCs/>
                <w:szCs w:val="22"/>
                <w:lang w:val="es-SV"/>
              </w:rPr>
              <w:t>Los pasos que se han seguido y se continuara son los siguientes según cronograma:</w:t>
            </w:r>
          </w:p>
          <w:p w14:paraId="2B2F59B3" w14:textId="77777777" w:rsidR="00570B2E" w:rsidRPr="00C72AA0" w:rsidRDefault="00570B2E" w:rsidP="00570B2E">
            <w:pPr>
              <w:autoSpaceDE w:val="0"/>
              <w:autoSpaceDN w:val="0"/>
              <w:adjustRightInd w:val="0"/>
              <w:rPr>
                <w:rFonts w:ascii="Arial" w:hAnsi="Arial" w:cs="Arial"/>
                <w:bCs/>
                <w:iCs/>
                <w:szCs w:val="22"/>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418"/>
              <w:gridCol w:w="1660"/>
              <w:gridCol w:w="2226"/>
            </w:tblGrid>
            <w:tr w:rsidR="00C72AA0" w:rsidRPr="00C72AA0" w14:paraId="180D2673" w14:textId="77777777" w:rsidTr="00AC5983">
              <w:trPr>
                <w:trHeight w:val="422"/>
              </w:trPr>
              <w:tc>
                <w:tcPr>
                  <w:tcW w:w="2768" w:type="dxa"/>
                  <w:shd w:val="clear" w:color="auto" w:fill="auto"/>
                  <w:vAlign w:val="bottom"/>
                </w:tcPr>
                <w:p w14:paraId="5290F86D" w14:textId="77777777" w:rsidR="00570B2E" w:rsidRPr="00C72AA0" w:rsidRDefault="00570B2E" w:rsidP="00570B2E">
                  <w:pPr>
                    <w:autoSpaceDE w:val="0"/>
                    <w:autoSpaceDN w:val="0"/>
                    <w:adjustRightInd w:val="0"/>
                    <w:rPr>
                      <w:rFonts w:ascii="Arial" w:hAnsi="Arial" w:cs="Arial"/>
                      <w:bCs/>
                      <w:iCs/>
                      <w:szCs w:val="22"/>
                    </w:rPr>
                  </w:pPr>
                  <w:proofErr w:type="spellStart"/>
                  <w:r w:rsidRPr="00C72AA0">
                    <w:rPr>
                      <w:rFonts w:ascii="Arial" w:hAnsi="Arial" w:cs="Arial"/>
                      <w:bCs/>
                      <w:iCs/>
                      <w:szCs w:val="22"/>
                    </w:rPr>
                    <w:t>Actividad</w:t>
                  </w:r>
                  <w:proofErr w:type="spellEnd"/>
                </w:p>
              </w:tc>
              <w:tc>
                <w:tcPr>
                  <w:tcW w:w="2508" w:type="dxa"/>
                  <w:shd w:val="clear" w:color="auto" w:fill="auto"/>
                </w:tcPr>
                <w:p w14:paraId="1E97439E" w14:textId="77777777" w:rsidR="00570B2E" w:rsidRPr="00C72AA0" w:rsidRDefault="00570B2E" w:rsidP="00570B2E">
                  <w:pPr>
                    <w:autoSpaceDE w:val="0"/>
                    <w:autoSpaceDN w:val="0"/>
                    <w:adjustRightInd w:val="0"/>
                    <w:rPr>
                      <w:rFonts w:ascii="Arial" w:hAnsi="Arial" w:cs="Arial"/>
                      <w:bCs/>
                      <w:iCs/>
                      <w:szCs w:val="22"/>
                    </w:rPr>
                  </w:pPr>
                  <w:proofErr w:type="spellStart"/>
                  <w:r w:rsidRPr="00C72AA0">
                    <w:rPr>
                      <w:rFonts w:ascii="Arial" w:hAnsi="Arial" w:cs="Arial"/>
                      <w:bCs/>
                      <w:iCs/>
                      <w:szCs w:val="22"/>
                    </w:rPr>
                    <w:t>Responsable</w:t>
                  </w:r>
                  <w:proofErr w:type="spellEnd"/>
                </w:p>
              </w:tc>
              <w:tc>
                <w:tcPr>
                  <w:tcW w:w="1792" w:type="dxa"/>
                  <w:shd w:val="clear" w:color="auto" w:fill="auto"/>
                </w:tcPr>
                <w:p w14:paraId="2C09CBF5" w14:textId="77777777" w:rsidR="00570B2E" w:rsidRPr="00C72AA0" w:rsidRDefault="00570B2E" w:rsidP="00570B2E">
                  <w:pPr>
                    <w:autoSpaceDE w:val="0"/>
                    <w:autoSpaceDN w:val="0"/>
                    <w:adjustRightInd w:val="0"/>
                    <w:rPr>
                      <w:rFonts w:ascii="Arial" w:hAnsi="Arial" w:cs="Arial"/>
                      <w:bCs/>
                      <w:iCs/>
                      <w:szCs w:val="22"/>
                    </w:rPr>
                  </w:pPr>
                  <w:proofErr w:type="spellStart"/>
                  <w:r w:rsidRPr="00C72AA0">
                    <w:rPr>
                      <w:rFonts w:ascii="Arial" w:hAnsi="Arial" w:cs="Arial"/>
                      <w:bCs/>
                      <w:iCs/>
                      <w:szCs w:val="22"/>
                    </w:rPr>
                    <w:t>Fecha</w:t>
                  </w:r>
                  <w:proofErr w:type="spellEnd"/>
                </w:p>
              </w:tc>
              <w:tc>
                <w:tcPr>
                  <w:tcW w:w="2269" w:type="dxa"/>
                </w:tcPr>
                <w:p w14:paraId="0EE23B64"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AVANCE</w:t>
                  </w:r>
                </w:p>
              </w:tc>
            </w:tr>
            <w:tr w:rsidR="00C72AA0" w:rsidRPr="00C72AA0" w14:paraId="5AE36A2C" w14:textId="77777777" w:rsidTr="00AC5983">
              <w:tc>
                <w:tcPr>
                  <w:tcW w:w="2768" w:type="dxa"/>
                  <w:shd w:val="clear" w:color="auto" w:fill="auto"/>
                </w:tcPr>
                <w:p w14:paraId="4B88C951"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Solicitar inclusión de códigos de nuevos medicamentos de segunda línea</w:t>
                  </w:r>
                </w:p>
              </w:tc>
              <w:tc>
                <w:tcPr>
                  <w:tcW w:w="2508" w:type="dxa"/>
                  <w:shd w:val="clear" w:color="auto" w:fill="auto"/>
                </w:tcPr>
                <w:p w14:paraId="59A00376" w14:textId="5BEE1B98" w:rsidR="00570B2E" w:rsidRPr="00C72AA0" w:rsidRDefault="00C41A0D" w:rsidP="00570B2E">
                  <w:pPr>
                    <w:autoSpaceDE w:val="0"/>
                    <w:autoSpaceDN w:val="0"/>
                    <w:adjustRightInd w:val="0"/>
                    <w:rPr>
                      <w:rFonts w:ascii="Arial" w:hAnsi="Arial" w:cs="Arial"/>
                      <w:bCs/>
                      <w:iCs/>
                      <w:szCs w:val="22"/>
                    </w:rPr>
                  </w:pPr>
                  <w:r w:rsidRPr="00C72AA0">
                    <w:rPr>
                      <w:rFonts w:ascii="Arial" w:hAnsi="Arial" w:cs="Arial"/>
                      <w:bCs/>
                      <w:iCs/>
                      <w:szCs w:val="22"/>
                    </w:rPr>
                    <w:t>PNTYER</w:t>
                  </w:r>
                </w:p>
              </w:tc>
              <w:tc>
                <w:tcPr>
                  <w:tcW w:w="1792" w:type="dxa"/>
                  <w:shd w:val="clear" w:color="auto" w:fill="auto"/>
                </w:tcPr>
                <w:p w14:paraId="6AB1BA4E" w14:textId="77777777" w:rsidR="00570B2E" w:rsidRPr="00C72AA0" w:rsidRDefault="00570B2E" w:rsidP="00570B2E">
                  <w:pPr>
                    <w:autoSpaceDE w:val="0"/>
                    <w:autoSpaceDN w:val="0"/>
                    <w:adjustRightInd w:val="0"/>
                    <w:rPr>
                      <w:rFonts w:ascii="Arial" w:hAnsi="Arial" w:cs="Arial"/>
                      <w:bCs/>
                      <w:iCs/>
                      <w:szCs w:val="22"/>
                    </w:rPr>
                  </w:pPr>
                  <w:proofErr w:type="spellStart"/>
                  <w:r w:rsidRPr="00C72AA0">
                    <w:rPr>
                      <w:rFonts w:ascii="Arial" w:hAnsi="Arial" w:cs="Arial"/>
                      <w:bCs/>
                      <w:iCs/>
                      <w:szCs w:val="22"/>
                    </w:rPr>
                    <w:t>Octubre</w:t>
                  </w:r>
                  <w:proofErr w:type="spellEnd"/>
                  <w:r w:rsidRPr="00C72AA0">
                    <w:rPr>
                      <w:rFonts w:ascii="Arial" w:hAnsi="Arial" w:cs="Arial"/>
                      <w:bCs/>
                      <w:iCs/>
                      <w:szCs w:val="22"/>
                    </w:rPr>
                    <w:t xml:space="preserve"> 2017</w:t>
                  </w:r>
                </w:p>
              </w:tc>
              <w:tc>
                <w:tcPr>
                  <w:tcW w:w="2269" w:type="dxa"/>
                </w:tcPr>
                <w:p w14:paraId="3F452684"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 xml:space="preserve">Se ha </w:t>
                  </w:r>
                  <w:proofErr w:type="spellStart"/>
                  <w:r w:rsidRPr="00C72AA0">
                    <w:rPr>
                      <w:rFonts w:ascii="Arial" w:hAnsi="Arial" w:cs="Arial"/>
                      <w:bCs/>
                      <w:iCs/>
                      <w:szCs w:val="22"/>
                    </w:rPr>
                    <w:t>realizado</w:t>
                  </w:r>
                  <w:proofErr w:type="spellEnd"/>
                </w:p>
              </w:tc>
            </w:tr>
            <w:tr w:rsidR="00C72AA0" w:rsidRPr="00E52AE7" w14:paraId="5907EDF4" w14:textId="77777777" w:rsidTr="00AC5983">
              <w:tc>
                <w:tcPr>
                  <w:tcW w:w="2768" w:type="dxa"/>
                  <w:shd w:val="clear" w:color="auto" w:fill="auto"/>
                </w:tcPr>
                <w:p w14:paraId="616CFA1E"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 xml:space="preserve">Estimación de medicamentos segunda línea  2019para esquemas acortados a través de </w:t>
                  </w:r>
                  <w:proofErr w:type="spellStart"/>
                  <w:r w:rsidRPr="00C72AA0">
                    <w:rPr>
                      <w:rFonts w:ascii="Arial" w:hAnsi="Arial" w:cs="Arial"/>
                      <w:bCs/>
                      <w:iCs/>
                      <w:szCs w:val="22"/>
                      <w:lang w:val="es-SV"/>
                    </w:rPr>
                    <w:t>Quan</w:t>
                  </w:r>
                  <w:proofErr w:type="spellEnd"/>
                  <w:r w:rsidRPr="00C72AA0">
                    <w:rPr>
                      <w:rFonts w:ascii="Arial" w:hAnsi="Arial" w:cs="Arial"/>
                      <w:bCs/>
                      <w:iCs/>
                      <w:szCs w:val="22"/>
                      <w:lang w:val="es-SV"/>
                    </w:rPr>
                    <w:t xml:space="preserve"> TB</w:t>
                  </w:r>
                </w:p>
              </w:tc>
              <w:tc>
                <w:tcPr>
                  <w:tcW w:w="2508" w:type="dxa"/>
                  <w:shd w:val="clear" w:color="auto" w:fill="auto"/>
                </w:tcPr>
                <w:p w14:paraId="2CC42C76" w14:textId="448B5341" w:rsidR="00570B2E" w:rsidRPr="00C72AA0" w:rsidRDefault="00C41A0D" w:rsidP="00570B2E">
                  <w:pPr>
                    <w:autoSpaceDE w:val="0"/>
                    <w:autoSpaceDN w:val="0"/>
                    <w:adjustRightInd w:val="0"/>
                    <w:rPr>
                      <w:rFonts w:ascii="Arial" w:hAnsi="Arial" w:cs="Arial"/>
                      <w:bCs/>
                      <w:iCs/>
                      <w:szCs w:val="22"/>
                    </w:rPr>
                  </w:pPr>
                  <w:r w:rsidRPr="00C72AA0">
                    <w:rPr>
                      <w:rFonts w:ascii="Arial" w:hAnsi="Arial" w:cs="Arial"/>
                      <w:bCs/>
                      <w:iCs/>
                      <w:szCs w:val="22"/>
                    </w:rPr>
                    <w:t>PNTYER</w:t>
                  </w:r>
                  <w:r w:rsidR="00570B2E" w:rsidRPr="00C72AA0">
                    <w:rPr>
                      <w:rFonts w:ascii="Arial" w:hAnsi="Arial" w:cs="Arial"/>
                      <w:bCs/>
                      <w:iCs/>
                      <w:szCs w:val="22"/>
                    </w:rPr>
                    <w:t>/DEPLAN (ISSS)</w:t>
                  </w:r>
                </w:p>
              </w:tc>
              <w:tc>
                <w:tcPr>
                  <w:tcW w:w="1792" w:type="dxa"/>
                  <w:shd w:val="clear" w:color="auto" w:fill="auto"/>
                </w:tcPr>
                <w:p w14:paraId="7CEA835B"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 xml:space="preserve">Ultimo </w:t>
                  </w:r>
                  <w:proofErr w:type="spellStart"/>
                  <w:r w:rsidRPr="00C72AA0">
                    <w:rPr>
                      <w:rFonts w:ascii="Arial" w:hAnsi="Arial" w:cs="Arial"/>
                      <w:bCs/>
                      <w:iCs/>
                      <w:szCs w:val="22"/>
                    </w:rPr>
                    <w:t>trimestre</w:t>
                  </w:r>
                  <w:proofErr w:type="spellEnd"/>
                  <w:r w:rsidRPr="00C72AA0">
                    <w:rPr>
                      <w:rFonts w:ascii="Arial" w:hAnsi="Arial" w:cs="Arial"/>
                      <w:bCs/>
                      <w:iCs/>
                      <w:szCs w:val="22"/>
                    </w:rPr>
                    <w:t xml:space="preserve"> del </w:t>
                  </w:r>
                  <w:proofErr w:type="spellStart"/>
                  <w:r w:rsidRPr="00C72AA0">
                    <w:rPr>
                      <w:rFonts w:ascii="Arial" w:hAnsi="Arial" w:cs="Arial"/>
                      <w:bCs/>
                      <w:iCs/>
                      <w:szCs w:val="22"/>
                    </w:rPr>
                    <w:t>año</w:t>
                  </w:r>
                  <w:proofErr w:type="spellEnd"/>
                  <w:r w:rsidRPr="00C72AA0">
                    <w:rPr>
                      <w:rFonts w:ascii="Arial" w:hAnsi="Arial" w:cs="Arial"/>
                      <w:bCs/>
                      <w:iCs/>
                      <w:szCs w:val="22"/>
                    </w:rPr>
                    <w:t xml:space="preserve"> 2018</w:t>
                  </w:r>
                </w:p>
              </w:tc>
              <w:tc>
                <w:tcPr>
                  <w:tcW w:w="2269" w:type="dxa"/>
                </w:tcPr>
                <w:p w14:paraId="4BBE27C1"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Se complementara al tener los códigos para compra en el año 2019</w:t>
                  </w:r>
                </w:p>
              </w:tc>
            </w:tr>
            <w:tr w:rsidR="00C72AA0" w:rsidRPr="00C72AA0" w14:paraId="0886C2A4" w14:textId="77777777" w:rsidTr="00AC5983">
              <w:tc>
                <w:tcPr>
                  <w:tcW w:w="2768" w:type="dxa"/>
                  <w:shd w:val="clear" w:color="auto" w:fill="auto"/>
                </w:tcPr>
                <w:p w14:paraId="2040977D"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Compra de medicamentos de segunda línea</w:t>
                  </w:r>
                </w:p>
              </w:tc>
              <w:tc>
                <w:tcPr>
                  <w:tcW w:w="2508" w:type="dxa"/>
                  <w:shd w:val="clear" w:color="auto" w:fill="auto"/>
                </w:tcPr>
                <w:p w14:paraId="690054D3" w14:textId="6CE2D96F" w:rsidR="00570B2E" w:rsidRPr="00C72AA0" w:rsidRDefault="00C41A0D" w:rsidP="00570B2E">
                  <w:pPr>
                    <w:autoSpaceDE w:val="0"/>
                    <w:autoSpaceDN w:val="0"/>
                    <w:adjustRightInd w:val="0"/>
                    <w:rPr>
                      <w:rFonts w:ascii="Arial" w:hAnsi="Arial" w:cs="Arial"/>
                      <w:bCs/>
                      <w:iCs/>
                      <w:szCs w:val="22"/>
                    </w:rPr>
                  </w:pPr>
                  <w:r w:rsidRPr="00C72AA0">
                    <w:rPr>
                      <w:rFonts w:ascii="Arial" w:hAnsi="Arial" w:cs="Arial"/>
                      <w:bCs/>
                      <w:iCs/>
                      <w:szCs w:val="22"/>
                    </w:rPr>
                    <w:t xml:space="preserve">PNTYER </w:t>
                  </w:r>
                  <w:r w:rsidR="00570B2E" w:rsidRPr="00C72AA0">
                    <w:rPr>
                      <w:rFonts w:ascii="Arial" w:hAnsi="Arial" w:cs="Arial"/>
                      <w:bCs/>
                      <w:iCs/>
                      <w:szCs w:val="22"/>
                    </w:rPr>
                    <w:t>/DEPLAN (ISSS</w:t>
                  </w:r>
                </w:p>
              </w:tc>
              <w:tc>
                <w:tcPr>
                  <w:tcW w:w="1792" w:type="dxa"/>
                  <w:shd w:val="clear" w:color="auto" w:fill="auto"/>
                </w:tcPr>
                <w:p w14:paraId="4CC30841"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 xml:space="preserve">Ultimo </w:t>
                  </w:r>
                  <w:proofErr w:type="spellStart"/>
                  <w:r w:rsidRPr="00C72AA0">
                    <w:rPr>
                      <w:rFonts w:ascii="Arial" w:hAnsi="Arial" w:cs="Arial"/>
                      <w:bCs/>
                      <w:iCs/>
                      <w:szCs w:val="22"/>
                    </w:rPr>
                    <w:t>trimestre</w:t>
                  </w:r>
                  <w:proofErr w:type="spellEnd"/>
                  <w:r w:rsidRPr="00C72AA0">
                    <w:rPr>
                      <w:rFonts w:ascii="Arial" w:hAnsi="Arial" w:cs="Arial"/>
                      <w:bCs/>
                      <w:iCs/>
                      <w:szCs w:val="22"/>
                    </w:rPr>
                    <w:t xml:space="preserve">  2018</w:t>
                  </w:r>
                </w:p>
              </w:tc>
              <w:tc>
                <w:tcPr>
                  <w:tcW w:w="2269" w:type="dxa"/>
                </w:tcPr>
                <w:p w14:paraId="71208B23"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 xml:space="preserve">Al </w:t>
                  </w:r>
                  <w:proofErr w:type="spellStart"/>
                  <w:r w:rsidRPr="00C72AA0">
                    <w:rPr>
                      <w:rFonts w:ascii="Arial" w:hAnsi="Arial" w:cs="Arial"/>
                      <w:bCs/>
                      <w:iCs/>
                      <w:szCs w:val="22"/>
                    </w:rPr>
                    <w:t>tener</w:t>
                  </w:r>
                  <w:proofErr w:type="spellEnd"/>
                  <w:r w:rsidRPr="00C72AA0">
                    <w:rPr>
                      <w:rFonts w:ascii="Arial" w:hAnsi="Arial" w:cs="Arial"/>
                      <w:bCs/>
                      <w:iCs/>
                      <w:szCs w:val="22"/>
                    </w:rPr>
                    <w:t xml:space="preserve"> </w:t>
                  </w:r>
                  <w:proofErr w:type="spellStart"/>
                  <w:r w:rsidRPr="00C72AA0">
                    <w:rPr>
                      <w:rFonts w:ascii="Arial" w:hAnsi="Arial" w:cs="Arial"/>
                      <w:bCs/>
                      <w:iCs/>
                      <w:szCs w:val="22"/>
                    </w:rPr>
                    <w:t>los</w:t>
                  </w:r>
                  <w:proofErr w:type="spellEnd"/>
                  <w:r w:rsidRPr="00C72AA0">
                    <w:rPr>
                      <w:rFonts w:ascii="Arial" w:hAnsi="Arial" w:cs="Arial"/>
                      <w:bCs/>
                      <w:iCs/>
                      <w:szCs w:val="22"/>
                    </w:rPr>
                    <w:t xml:space="preserve"> </w:t>
                  </w:r>
                  <w:proofErr w:type="spellStart"/>
                  <w:r w:rsidRPr="00C72AA0">
                    <w:rPr>
                      <w:rFonts w:ascii="Arial" w:hAnsi="Arial" w:cs="Arial"/>
                      <w:bCs/>
                      <w:iCs/>
                      <w:szCs w:val="22"/>
                    </w:rPr>
                    <w:t>códigos</w:t>
                  </w:r>
                  <w:proofErr w:type="spellEnd"/>
                  <w:r w:rsidRPr="00C72AA0">
                    <w:rPr>
                      <w:rFonts w:ascii="Arial" w:hAnsi="Arial" w:cs="Arial"/>
                      <w:bCs/>
                      <w:iCs/>
                      <w:szCs w:val="22"/>
                    </w:rPr>
                    <w:t xml:space="preserve"> </w:t>
                  </w:r>
                </w:p>
              </w:tc>
            </w:tr>
            <w:tr w:rsidR="00C72AA0" w:rsidRPr="00E52AE7" w14:paraId="33929D80" w14:textId="77777777" w:rsidTr="00AC5983">
              <w:tc>
                <w:tcPr>
                  <w:tcW w:w="2768" w:type="dxa"/>
                  <w:shd w:val="clear" w:color="auto" w:fill="auto"/>
                </w:tcPr>
                <w:p w14:paraId="34E5CA0C"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Implementación del tratamiento  acortado de TB-DR</w:t>
                  </w:r>
                </w:p>
              </w:tc>
              <w:tc>
                <w:tcPr>
                  <w:tcW w:w="2508" w:type="dxa"/>
                  <w:shd w:val="clear" w:color="auto" w:fill="auto"/>
                </w:tcPr>
                <w:p w14:paraId="6E84F83C" w14:textId="754ED350" w:rsidR="00570B2E" w:rsidRPr="00C72AA0" w:rsidRDefault="00C41A0D"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PNTYER/Comité Asesor Nacional de TB MDR.</w:t>
                  </w:r>
                </w:p>
              </w:tc>
              <w:tc>
                <w:tcPr>
                  <w:tcW w:w="1792" w:type="dxa"/>
                  <w:shd w:val="clear" w:color="auto" w:fill="auto"/>
                </w:tcPr>
                <w:p w14:paraId="2FCC8948" w14:textId="657DADBF" w:rsidR="00570B2E" w:rsidRPr="00C72AA0" w:rsidRDefault="00570B2E" w:rsidP="00707438">
                  <w:pPr>
                    <w:autoSpaceDE w:val="0"/>
                    <w:autoSpaceDN w:val="0"/>
                    <w:adjustRightInd w:val="0"/>
                    <w:rPr>
                      <w:rFonts w:ascii="Arial" w:hAnsi="Arial" w:cs="Arial"/>
                      <w:bCs/>
                      <w:iCs/>
                      <w:szCs w:val="22"/>
                    </w:rPr>
                  </w:pPr>
                  <w:proofErr w:type="spellStart"/>
                  <w:r w:rsidRPr="00C72AA0">
                    <w:rPr>
                      <w:rFonts w:ascii="Arial" w:hAnsi="Arial" w:cs="Arial"/>
                      <w:bCs/>
                      <w:iCs/>
                      <w:szCs w:val="22"/>
                    </w:rPr>
                    <w:t>segundo</w:t>
                  </w:r>
                  <w:proofErr w:type="spellEnd"/>
                  <w:r w:rsidRPr="00C72AA0">
                    <w:rPr>
                      <w:rFonts w:ascii="Arial" w:hAnsi="Arial" w:cs="Arial"/>
                      <w:bCs/>
                      <w:iCs/>
                      <w:szCs w:val="22"/>
                    </w:rPr>
                    <w:t xml:space="preserve"> </w:t>
                  </w:r>
                  <w:proofErr w:type="spellStart"/>
                  <w:r w:rsidRPr="00C72AA0">
                    <w:rPr>
                      <w:rFonts w:ascii="Arial" w:hAnsi="Arial" w:cs="Arial"/>
                      <w:bCs/>
                      <w:iCs/>
                      <w:szCs w:val="22"/>
                    </w:rPr>
                    <w:t>semestre</w:t>
                  </w:r>
                  <w:proofErr w:type="spellEnd"/>
                  <w:r w:rsidRPr="00C72AA0">
                    <w:rPr>
                      <w:rFonts w:ascii="Arial" w:hAnsi="Arial" w:cs="Arial"/>
                      <w:bCs/>
                      <w:iCs/>
                      <w:szCs w:val="22"/>
                    </w:rPr>
                    <w:t xml:space="preserve"> 2019</w:t>
                  </w:r>
                </w:p>
              </w:tc>
              <w:tc>
                <w:tcPr>
                  <w:tcW w:w="2269" w:type="dxa"/>
                </w:tcPr>
                <w:p w14:paraId="54BB615A"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Al tener los medicamentos  en el país</w:t>
                  </w:r>
                </w:p>
              </w:tc>
            </w:tr>
            <w:tr w:rsidR="00C72AA0" w:rsidRPr="00E52AE7" w14:paraId="6DA5E964" w14:textId="77777777" w:rsidTr="00AC5983">
              <w:tc>
                <w:tcPr>
                  <w:tcW w:w="2768" w:type="dxa"/>
                  <w:shd w:val="clear" w:color="auto" w:fill="auto"/>
                </w:tcPr>
                <w:p w14:paraId="1AB10F3E"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 xml:space="preserve">Gestionar compra de  equipos para </w:t>
                  </w:r>
                  <w:proofErr w:type="spellStart"/>
                  <w:r w:rsidRPr="00C72AA0">
                    <w:rPr>
                      <w:rFonts w:ascii="Arial" w:hAnsi="Arial" w:cs="Arial"/>
                      <w:bCs/>
                      <w:iCs/>
                      <w:szCs w:val="22"/>
                      <w:lang w:val="es-SV"/>
                    </w:rPr>
                    <w:t>farmacovigilancia</w:t>
                  </w:r>
                  <w:proofErr w:type="spellEnd"/>
                  <w:r w:rsidRPr="00C72AA0">
                    <w:rPr>
                      <w:rFonts w:ascii="Arial" w:hAnsi="Arial" w:cs="Arial"/>
                      <w:bCs/>
                      <w:iCs/>
                      <w:szCs w:val="22"/>
                      <w:lang w:val="es-SV"/>
                    </w:rPr>
                    <w:t xml:space="preserve"> activa</w:t>
                  </w:r>
                </w:p>
              </w:tc>
              <w:tc>
                <w:tcPr>
                  <w:tcW w:w="2508" w:type="dxa"/>
                  <w:shd w:val="clear" w:color="auto" w:fill="auto"/>
                </w:tcPr>
                <w:p w14:paraId="15A28BE7"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PNTYER</w:t>
                  </w:r>
                </w:p>
              </w:tc>
              <w:tc>
                <w:tcPr>
                  <w:tcW w:w="1792" w:type="dxa"/>
                  <w:shd w:val="clear" w:color="auto" w:fill="auto"/>
                </w:tcPr>
                <w:p w14:paraId="17DDD03F" w14:textId="77777777" w:rsidR="00570B2E" w:rsidRPr="00C72AA0" w:rsidRDefault="00570B2E" w:rsidP="00570B2E">
                  <w:pPr>
                    <w:autoSpaceDE w:val="0"/>
                    <w:autoSpaceDN w:val="0"/>
                    <w:adjustRightInd w:val="0"/>
                    <w:rPr>
                      <w:rFonts w:ascii="Arial" w:hAnsi="Arial" w:cs="Arial"/>
                      <w:bCs/>
                      <w:iCs/>
                      <w:szCs w:val="22"/>
                    </w:rPr>
                  </w:pPr>
                  <w:r w:rsidRPr="00C72AA0">
                    <w:rPr>
                      <w:rFonts w:ascii="Arial" w:hAnsi="Arial" w:cs="Arial"/>
                      <w:bCs/>
                      <w:iCs/>
                      <w:szCs w:val="22"/>
                    </w:rPr>
                    <w:t>2018</w:t>
                  </w:r>
                </w:p>
              </w:tc>
              <w:tc>
                <w:tcPr>
                  <w:tcW w:w="2269" w:type="dxa"/>
                </w:tcPr>
                <w:p w14:paraId="338AC49F" w14:textId="3208F55F"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Ya está contemplado en Plan de compras año 2018</w:t>
                  </w:r>
                  <w:r w:rsidR="000201A6" w:rsidRPr="00C72AA0">
                    <w:rPr>
                      <w:rFonts w:ascii="Arial" w:hAnsi="Arial" w:cs="Arial"/>
                      <w:bCs/>
                      <w:iCs/>
                      <w:szCs w:val="22"/>
                      <w:lang w:val="es-SV"/>
                    </w:rPr>
                    <w:t>,</w:t>
                  </w:r>
                  <w:r w:rsidRPr="00C72AA0">
                    <w:rPr>
                      <w:rFonts w:ascii="Arial" w:hAnsi="Arial" w:cs="Arial"/>
                      <w:bCs/>
                      <w:iCs/>
                      <w:szCs w:val="22"/>
                      <w:lang w:val="es-SV"/>
                    </w:rPr>
                    <w:t xml:space="preserve"> compra de </w:t>
                  </w:r>
                  <w:r w:rsidR="000201A6" w:rsidRPr="00C72AA0">
                    <w:rPr>
                      <w:rFonts w:ascii="Arial" w:hAnsi="Arial" w:cs="Arial"/>
                      <w:bCs/>
                      <w:iCs/>
                      <w:szCs w:val="22"/>
                      <w:lang w:val="es-SV"/>
                    </w:rPr>
                    <w:t xml:space="preserve">equipos </w:t>
                  </w:r>
                  <w:proofErr w:type="spellStart"/>
                  <w:r w:rsidR="000201A6" w:rsidRPr="00C72AA0">
                    <w:rPr>
                      <w:rFonts w:ascii="Arial" w:hAnsi="Arial" w:cs="Arial"/>
                      <w:bCs/>
                      <w:iCs/>
                      <w:szCs w:val="22"/>
                      <w:lang w:val="es-SV"/>
                    </w:rPr>
                    <w:t>diagnosticos</w:t>
                  </w:r>
                  <w:proofErr w:type="spellEnd"/>
                  <w:r w:rsidR="000201A6" w:rsidRPr="00C72AA0">
                    <w:rPr>
                      <w:rFonts w:ascii="Arial" w:hAnsi="Arial" w:cs="Arial"/>
                      <w:bCs/>
                      <w:iCs/>
                      <w:szCs w:val="22"/>
                      <w:lang w:val="es-SV"/>
                    </w:rPr>
                    <w:t xml:space="preserve"> para </w:t>
                  </w:r>
                  <w:proofErr w:type="spellStart"/>
                  <w:r w:rsidR="000201A6" w:rsidRPr="00C72AA0">
                    <w:rPr>
                      <w:rFonts w:ascii="Arial" w:hAnsi="Arial" w:cs="Arial"/>
                      <w:bCs/>
                      <w:iCs/>
                      <w:szCs w:val="22"/>
                      <w:lang w:val="es-SV"/>
                    </w:rPr>
                    <w:t>le</w:t>
                  </w:r>
                  <w:proofErr w:type="spellEnd"/>
                  <w:r w:rsidR="000201A6" w:rsidRPr="00C72AA0">
                    <w:rPr>
                      <w:rFonts w:ascii="Arial" w:hAnsi="Arial" w:cs="Arial"/>
                      <w:bCs/>
                      <w:iCs/>
                      <w:szCs w:val="22"/>
                      <w:lang w:val="es-SV"/>
                    </w:rPr>
                    <w:t xml:space="preserve"> manejo de los casos entre otro (</w:t>
                  </w:r>
                  <w:r w:rsidRPr="00C72AA0">
                    <w:rPr>
                      <w:rFonts w:ascii="Arial" w:hAnsi="Arial" w:cs="Arial"/>
                      <w:bCs/>
                      <w:iCs/>
                      <w:szCs w:val="22"/>
                      <w:lang w:val="es-SV"/>
                    </w:rPr>
                    <w:t>audiómetro y electrocardiógrafo</w:t>
                  </w:r>
                  <w:r w:rsidR="000201A6" w:rsidRPr="00C72AA0">
                    <w:rPr>
                      <w:rFonts w:ascii="Arial" w:hAnsi="Arial" w:cs="Arial"/>
                      <w:bCs/>
                      <w:iCs/>
                      <w:szCs w:val="22"/>
                      <w:lang w:val="es-SV"/>
                    </w:rPr>
                    <w:t>)</w:t>
                  </w:r>
                </w:p>
              </w:tc>
            </w:tr>
            <w:tr w:rsidR="00C72AA0" w:rsidRPr="00E52AE7" w14:paraId="2304EF17" w14:textId="77777777" w:rsidTr="00AC5983">
              <w:tc>
                <w:tcPr>
                  <w:tcW w:w="2768" w:type="dxa"/>
                  <w:shd w:val="clear" w:color="auto" w:fill="auto"/>
                </w:tcPr>
                <w:p w14:paraId="10F7952C"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 xml:space="preserve">Ejecutar el protocolo de </w:t>
                  </w:r>
                  <w:proofErr w:type="spellStart"/>
                  <w:r w:rsidRPr="00C72AA0">
                    <w:rPr>
                      <w:rFonts w:ascii="Arial" w:hAnsi="Arial" w:cs="Arial"/>
                      <w:bCs/>
                      <w:iCs/>
                      <w:szCs w:val="22"/>
                      <w:lang w:val="es-SV"/>
                    </w:rPr>
                    <w:t>Farmacovigilancia</w:t>
                  </w:r>
                  <w:proofErr w:type="spellEnd"/>
                  <w:r w:rsidRPr="00C72AA0">
                    <w:rPr>
                      <w:rFonts w:ascii="Arial" w:hAnsi="Arial" w:cs="Arial"/>
                      <w:bCs/>
                      <w:iCs/>
                      <w:szCs w:val="22"/>
                      <w:lang w:val="es-SV"/>
                    </w:rPr>
                    <w:t xml:space="preserve">  de OPS para TB DR.</w:t>
                  </w:r>
                </w:p>
                <w:p w14:paraId="05226592" w14:textId="77777777" w:rsidR="00570B2E" w:rsidRPr="00C72AA0" w:rsidRDefault="00570B2E" w:rsidP="00570B2E">
                  <w:pPr>
                    <w:autoSpaceDE w:val="0"/>
                    <w:autoSpaceDN w:val="0"/>
                    <w:adjustRightInd w:val="0"/>
                    <w:rPr>
                      <w:rFonts w:ascii="Arial" w:hAnsi="Arial" w:cs="Arial"/>
                      <w:bCs/>
                      <w:iCs/>
                      <w:szCs w:val="22"/>
                      <w:lang w:val="es-SV"/>
                    </w:rPr>
                  </w:pPr>
                </w:p>
              </w:tc>
              <w:tc>
                <w:tcPr>
                  <w:tcW w:w="2508" w:type="dxa"/>
                  <w:shd w:val="clear" w:color="auto" w:fill="auto"/>
                </w:tcPr>
                <w:p w14:paraId="139F4871"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 xml:space="preserve">PNTYER y clínica de resistencia </w:t>
                  </w:r>
                </w:p>
              </w:tc>
              <w:tc>
                <w:tcPr>
                  <w:tcW w:w="1792" w:type="dxa"/>
                  <w:shd w:val="clear" w:color="auto" w:fill="auto"/>
                </w:tcPr>
                <w:p w14:paraId="60AAC594" w14:textId="77777777" w:rsidR="00570B2E" w:rsidRPr="00C72AA0" w:rsidRDefault="00570B2E" w:rsidP="00570B2E">
                  <w:pPr>
                    <w:autoSpaceDE w:val="0"/>
                    <w:autoSpaceDN w:val="0"/>
                    <w:adjustRightInd w:val="0"/>
                    <w:rPr>
                      <w:rFonts w:ascii="Arial" w:hAnsi="Arial" w:cs="Arial"/>
                      <w:bCs/>
                      <w:iCs/>
                      <w:szCs w:val="22"/>
                      <w:lang w:val="es-SV"/>
                    </w:rPr>
                  </w:pPr>
                </w:p>
              </w:tc>
              <w:tc>
                <w:tcPr>
                  <w:tcW w:w="2269" w:type="dxa"/>
                </w:tcPr>
                <w:p w14:paraId="126AB741" w14:textId="77777777" w:rsidR="00570B2E" w:rsidRPr="00C72AA0" w:rsidRDefault="00570B2E" w:rsidP="00570B2E">
                  <w:pPr>
                    <w:autoSpaceDE w:val="0"/>
                    <w:autoSpaceDN w:val="0"/>
                    <w:adjustRightInd w:val="0"/>
                    <w:rPr>
                      <w:rFonts w:ascii="Arial" w:hAnsi="Arial" w:cs="Arial"/>
                      <w:bCs/>
                      <w:iCs/>
                      <w:szCs w:val="22"/>
                      <w:lang w:val="es-SV"/>
                    </w:rPr>
                  </w:pPr>
                  <w:r w:rsidRPr="00C72AA0">
                    <w:rPr>
                      <w:rFonts w:ascii="Arial" w:hAnsi="Arial" w:cs="Arial"/>
                      <w:bCs/>
                      <w:iCs/>
                      <w:szCs w:val="22"/>
                      <w:lang w:val="es-SV"/>
                    </w:rPr>
                    <w:t>Al iniciar los esquemas acortados</w:t>
                  </w:r>
                </w:p>
              </w:tc>
            </w:tr>
          </w:tbl>
          <w:p w14:paraId="4CD16EA7" w14:textId="3B591789" w:rsidR="0040047A" w:rsidRPr="00C72AA0" w:rsidRDefault="0040047A" w:rsidP="0040047A">
            <w:pPr>
              <w:spacing w:before="120" w:after="120"/>
              <w:jc w:val="both"/>
              <w:rPr>
                <w:rFonts w:ascii="Arial" w:hAnsi="Arial" w:cs="Arial"/>
                <w:szCs w:val="22"/>
                <w:lang w:val="es-ES"/>
              </w:rPr>
            </w:pPr>
            <w:r w:rsidRPr="00C72AA0">
              <w:rPr>
                <w:rFonts w:ascii="Arial" w:hAnsi="Arial" w:cs="Arial"/>
                <w:szCs w:val="22"/>
                <w:lang w:val="es-ES"/>
              </w:rPr>
              <w:t>Actualmente el país está cumpliendo con los criterios necesarios para iniciar con esquemas acortados</w:t>
            </w:r>
            <w:r w:rsidR="0053313C" w:rsidRPr="00C72AA0">
              <w:rPr>
                <w:rFonts w:ascii="Arial" w:hAnsi="Arial" w:cs="Arial"/>
                <w:szCs w:val="22"/>
                <w:lang w:val="es-ES"/>
              </w:rPr>
              <w:t xml:space="preserve"> para el tratamiento de la TB </w:t>
            </w:r>
            <w:proofErr w:type="spellStart"/>
            <w:r w:rsidR="0053313C" w:rsidRPr="00C72AA0">
              <w:rPr>
                <w:rFonts w:ascii="Arial" w:hAnsi="Arial" w:cs="Arial"/>
                <w:szCs w:val="22"/>
                <w:lang w:val="es-ES"/>
              </w:rPr>
              <w:t>farmacoresistente</w:t>
            </w:r>
            <w:proofErr w:type="spellEnd"/>
            <w:r w:rsidR="0053313C" w:rsidRPr="00C72AA0">
              <w:rPr>
                <w:rFonts w:ascii="Arial" w:hAnsi="Arial" w:cs="Arial"/>
                <w:szCs w:val="22"/>
                <w:lang w:val="es-ES"/>
              </w:rPr>
              <w:t xml:space="preserve"> con drogas de segunda línea</w:t>
            </w:r>
            <w:r w:rsidRPr="00C72AA0">
              <w:rPr>
                <w:rFonts w:ascii="Arial" w:hAnsi="Arial" w:cs="Arial"/>
                <w:szCs w:val="22"/>
                <w:lang w:val="es-ES"/>
              </w:rPr>
              <w:t xml:space="preserve">, así como también las gestiones de acceso a pruebas de sensibilidad de todas las DSL. </w:t>
            </w:r>
          </w:p>
          <w:p w14:paraId="470A73A3" w14:textId="2B04B728" w:rsidR="0040047A" w:rsidRPr="00C72AA0" w:rsidRDefault="0040047A" w:rsidP="0040047A">
            <w:pPr>
              <w:spacing w:before="120" w:after="120"/>
              <w:jc w:val="both"/>
              <w:rPr>
                <w:rFonts w:ascii="Arial" w:hAnsi="Arial" w:cs="Arial"/>
                <w:szCs w:val="22"/>
                <w:lang w:val="es-ES"/>
              </w:rPr>
            </w:pPr>
            <w:r w:rsidRPr="00C72AA0">
              <w:rPr>
                <w:rFonts w:ascii="Arial" w:hAnsi="Arial" w:cs="Arial"/>
                <w:szCs w:val="22"/>
                <w:lang w:val="es-ES"/>
              </w:rPr>
              <w:lastRenderedPageBreak/>
              <w:t xml:space="preserve">Entre </w:t>
            </w:r>
            <w:r w:rsidR="00F6191C" w:rsidRPr="00C72AA0">
              <w:rPr>
                <w:rFonts w:ascii="Arial" w:hAnsi="Arial" w:cs="Arial"/>
                <w:szCs w:val="22"/>
                <w:lang w:val="es-ES"/>
              </w:rPr>
              <w:t>las gestiones están</w:t>
            </w:r>
            <w:r w:rsidRPr="00C72AA0">
              <w:rPr>
                <w:rFonts w:ascii="Arial" w:hAnsi="Arial" w:cs="Arial"/>
                <w:szCs w:val="22"/>
                <w:lang w:val="es-ES"/>
              </w:rPr>
              <w:t xml:space="preserve">: </w:t>
            </w:r>
          </w:p>
          <w:p w14:paraId="7C1C1281" w14:textId="2C01ABB0" w:rsidR="0040047A" w:rsidRPr="00C72AA0" w:rsidRDefault="0040047A" w:rsidP="0040047A">
            <w:pPr>
              <w:spacing w:before="120" w:after="120"/>
              <w:jc w:val="both"/>
              <w:rPr>
                <w:rFonts w:ascii="Arial" w:hAnsi="Arial" w:cs="Arial"/>
                <w:szCs w:val="22"/>
                <w:lang w:val="es-SV"/>
              </w:rPr>
            </w:pPr>
            <w:r w:rsidRPr="00C72AA0">
              <w:rPr>
                <w:rFonts w:ascii="Arial" w:hAnsi="Arial" w:cs="Arial"/>
                <w:szCs w:val="22"/>
                <w:lang w:val="es-SV"/>
              </w:rPr>
              <w:t>1. El Laboratorio Nacional de Referencia ya hizo la gestión para la compra de los fármacos para poder hacer la PDS en medio sólido</w:t>
            </w:r>
            <w:r w:rsidR="00D56A1A" w:rsidRPr="00C72AA0">
              <w:rPr>
                <w:rFonts w:ascii="Arial" w:hAnsi="Arial" w:cs="Arial"/>
                <w:szCs w:val="22"/>
                <w:lang w:val="es-SV"/>
              </w:rPr>
              <w:t>, ya que no contamos con sistemas automatizados o medios líquidos;</w:t>
            </w:r>
            <w:r w:rsidRPr="00C72AA0">
              <w:rPr>
                <w:rFonts w:ascii="Arial" w:hAnsi="Arial" w:cs="Arial"/>
                <w:szCs w:val="22"/>
                <w:lang w:val="es-SV"/>
              </w:rPr>
              <w:t xml:space="preserve"> </w:t>
            </w:r>
            <w:r w:rsidR="00D56A1A" w:rsidRPr="00C72AA0">
              <w:rPr>
                <w:rFonts w:ascii="Arial" w:hAnsi="Arial" w:cs="Arial"/>
                <w:szCs w:val="22"/>
                <w:lang w:val="es-SV"/>
              </w:rPr>
              <w:t xml:space="preserve">siempre y cuando el proceso de readecuación, instalación y equipamiento en el LNR/Instituto Nacional de Salud (INS) nos lo permitan y/o se realicen como están planificados.  </w:t>
            </w:r>
          </w:p>
          <w:p w14:paraId="5BFEDF24" w14:textId="77777777" w:rsidR="0040047A" w:rsidRPr="00C72AA0" w:rsidRDefault="0040047A" w:rsidP="0040047A">
            <w:pPr>
              <w:pStyle w:val="PlainText"/>
              <w:jc w:val="both"/>
              <w:rPr>
                <w:rFonts w:ascii="Arial" w:eastAsiaTheme="minorEastAsia" w:hAnsi="Arial" w:cs="Arial"/>
                <w:szCs w:val="22"/>
              </w:rPr>
            </w:pPr>
          </w:p>
          <w:p w14:paraId="5BC340B8" w14:textId="18AECB2E" w:rsidR="0040047A" w:rsidRPr="00C72AA0" w:rsidRDefault="0040047A" w:rsidP="0040047A">
            <w:pPr>
              <w:pStyle w:val="PlainText"/>
              <w:jc w:val="both"/>
              <w:rPr>
                <w:rFonts w:ascii="Arial" w:eastAsiaTheme="minorEastAsia" w:hAnsi="Arial" w:cs="Arial"/>
                <w:szCs w:val="22"/>
              </w:rPr>
            </w:pPr>
            <w:r w:rsidRPr="00C72AA0">
              <w:rPr>
                <w:rFonts w:ascii="Arial" w:eastAsiaTheme="minorEastAsia" w:hAnsi="Arial" w:cs="Arial"/>
                <w:szCs w:val="22"/>
              </w:rPr>
              <w:t xml:space="preserve">2. </w:t>
            </w:r>
            <w:r w:rsidR="006648B2" w:rsidRPr="00C72AA0">
              <w:rPr>
                <w:rFonts w:ascii="Arial" w:eastAsiaTheme="minorEastAsia" w:hAnsi="Arial" w:cs="Arial"/>
                <w:szCs w:val="22"/>
              </w:rPr>
              <w:t xml:space="preserve">Verificación de </w:t>
            </w:r>
            <w:r w:rsidRPr="00C72AA0">
              <w:rPr>
                <w:rFonts w:ascii="Arial" w:eastAsiaTheme="minorEastAsia" w:hAnsi="Arial" w:cs="Arial"/>
                <w:szCs w:val="22"/>
              </w:rPr>
              <w:t xml:space="preserve">Cabina de seguridad </w:t>
            </w:r>
            <w:r w:rsidR="0007488A" w:rsidRPr="00C72AA0">
              <w:rPr>
                <w:rFonts w:ascii="Arial" w:eastAsiaTheme="minorEastAsia" w:hAnsi="Arial" w:cs="Arial"/>
                <w:szCs w:val="22"/>
              </w:rPr>
              <w:t>Biológica</w:t>
            </w:r>
            <w:r w:rsidR="006648B2" w:rsidRPr="00C72AA0">
              <w:rPr>
                <w:rFonts w:ascii="Arial" w:eastAsiaTheme="minorEastAsia" w:hAnsi="Arial" w:cs="Arial"/>
                <w:szCs w:val="22"/>
              </w:rPr>
              <w:t>.</w:t>
            </w:r>
          </w:p>
          <w:p w14:paraId="6C96A81C" w14:textId="77777777" w:rsidR="0040047A" w:rsidRPr="00C72AA0" w:rsidRDefault="0040047A" w:rsidP="0040047A">
            <w:pPr>
              <w:pStyle w:val="PlainText"/>
              <w:jc w:val="both"/>
              <w:rPr>
                <w:rFonts w:ascii="Arial" w:eastAsiaTheme="minorEastAsia" w:hAnsi="Arial" w:cs="Arial"/>
                <w:szCs w:val="22"/>
              </w:rPr>
            </w:pPr>
          </w:p>
          <w:p w14:paraId="6ABC2F22" w14:textId="74EB447B" w:rsidR="0040047A" w:rsidRPr="00C72AA0" w:rsidRDefault="0040047A" w:rsidP="0040047A">
            <w:pPr>
              <w:pStyle w:val="PlainText"/>
              <w:jc w:val="both"/>
              <w:rPr>
                <w:rFonts w:ascii="Arial" w:eastAsiaTheme="minorEastAsia" w:hAnsi="Arial" w:cs="Arial"/>
                <w:szCs w:val="22"/>
              </w:rPr>
            </w:pPr>
            <w:r w:rsidRPr="00C72AA0">
              <w:rPr>
                <w:rFonts w:ascii="Arial" w:eastAsiaTheme="minorEastAsia" w:hAnsi="Arial" w:cs="Arial"/>
                <w:szCs w:val="22"/>
              </w:rPr>
              <w:t xml:space="preserve">3. A finales del mes </w:t>
            </w:r>
            <w:r w:rsidR="000873A9" w:rsidRPr="00C72AA0">
              <w:rPr>
                <w:rFonts w:ascii="Arial" w:eastAsiaTheme="minorEastAsia" w:hAnsi="Arial" w:cs="Arial"/>
                <w:szCs w:val="22"/>
              </w:rPr>
              <w:t>de Julio</w:t>
            </w:r>
            <w:r w:rsidRPr="00C72AA0">
              <w:rPr>
                <w:rFonts w:ascii="Arial" w:eastAsiaTheme="minorEastAsia" w:hAnsi="Arial" w:cs="Arial"/>
                <w:szCs w:val="22"/>
              </w:rPr>
              <w:t xml:space="preserve"> del presente </w:t>
            </w:r>
            <w:r w:rsidR="000873A9" w:rsidRPr="00C72AA0">
              <w:rPr>
                <w:rFonts w:ascii="Arial" w:eastAsiaTheme="minorEastAsia" w:hAnsi="Arial" w:cs="Arial"/>
                <w:szCs w:val="22"/>
              </w:rPr>
              <w:t>año viene</w:t>
            </w:r>
            <w:r w:rsidRPr="00C72AA0">
              <w:rPr>
                <w:rFonts w:ascii="Arial" w:eastAsiaTheme="minorEastAsia" w:hAnsi="Arial" w:cs="Arial"/>
                <w:szCs w:val="22"/>
              </w:rPr>
              <w:t xml:space="preserve"> personal del Laboratorio Supranacional   INDRE de México para capacitar al personal de la sección de Tuberculosis del </w:t>
            </w:r>
            <w:r w:rsidR="000873A9" w:rsidRPr="00C72AA0">
              <w:rPr>
                <w:rFonts w:ascii="Arial" w:eastAsiaTheme="minorEastAsia" w:hAnsi="Arial" w:cs="Arial"/>
                <w:szCs w:val="22"/>
              </w:rPr>
              <w:t>LNR en</w:t>
            </w:r>
            <w:r w:rsidRPr="00C72AA0">
              <w:rPr>
                <w:rFonts w:ascii="Arial" w:eastAsiaTheme="minorEastAsia" w:hAnsi="Arial" w:cs="Arial"/>
                <w:szCs w:val="22"/>
              </w:rPr>
              <w:t xml:space="preserve"> </w:t>
            </w:r>
            <w:r w:rsidR="000873A9" w:rsidRPr="00C72AA0">
              <w:rPr>
                <w:rFonts w:ascii="Arial" w:eastAsiaTheme="minorEastAsia" w:hAnsi="Arial" w:cs="Arial"/>
                <w:szCs w:val="22"/>
              </w:rPr>
              <w:t>PDS de</w:t>
            </w:r>
            <w:r w:rsidRPr="00C72AA0">
              <w:rPr>
                <w:rFonts w:ascii="Arial" w:eastAsiaTheme="minorEastAsia" w:hAnsi="Arial" w:cs="Arial"/>
                <w:szCs w:val="22"/>
              </w:rPr>
              <w:t xml:space="preserve"> </w:t>
            </w:r>
            <w:r w:rsidR="000873A9" w:rsidRPr="00C72AA0">
              <w:rPr>
                <w:rFonts w:ascii="Arial" w:eastAsiaTheme="minorEastAsia" w:hAnsi="Arial" w:cs="Arial"/>
                <w:szCs w:val="22"/>
              </w:rPr>
              <w:t>segunda Línea</w:t>
            </w:r>
          </w:p>
          <w:p w14:paraId="50691A05" w14:textId="77777777" w:rsidR="0040047A" w:rsidRPr="00C72AA0" w:rsidRDefault="0040047A" w:rsidP="0040047A">
            <w:pPr>
              <w:pStyle w:val="PlainText"/>
              <w:jc w:val="both"/>
              <w:rPr>
                <w:rFonts w:ascii="Arial" w:eastAsiaTheme="minorEastAsia" w:hAnsi="Arial" w:cs="Arial"/>
                <w:szCs w:val="22"/>
              </w:rPr>
            </w:pPr>
          </w:p>
          <w:p w14:paraId="6B181685" w14:textId="44898EC4" w:rsidR="0040047A" w:rsidRPr="00C72AA0" w:rsidRDefault="0040047A" w:rsidP="0040047A">
            <w:pPr>
              <w:pStyle w:val="PlainText"/>
              <w:jc w:val="both"/>
              <w:rPr>
                <w:rFonts w:ascii="Arial" w:eastAsiaTheme="minorEastAsia" w:hAnsi="Arial" w:cs="Arial"/>
                <w:szCs w:val="22"/>
              </w:rPr>
            </w:pPr>
            <w:r w:rsidRPr="00C72AA0">
              <w:rPr>
                <w:rFonts w:ascii="Arial" w:eastAsiaTheme="minorEastAsia" w:hAnsi="Arial" w:cs="Arial"/>
                <w:szCs w:val="22"/>
              </w:rPr>
              <w:t xml:space="preserve">4. </w:t>
            </w:r>
            <w:r w:rsidR="006648B2" w:rsidRPr="00C72AA0">
              <w:rPr>
                <w:rFonts w:ascii="Arial" w:eastAsiaTheme="minorEastAsia" w:hAnsi="Arial" w:cs="Arial"/>
                <w:szCs w:val="22"/>
              </w:rPr>
              <w:t xml:space="preserve">Los </w:t>
            </w:r>
            <w:r w:rsidRPr="00C72AA0">
              <w:rPr>
                <w:rFonts w:ascii="Arial" w:eastAsiaTheme="minorEastAsia" w:hAnsi="Arial" w:cs="Arial"/>
                <w:szCs w:val="22"/>
              </w:rPr>
              <w:t xml:space="preserve">fármacos de segunda línea no todos tienen concentración </w:t>
            </w:r>
            <w:proofErr w:type="gramStart"/>
            <w:r w:rsidRPr="00C72AA0">
              <w:rPr>
                <w:rFonts w:ascii="Arial" w:eastAsiaTheme="minorEastAsia" w:hAnsi="Arial" w:cs="Arial"/>
                <w:szCs w:val="22"/>
              </w:rPr>
              <w:t>critica</w:t>
            </w:r>
            <w:proofErr w:type="gramEnd"/>
            <w:r w:rsidRPr="00C72AA0">
              <w:rPr>
                <w:rFonts w:ascii="Arial" w:eastAsiaTheme="minorEastAsia" w:hAnsi="Arial" w:cs="Arial"/>
                <w:szCs w:val="22"/>
              </w:rPr>
              <w:t xml:space="preserve"> establecida para poder hacerlo en medios solidos solamente: </w:t>
            </w:r>
            <w:proofErr w:type="spellStart"/>
            <w:r w:rsidRPr="00C72AA0">
              <w:rPr>
                <w:rFonts w:ascii="Arial" w:eastAsiaTheme="minorEastAsia" w:hAnsi="Arial" w:cs="Arial"/>
                <w:szCs w:val="22"/>
              </w:rPr>
              <w:t>Kanamicina</w:t>
            </w:r>
            <w:proofErr w:type="spellEnd"/>
            <w:r w:rsidRPr="00C72AA0">
              <w:rPr>
                <w:rFonts w:ascii="Arial" w:eastAsiaTheme="minorEastAsia" w:hAnsi="Arial" w:cs="Arial"/>
                <w:szCs w:val="22"/>
              </w:rPr>
              <w:t xml:space="preserve"> </w:t>
            </w:r>
            <w:proofErr w:type="spellStart"/>
            <w:r w:rsidR="00226910" w:rsidRPr="00C72AA0">
              <w:rPr>
                <w:rFonts w:ascii="Arial" w:eastAsiaTheme="minorEastAsia" w:hAnsi="Arial" w:cs="Arial"/>
                <w:szCs w:val="22"/>
              </w:rPr>
              <w:t>Amikacina</w:t>
            </w:r>
            <w:proofErr w:type="spellEnd"/>
            <w:r w:rsidR="00226910" w:rsidRPr="00C72AA0">
              <w:rPr>
                <w:rFonts w:ascii="Arial" w:eastAsiaTheme="minorEastAsia" w:hAnsi="Arial" w:cs="Arial"/>
                <w:szCs w:val="22"/>
              </w:rPr>
              <w:t>,</w:t>
            </w:r>
            <w:r w:rsidRPr="00C72AA0">
              <w:rPr>
                <w:rFonts w:ascii="Arial" w:eastAsiaTheme="minorEastAsia" w:hAnsi="Arial" w:cs="Arial"/>
                <w:szCs w:val="22"/>
              </w:rPr>
              <w:t xml:space="preserve"> </w:t>
            </w:r>
            <w:proofErr w:type="spellStart"/>
            <w:r w:rsidRPr="00C72AA0">
              <w:rPr>
                <w:rFonts w:ascii="Arial" w:eastAsiaTheme="minorEastAsia" w:hAnsi="Arial" w:cs="Arial"/>
                <w:szCs w:val="22"/>
              </w:rPr>
              <w:t>Capreomicina</w:t>
            </w:r>
            <w:proofErr w:type="spellEnd"/>
            <w:r w:rsidRPr="00C72AA0">
              <w:rPr>
                <w:rFonts w:ascii="Arial" w:eastAsiaTheme="minorEastAsia" w:hAnsi="Arial" w:cs="Arial"/>
                <w:szCs w:val="22"/>
              </w:rPr>
              <w:t xml:space="preserve">, </w:t>
            </w:r>
            <w:proofErr w:type="spellStart"/>
            <w:r w:rsidRPr="00C72AA0">
              <w:rPr>
                <w:rFonts w:ascii="Arial" w:eastAsiaTheme="minorEastAsia" w:hAnsi="Arial" w:cs="Arial"/>
                <w:szCs w:val="22"/>
              </w:rPr>
              <w:t>Ofloxacina</w:t>
            </w:r>
            <w:proofErr w:type="spellEnd"/>
            <w:r w:rsidRPr="00C72AA0">
              <w:rPr>
                <w:rFonts w:ascii="Arial" w:eastAsiaTheme="minorEastAsia" w:hAnsi="Arial" w:cs="Arial"/>
                <w:szCs w:val="22"/>
              </w:rPr>
              <w:t xml:space="preserve">, </w:t>
            </w:r>
            <w:proofErr w:type="spellStart"/>
            <w:r w:rsidRPr="00C72AA0">
              <w:rPr>
                <w:rFonts w:ascii="Arial" w:eastAsiaTheme="minorEastAsia" w:hAnsi="Arial" w:cs="Arial"/>
                <w:szCs w:val="22"/>
              </w:rPr>
              <w:t>Etionamida</w:t>
            </w:r>
            <w:proofErr w:type="spellEnd"/>
            <w:r w:rsidRPr="00C72AA0">
              <w:rPr>
                <w:rFonts w:ascii="Arial" w:eastAsiaTheme="minorEastAsia" w:hAnsi="Arial" w:cs="Arial"/>
                <w:szCs w:val="22"/>
              </w:rPr>
              <w:t xml:space="preserve">, </w:t>
            </w:r>
            <w:proofErr w:type="spellStart"/>
            <w:r w:rsidRPr="00C72AA0">
              <w:rPr>
                <w:rFonts w:ascii="Arial" w:eastAsiaTheme="minorEastAsia" w:hAnsi="Arial" w:cs="Arial"/>
                <w:szCs w:val="22"/>
              </w:rPr>
              <w:t>Protionamida</w:t>
            </w:r>
            <w:proofErr w:type="spellEnd"/>
            <w:r w:rsidRPr="00C72AA0">
              <w:rPr>
                <w:rFonts w:ascii="Arial" w:eastAsiaTheme="minorEastAsia" w:hAnsi="Arial" w:cs="Arial"/>
                <w:szCs w:val="22"/>
              </w:rPr>
              <w:t xml:space="preserve"> y </w:t>
            </w:r>
            <w:proofErr w:type="spellStart"/>
            <w:r w:rsidRPr="00C72AA0">
              <w:rPr>
                <w:rFonts w:ascii="Arial" w:eastAsiaTheme="minorEastAsia" w:hAnsi="Arial" w:cs="Arial"/>
                <w:szCs w:val="22"/>
              </w:rPr>
              <w:t>Cicloserina</w:t>
            </w:r>
            <w:proofErr w:type="spellEnd"/>
            <w:r w:rsidRPr="00C72AA0">
              <w:rPr>
                <w:rFonts w:ascii="Arial" w:eastAsiaTheme="minorEastAsia" w:hAnsi="Arial" w:cs="Arial"/>
                <w:szCs w:val="22"/>
              </w:rPr>
              <w:t>.</w:t>
            </w:r>
          </w:p>
          <w:p w14:paraId="1624CAF4" w14:textId="77777777" w:rsidR="0040047A" w:rsidRPr="00C72AA0" w:rsidRDefault="0040047A" w:rsidP="0040047A">
            <w:pPr>
              <w:pStyle w:val="PlainText"/>
              <w:jc w:val="both"/>
              <w:rPr>
                <w:rFonts w:ascii="Arial" w:hAnsi="Arial" w:cs="Arial"/>
                <w:szCs w:val="22"/>
              </w:rPr>
            </w:pPr>
          </w:p>
          <w:p w14:paraId="1C8AB601" w14:textId="17BDBF21" w:rsidR="0040047A" w:rsidRPr="00C72AA0" w:rsidRDefault="0040047A" w:rsidP="0040047A">
            <w:pPr>
              <w:pStyle w:val="PlainText"/>
              <w:jc w:val="both"/>
              <w:rPr>
                <w:rFonts w:ascii="Arial" w:eastAsiaTheme="minorEastAsia" w:hAnsi="Arial" w:cs="Arial"/>
                <w:szCs w:val="22"/>
              </w:rPr>
            </w:pPr>
            <w:r w:rsidRPr="00C72AA0">
              <w:rPr>
                <w:rFonts w:ascii="Arial" w:eastAsiaTheme="minorEastAsia" w:hAnsi="Arial" w:cs="Arial"/>
                <w:szCs w:val="22"/>
              </w:rPr>
              <w:t xml:space="preserve">5. </w:t>
            </w:r>
            <w:r w:rsidR="006648B2" w:rsidRPr="00C72AA0">
              <w:rPr>
                <w:rFonts w:ascii="Arial" w:eastAsiaTheme="minorEastAsia" w:hAnsi="Arial" w:cs="Arial"/>
                <w:szCs w:val="22"/>
              </w:rPr>
              <w:t xml:space="preserve">La </w:t>
            </w:r>
            <w:proofErr w:type="spellStart"/>
            <w:r w:rsidRPr="00C72AA0">
              <w:rPr>
                <w:rFonts w:ascii="Arial" w:eastAsiaTheme="minorEastAsia" w:hAnsi="Arial" w:cs="Arial"/>
                <w:szCs w:val="22"/>
              </w:rPr>
              <w:t>Levofloxacina</w:t>
            </w:r>
            <w:proofErr w:type="spellEnd"/>
            <w:r w:rsidRPr="00C72AA0">
              <w:rPr>
                <w:rFonts w:ascii="Arial" w:eastAsiaTheme="minorEastAsia" w:hAnsi="Arial" w:cs="Arial"/>
                <w:szCs w:val="22"/>
              </w:rPr>
              <w:t xml:space="preserve"> y </w:t>
            </w:r>
            <w:proofErr w:type="spellStart"/>
            <w:r w:rsidRPr="00C72AA0">
              <w:rPr>
                <w:rFonts w:ascii="Arial" w:eastAsiaTheme="minorEastAsia" w:hAnsi="Arial" w:cs="Arial"/>
                <w:szCs w:val="22"/>
              </w:rPr>
              <w:t>Moxifloxacina</w:t>
            </w:r>
            <w:proofErr w:type="spellEnd"/>
            <w:r w:rsidRPr="00C72AA0">
              <w:rPr>
                <w:rFonts w:ascii="Arial" w:eastAsiaTheme="minorEastAsia" w:hAnsi="Arial" w:cs="Arial"/>
                <w:szCs w:val="22"/>
              </w:rPr>
              <w:t xml:space="preserve"> no tienen concentración crítica para medios sólidos, solo para medios líquidos en MGIT...Esa es nuestra gran limitante, si</w:t>
            </w:r>
            <w:r w:rsidR="00226910" w:rsidRPr="00C72AA0">
              <w:rPr>
                <w:rFonts w:ascii="Arial" w:eastAsiaTheme="minorEastAsia" w:hAnsi="Arial" w:cs="Arial"/>
                <w:szCs w:val="22"/>
              </w:rPr>
              <w:t>n embargo, el</w:t>
            </w:r>
            <w:r w:rsidRPr="00C72AA0">
              <w:rPr>
                <w:rFonts w:ascii="Arial" w:eastAsiaTheme="minorEastAsia" w:hAnsi="Arial" w:cs="Arial"/>
                <w:szCs w:val="22"/>
              </w:rPr>
              <w:t xml:space="preserve"> P</w:t>
            </w:r>
            <w:r w:rsidR="00226910" w:rsidRPr="00C72AA0">
              <w:rPr>
                <w:rFonts w:ascii="Arial" w:eastAsiaTheme="minorEastAsia" w:hAnsi="Arial" w:cs="Arial"/>
                <w:szCs w:val="22"/>
              </w:rPr>
              <w:t>a</w:t>
            </w:r>
            <w:r w:rsidRPr="00C72AA0">
              <w:rPr>
                <w:rFonts w:ascii="Arial" w:eastAsiaTheme="minorEastAsia" w:hAnsi="Arial" w:cs="Arial"/>
                <w:szCs w:val="22"/>
              </w:rPr>
              <w:t xml:space="preserve">nel </w:t>
            </w:r>
            <w:proofErr w:type="spellStart"/>
            <w:r w:rsidRPr="00C72AA0">
              <w:rPr>
                <w:rFonts w:ascii="Arial" w:eastAsiaTheme="minorEastAsia" w:hAnsi="Arial" w:cs="Arial"/>
                <w:szCs w:val="22"/>
              </w:rPr>
              <w:t>Phy</w:t>
            </w:r>
            <w:r w:rsidR="00226910" w:rsidRPr="00C72AA0">
              <w:rPr>
                <w:rFonts w:ascii="Arial" w:eastAsiaTheme="minorEastAsia" w:hAnsi="Arial" w:cs="Arial"/>
                <w:szCs w:val="22"/>
              </w:rPr>
              <w:t>sic</w:t>
            </w:r>
            <w:r w:rsidRPr="00C72AA0">
              <w:rPr>
                <w:rFonts w:ascii="Arial" w:eastAsiaTheme="minorEastAsia" w:hAnsi="Arial" w:cs="Arial"/>
                <w:szCs w:val="22"/>
              </w:rPr>
              <w:t>ian</w:t>
            </w:r>
            <w:r w:rsidR="00226910" w:rsidRPr="00C72AA0">
              <w:rPr>
                <w:rFonts w:ascii="Arial" w:eastAsiaTheme="minorEastAsia" w:hAnsi="Arial" w:cs="Arial"/>
                <w:szCs w:val="22"/>
              </w:rPr>
              <w:t>s</w:t>
            </w:r>
            <w:proofErr w:type="spellEnd"/>
            <w:r w:rsidRPr="00C72AA0">
              <w:rPr>
                <w:rFonts w:ascii="Arial" w:eastAsiaTheme="minorEastAsia" w:hAnsi="Arial" w:cs="Arial"/>
                <w:szCs w:val="22"/>
              </w:rPr>
              <w:t xml:space="preserve"> de la Embajada </w:t>
            </w:r>
            <w:r w:rsidR="00226910" w:rsidRPr="00C72AA0">
              <w:rPr>
                <w:rFonts w:ascii="Arial" w:eastAsiaTheme="minorEastAsia" w:hAnsi="Arial" w:cs="Arial"/>
                <w:szCs w:val="22"/>
              </w:rPr>
              <w:t>de Estados Unidos en El Salvador</w:t>
            </w:r>
            <w:r w:rsidRPr="00C72AA0">
              <w:rPr>
                <w:rFonts w:ascii="Arial" w:eastAsiaTheme="minorEastAsia" w:hAnsi="Arial" w:cs="Arial"/>
                <w:szCs w:val="22"/>
              </w:rPr>
              <w:t xml:space="preserve"> está adquiriendo un equipo MGIT y nos han ofrecido procesar las muestras necesarias para el PNTYER/MINSAL</w:t>
            </w:r>
            <w:r w:rsidR="000873A9" w:rsidRPr="00C72AA0">
              <w:rPr>
                <w:rFonts w:ascii="Arial" w:eastAsiaTheme="minorEastAsia" w:hAnsi="Arial" w:cs="Arial"/>
                <w:szCs w:val="22"/>
              </w:rPr>
              <w:t xml:space="preserve"> a partir del 2019</w:t>
            </w:r>
            <w:r w:rsidR="00226910" w:rsidRPr="00C72AA0">
              <w:rPr>
                <w:rFonts w:ascii="Arial" w:eastAsiaTheme="minorEastAsia" w:hAnsi="Arial" w:cs="Arial"/>
                <w:szCs w:val="22"/>
              </w:rPr>
              <w:t xml:space="preserve"> cuando se cuente con los nuevos medicamentos utilizados en el esquema acortado</w:t>
            </w:r>
            <w:r w:rsidRPr="00C72AA0">
              <w:rPr>
                <w:rFonts w:ascii="Arial" w:eastAsiaTheme="minorEastAsia" w:hAnsi="Arial" w:cs="Arial"/>
                <w:szCs w:val="22"/>
              </w:rPr>
              <w:t>.</w:t>
            </w:r>
          </w:p>
          <w:p w14:paraId="3BCA7EFA" w14:textId="77777777" w:rsidR="00832CB4" w:rsidRPr="00C72AA0" w:rsidRDefault="00832CB4" w:rsidP="0040047A">
            <w:pPr>
              <w:pStyle w:val="PlainText"/>
              <w:jc w:val="both"/>
              <w:rPr>
                <w:rFonts w:ascii="Arial" w:eastAsiaTheme="minorEastAsia" w:hAnsi="Arial" w:cs="Arial"/>
                <w:szCs w:val="22"/>
              </w:rPr>
            </w:pPr>
          </w:p>
          <w:p w14:paraId="62762305" w14:textId="68C2D6F2" w:rsidR="00832CB4" w:rsidRPr="00C72AA0" w:rsidRDefault="00832CB4" w:rsidP="0040047A">
            <w:pPr>
              <w:pStyle w:val="PlainText"/>
              <w:jc w:val="both"/>
              <w:rPr>
                <w:rFonts w:ascii="Arial" w:eastAsiaTheme="minorEastAsia" w:hAnsi="Arial" w:cs="Arial"/>
                <w:szCs w:val="22"/>
              </w:rPr>
            </w:pPr>
            <w:r w:rsidRPr="00C72AA0">
              <w:rPr>
                <w:rFonts w:ascii="Arial" w:eastAsiaTheme="minorEastAsia" w:hAnsi="Arial" w:cs="Arial"/>
                <w:szCs w:val="22"/>
              </w:rPr>
              <w:t xml:space="preserve">Este Plan está sujeto a la actualización de la </w:t>
            </w:r>
            <w:proofErr w:type="spellStart"/>
            <w:r w:rsidRPr="00C72AA0">
              <w:rPr>
                <w:rFonts w:ascii="Arial" w:eastAsiaTheme="minorEastAsia" w:hAnsi="Arial" w:cs="Arial"/>
                <w:szCs w:val="22"/>
              </w:rPr>
              <w:t>Guia</w:t>
            </w:r>
            <w:proofErr w:type="spellEnd"/>
            <w:r w:rsidRPr="00C72AA0">
              <w:rPr>
                <w:rFonts w:ascii="Arial" w:eastAsiaTheme="minorEastAsia" w:hAnsi="Arial" w:cs="Arial"/>
                <w:szCs w:val="22"/>
              </w:rPr>
              <w:t xml:space="preserve"> del manejo de TB </w:t>
            </w:r>
            <w:proofErr w:type="spellStart"/>
            <w:r w:rsidRPr="00C72AA0">
              <w:rPr>
                <w:rFonts w:ascii="Arial" w:eastAsiaTheme="minorEastAsia" w:hAnsi="Arial" w:cs="Arial"/>
                <w:szCs w:val="22"/>
              </w:rPr>
              <w:t>Drogorresistencia</w:t>
            </w:r>
            <w:proofErr w:type="spellEnd"/>
            <w:r w:rsidRPr="00C72AA0">
              <w:rPr>
                <w:rFonts w:ascii="Arial" w:eastAsiaTheme="minorEastAsia" w:hAnsi="Arial" w:cs="Arial"/>
                <w:szCs w:val="22"/>
              </w:rPr>
              <w:t xml:space="preserve"> de la OMS/OPS</w:t>
            </w:r>
            <w:r w:rsidR="00F436E7" w:rsidRPr="00C72AA0">
              <w:rPr>
                <w:rFonts w:ascii="Arial" w:eastAsiaTheme="minorEastAsia" w:hAnsi="Arial" w:cs="Arial"/>
                <w:szCs w:val="22"/>
              </w:rPr>
              <w:t>.</w:t>
            </w:r>
          </w:p>
          <w:p w14:paraId="08FB5958" w14:textId="77777777" w:rsidR="00AE1638" w:rsidRPr="005B4775" w:rsidRDefault="00AE1638">
            <w:pPr>
              <w:spacing w:before="120" w:after="120"/>
              <w:jc w:val="both"/>
              <w:rPr>
                <w:rFonts w:ascii="Arial" w:hAnsi="Arial" w:cs="Arial"/>
                <w:sz w:val="18"/>
                <w:szCs w:val="18"/>
                <w:lang w:val="es-ES"/>
              </w:rPr>
            </w:pPr>
          </w:p>
        </w:tc>
      </w:tr>
    </w:tbl>
    <w:p w14:paraId="08FB595A" w14:textId="77777777" w:rsidR="00AE1638" w:rsidRPr="005B4775" w:rsidRDefault="00AE1638" w:rsidP="00AE1638">
      <w:pPr>
        <w:rPr>
          <w:rFonts w:ascii="Arial" w:hAnsi="Arial" w:cs="Arial"/>
          <w:sz w:val="18"/>
          <w:szCs w:val="18"/>
          <w:lang w:val="es-ES"/>
        </w:rPr>
      </w:pPr>
    </w:p>
    <w:tbl>
      <w:tblPr>
        <w:tblW w:w="9524" w:type="dxa"/>
        <w:tblInd w:w="98" w:type="dxa"/>
        <w:tblCellMar>
          <w:left w:w="10" w:type="dxa"/>
          <w:right w:w="10" w:type="dxa"/>
        </w:tblCellMar>
        <w:tblLook w:val="00A0" w:firstRow="1" w:lastRow="0" w:firstColumn="1" w:lastColumn="0" w:noHBand="0" w:noVBand="0"/>
      </w:tblPr>
      <w:tblGrid>
        <w:gridCol w:w="6324"/>
        <w:gridCol w:w="3200"/>
      </w:tblGrid>
      <w:tr w:rsidR="00E2652B" w:rsidRPr="005B4775" w14:paraId="08FB595C" w14:textId="77777777" w:rsidTr="00185D1B">
        <w:trPr>
          <w:trHeight w:val="1"/>
        </w:trPr>
        <w:tc>
          <w:tcPr>
            <w:tcW w:w="63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2C507AE" w14:textId="3CAD594C" w:rsidR="00E2652B" w:rsidRPr="00526499" w:rsidRDefault="00E2652B" w:rsidP="00526499">
            <w:pPr>
              <w:spacing w:before="60" w:after="60"/>
              <w:rPr>
                <w:rFonts w:ascii="Arial" w:hAnsi="Arial" w:cs="Arial"/>
                <w:b/>
                <w:sz w:val="18"/>
                <w:szCs w:val="18"/>
                <w:lang w:val="es-ES"/>
              </w:rPr>
            </w:pPr>
            <w:r w:rsidRPr="00526499">
              <w:rPr>
                <w:rFonts w:ascii="Arial" w:hAnsi="Arial" w:cs="Arial"/>
                <w:b/>
                <w:bCs/>
                <w:sz w:val="18"/>
                <w:szCs w:val="18"/>
                <w:lang w:val="es-ES"/>
              </w:rPr>
              <w:t xml:space="preserve">Asunto </w:t>
            </w:r>
            <w:r w:rsidR="006D58C6" w:rsidRPr="00526499">
              <w:rPr>
                <w:rFonts w:ascii="Arial" w:hAnsi="Arial" w:cs="Arial"/>
                <w:b/>
                <w:bCs/>
                <w:sz w:val="18"/>
                <w:szCs w:val="18"/>
                <w:lang w:val="es-ES"/>
              </w:rPr>
              <w:t xml:space="preserve">a tratar </w:t>
            </w:r>
            <w:r w:rsidRPr="00526499">
              <w:rPr>
                <w:rFonts w:ascii="Arial" w:hAnsi="Arial" w:cs="Arial"/>
                <w:b/>
                <w:bCs/>
                <w:sz w:val="18"/>
                <w:szCs w:val="18"/>
                <w:lang w:val="es-ES"/>
              </w:rPr>
              <w:t xml:space="preserve">4: </w:t>
            </w:r>
            <w:r w:rsidR="00526499" w:rsidRPr="00526499">
              <w:rPr>
                <w:rFonts w:ascii="Arial" w:hAnsi="Arial" w:cs="Arial"/>
                <w:b/>
                <w:bCs/>
                <w:sz w:val="18"/>
                <w:szCs w:val="18"/>
                <w:lang w:val="es-ES"/>
              </w:rPr>
              <w:t xml:space="preserve">No hay desagregación de los datos de prevalencia por sexo y edad para informar una estrategia de implementación sensible a las cuestiones de género </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5B" w14:textId="0B8D54EE" w:rsidR="00E2652B" w:rsidRPr="005B4775" w:rsidRDefault="00E2652B">
            <w:pPr>
              <w:spacing w:before="60" w:after="60"/>
              <w:rPr>
                <w:rFonts w:ascii="Arial" w:hAnsi="Arial" w:cs="Arial"/>
                <w:b/>
                <w:sz w:val="18"/>
                <w:szCs w:val="18"/>
                <w:lang w:val="es-ES"/>
              </w:rPr>
            </w:pPr>
            <w:r w:rsidRPr="005B4775">
              <w:rPr>
                <w:rFonts w:ascii="Arial" w:hAnsi="Arial" w:cs="Arial"/>
                <w:b/>
                <w:sz w:val="18"/>
                <w:szCs w:val="18"/>
                <w:lang w:val="es-ES"/>
              </w:rPr>
              <w:t xml:space="preserve"> </w:t>
            </w:r>
            <w:proofErr w:type="spellStart"/>
            <w:r w:rsidRPr="005B4775">
              <w:rPr>
                <w:rFonts w:ascii="Arial" w:hAnsi="Arial" w:cs="Arial"/>
                <w:b/>
                <w:sz w:val="18"/>
                <w:szCs w:val="18"/>
              </w:rPr>
              <w:t>Aprobado</w:t>
            </w:r>
            <w:proofErr w:type="spellEnd"/>
            <w:r w:rsidRPr="005B4775">
              <w:rPr>
                <w:rFonts w:ascii="Arial" w:hAnsi="Arial" w:cs="Arial"/>
                <w:b/>
                <w:sz w:val="18"/>
                <w:szCs w:val="18"/>
              </w:rPr>
              <w:t xml:space="preserve"> </w:t>
            </w:r>
            <w:proofErr w:type="spellStart"/>
            <w:r w:rsidRPr="005B4775">
              <w:rPr>
                <w:rFonts w:ascii="Arial" w:hAnsi="Arial" w:cs="Arial"/>
                <w:b/>
                <w:sz w:val="18"/>
                <w:szCs w:val="18"/>
              </w:rPr>
              <w:t>por</w:t>
            </w:r>
            <w:proofErr w:type="spellEnd"/>
            <w:r w:rsidRPr="005B4775">
              <w:rPr>
                <w:rFonts w:ascii="Arial" w:hAnsi="Arial" w:cs="Arial"/>
                <w:b/>
                <w:sz w:val="18"/>
                <w:szCs w:val="18"/>
              </w:rPr>
              <w:t xml:space="preserve">:  </w:t>
            </w:r>
            <w:sdt>
              <w:sdtPr>
                <w:rPr>
                  <w:rFonts w:ascii="Arial" w:hAnsi="Arial" w:cs="Arial"/>
                  <w:sz w:val="18"/>
                  <w:szCs w:val="18"/>
                </w:rPr>
                <w:id w:val="2110769310"/>
                <w:placeholder>
                  <w:docPart w:val="A0B9480DDBB040B3B1323C222D134842"/>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E52AE7" w14:paraId="08FB595F" w14:textId="77777777" w:rsidTr="00185D1B">
        <w:trPr>
          <w:trHeight w:val="1"/>
        </w:trPr>
        <w:tc>
          <w:tcPr>
            <w:tcW w:w="95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A04194" w14:textId="77777777" w:rsidR="006160B8" w:rsidRPr="00526499" w:rsidRDefault="006160B8" w:rsidP="00D72D86">
            <w:pPr>
              <w:spacing w:before="60" w:after="60"/>
              <w:jc w:val="both"/>
              <w:rPr>
                <w:rFonts w:ascii="Arial" w:hAnsi="Arial" w:cs="Arial"/>
                <w:b/>
                <w:bCs/>
                <w:sz w:val="18"/>
                <w:szCs w:val="18"/>
                <w:lang w:val="es-ES"/>
              </w:rPr>
            </w:pPr>
            <w:r w:rsidRPr="00526499">
              <w:rPr>
                <w:rFonts w:ascii="Arial" w:hAnsi="Arial" w:cs="Arial"/>
                <w:b/>
                <w:bCs/>
                <w:sz w:val="18"/>
                <w:szCs w:val="18"/>
                <w:lang w:val="es-ES"/>
              </w:rPr>
              <w:t>Acciones requeridas por el PRT</w:t>
            </w:r>
          </w:p>
          <w:p w14:paraId="48D916BC" w14:textId="5B7E2E4C" w:rsidR="00526499" w:rsidRPr="00526499" w:rsidRDefault="00526499" w:rsidP="00D72D86">
            <w:pPr>
              <w:pStyle w:val="Default"/>
              <w:jc w:val="both"/>
              <w:rPr>
                <w:sz w:val="18"/>
                <w:szCs w:val="18"/>
                <w:lang w:val="es-ES"/>
              </w:rPr>
            </w:pPr>
            <w:r w:rsidRPr="00526499">
              <w:rPr>
                <w:b/>
                <w:bCs/>
                <w:sz w:val="18"/>
                <w:szCs w:val="18"/>
                <w:lang w:val="es-ES"/>
              </w:rPr>
              <w:t xml:space="preserve">Asunto: </w:t>
            </w:r>
            <w:r w:rsidRPr="00526499">
              <w:rPr>
                <w:sz w:val="18"/>
                <w:szCs w:val="18"/>
                <w:lang w:val="es-ES"/>
              </w:rPr>
              <w:t xml:space="preserve">La solicitud de financiamiento no incluye datos de TB desagregados por sexo y edad que podrían informar la incorporación de actividades específicas para llegar a subgrupos específicos. El Salvador tiene altos niveles de violencia y delincuencia entre los pandilleros (maras) que son menores de edad, pero la solicitud de financiamiento no incluye información sobre los centros de detención para menores o una descripción de las estrategias específicas que se necesitan para llegar a las poblaciones jóvenes. Además, dado que los objetivos de la solicitud de financiamiento son personas afectadas por la </w:t>
            </w:r>
            <w:proofErr w:type="spellStart"/>
            <w:r w:rsidRPr="00526499">
              <w:rPr>
                <w:sz w:val="18"/>
                <w:szCs w:val="18"/>
                <w:lang w:val="es-ES"/>
              </w:rPr>
              <w:t>coinfección</w:t>
            </w:r>
            <w:proofErr w:type="spellEnd"/>
            <w:r w:rsidRPr="00526499">
              <w:rPr>
                <w:sz w:val="18"/>
                <w:szCs w:val="18"/>
                <w:lang w:val="es-ES"/>
              </w:rPr>
              <w:t xml:space="preserve"> por VIH-TB en las cárceles, se necesita un análisis de las poblaciones clave con VIH (hombres que tienen relaciones sexuales con hombres, personas </w:t>
            </w:r>
            <w:proofErr w:type="spellStart"/>
            <w:r w:rsidRPr="00526499">
              <w:rPr>
                <w:sz w:val="18"/>
                <w:szCs w:val="18"/>
                <w:lang w:val="es-ES"/>
              </w:rPr>
              <w:t>transgénero</w:t>
            </w:r>
            <w:proofErr w:type="spellEnd"/>
            <w:r w:rsidRPr="00526499">
              <w:rPr>
                <w:sz w:val="18"/>
                <w:szCs w:val="18"/>
                <w:lang w:val="es-ES"/>
              </w:rPr>
              <w:t xml:space="preserve">, trabajadores sexuales y personas que se inyectan drogas en las cárceles. </w:t>
            </w:r>
          </w:p>
          <w:p w14:paraId="4C8188FA" w14:textId="615FF4F0" w:rsidR="00526499" w:rsidRPr="00526499" w:rsidRDefault="00526499" w:rsidP="00D72D86">
            <w:pPr>
              <w:spacing w:before="60" w:after="60"/>
              <w:jc w:val="both"/>
              <w:rPr>
                <w:rFonts w:ascii="Arial" w:hAnsi="Arial" w:cs="Arial"/>
                <w:sz w:val="18"/>
                <w:szCs w:val="18"/>
                <w:lang w:val="es-ES"/>
              </w:rPr>
            </w:pPr>
            <w:r w:rsidRPr="00526499">
              <w:rPr>
                <w:rFonts w:ascii="Arial" w:hAnsi="Arial" w:cs="Arial"/>
                <w:b/>
                <w:bCs/>
                <w:sz w:val="18"/>
                <w:szCs w:val="18"/>
                <w:lang w:val="es-ES"/>
              </w:rPr>
              <w:t xml:space="preserve">Acción: </w:t>
            </w:r>
            <w:r w:rsidRPr="00526499">
              <w:rPr>
                <w:rFonts w:ascii="Arial" w:hAnsi="Arial" w:cs="Arial"/>
                <w:sz w:val="18"/>
                <w:szCs w:val="18"/>
                <w:lang w:val="es-ES"/>
              </w:rPr>
              <w:t xml:space="preserve">El PRT recomienda que el solicitante incluya: a) datos de </w:t>
            </w:r>
            <w:proofErr w:type="spellStart"/>
            <w:r w:rsidRPr="00526499">
              <w:rPr>
                <w:rFonts w:ascii="Arial" w:hAnsi="Arial" w:cs="Arial"/>
                <w:sz w:val="18"/>
                <w:szCs w:val="18"/>
                <w:lang w:val="es-ES"/>
              </w:rPr>
              <w:t>coinfección</w:t>
            </w:r>
            <w:proofErr w:type="spellEnd"/>
            <w:r w:rsidRPr="00526499">
              <w:rPr>
                <w:rFonts w:ascii="Arial" w:hAnsi="Arial" w:cs="Arial"/>
                <w:sz w:val="18"/>
                <w:szCs w:val="18"/>
                <w:lang w:val="es-ES"/>
              </w:rPr>
              <w:t xml:space="preserve"> de TB y TB/VIH por edad y sexo para todas las poblaciones alcanzadas por la solicitud de financiamiento; b) un análisis de género de dos páginas sobre la situación a la que se enfrentan mujeres, jóvenes, lesbianas, </w:t>
            </w:r>
            <w:proofErr w:type="spellStart"/>
            <w:r w:rsidRPr="00526499">
              <w:rPr>
                <w:rFonts w:ascii="Arial" w:hAnsi="Arial" w:cs="Arial"/>
                <w:sz w:val="18"/>
                <w:szCs w:val="18"/>
                <w:lang w:val="es-ES"/>
              </w:rPr>
              <w:t>gays</w:t>
            </w:r>
            <w:proofErr w:type="spellEnd"/>
            <w:r w:rsidRPr="00526499">
              <w:rPr>
                <w:rFonts w:ascii="Arial" w:hAnsi="Arial" w:cs="Arial"/>
                <w:sz w:val="18"/>
                <w:szCs w:val="18"/>
                <w:lang w:val="es-ES"/>
              </w:rPr>
              <w:t xml:space="preserve">, bisexuales, transexuales e intersexuales (LGBTI) detenidos en centros penitenciarios de menores o de mujeres, incluidos los aspectos de identidad de género de las poblaciones clave de VIH; c) un documento de cinco páginas como máximo que especifique estrategias para llegar a estos grupos informados en a) y b). </w:t>
            </w:r>
          </w:p>
          <w:p w14:paraId="1F74997C" w14:textId="77777777" w:rsidR="00526499" w:rsidRPr="00526499" w:rsidRDefault="00526499" w:rsidP="00526499">
            <w:pPr>
              <w:pStyle w:val="Default"/>
              <w:rPr>
                <w:sz w:val="18"/>
                <w:szCs w:val="18"/>
                <w:lang w:val="es-ES"/>
              </w:rPr>
            </w:pPr>
            <w:r w:rsidRPr="00526499">
              <w:rPr>
                <w:b/>
                <w:bCs/>
                <w:sz w:val="18"/>
                <w:szCs w:val="18"/>
                <w:lang w:val="es-ES"/>
              </w:rPr>
              <w:t xml:space="preserve">Plazo: </w:t>
            </w:r>
            <w:r w:rsidRPr="00526499">
              <w:rPr>
                <w:sz w:val="18"/>
                <w:szCs w:val="18"/>
                <w:lang w:val="es-ES"/>
              </w:rPr>
              <w:t xml:space="preserve">Preparación y ejecución de la subvención </w:t>
            </w:r>
          </w:p>
          <w:p w14:paraId="08FB595E" w14:textId="77777777" w:rsidR="00AE1638" w:rsidRPr="00526499" w:rsidRDefault="00AE1638">
            <w:pPr>
              <w:pStyle w:val="Default"/>
              <w:rPr>
                <w:sz w:val="18"/>
                <w:szCs w:val="18"/>
                <w:lang w:val="es-ES"/>
              </w:rPr>
            </w:pPr>
          </w:p>
        </w:tc>
      </w:tr>
      <w:tr w:rsidR="00AE1638" w:rsidRPr="00E52AE7" w14:paraId="08FB5964" w14:textId="77777777" w:rsidTr="00185D1B">
        <w:trPr>
          <w:trHeight w:val="1"/>
        </w:trPr>
        <w:tc>
          <w:tcPr>
            <w:tcW w:w="9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60" w14:textId="7F3DF4FE" w:rsidR="00AE1638" w:rsidRDefault="00AE1638">
            <w:pPr>
              <w:spacing w:before="120" w:after="120"/>
              <w:rPr>
                <w:rFonts w:ascii="Arial" w:hAnsi="Arial" w:cs="Arial"/>
                <w:i/>
                <w:iCs/>
                <w:color w:val="FF0000"/>
                <w:sz w:val="18"/>
                <w:szCs w:val="18"/>
                <w:lang w:val="es-ES"/>
              </w:rPr>
            </w:pPr>
            <w:r w:rsidRPr="005B4775">
              <w:rPr>
                <w:rFonts w:ascii="Arial" w:hAnsi="Arial" w:cs="Arial"/>
                <w:sz w:val="18"/>
                <w:szCs w:val="18"/>
                <w:lang w:val="es-ES"/>
              </w:rPr>
              <w:t xml:space="preserve"> </w:t>
            </w:r>
            <w:r w:rsidR="00A160A1"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00A160A1" w:rsidRPr="005B4775">
              <w:rPr>
                <w:rFonts w:ascii="Arial" w:hAnsi="Arial" w:cs="Arial"/>
                <w:i/>
                <w:iCs/>
                <w:color w:val="FF0000"/>
                <w:sz w:val="18"/>
                <w:szCs w:val="18"/>
                <w:lang w:val="es-ES"/>
              </w:rPr>
              <w:t xml:space="preserve"> un resumen ejecutivo de las medidas adoptadas:</w:t>
            </w:r>
          </w:p>
          <w:p w14:paraId="668FEF77" w14:textId="1D212A1A" w:rsidR="0003173C" w:rsidRPr="00C72AA0" w:rsidRDefault="0003173C" w:rsidP="0003173C">
            <w:pPr>
              <w:spacing w:before="120" w:after="120"/>
              <w:jc w:val="both"/>
              <w:rPr>
                <w:rFonts w:ascii="Arial" w:hAnsi="Arial" w:cs="Arial"/>
                <w:szCs w:val="22"/>
                <w:lang w:val="es-ES"/>
              </w:rPr>
            </w:pPr>
            <w:r w:rsidRPr="00C72AA0">
              <w:rPr>
                <w:rFonts w:ascii="Arial" w:hAnsi="Arial" w:cs="Arial"/>
                <w:szCs w:val="22"/>
                <w:lang w:val="es-ES"/>
              </w:rPr>
              <w:t>El país solicitará asistencia técnica de expertos en derechos humanos y género, en el primer año de la presente subvención para elaborar un documento para abordar los principales problemas de las poblaciones más vulnerables (PPL/CP: LGBT</w:t>
            </w:r>
            <w:r w:rsidR="009335A8" w:rsidRPr="00C72AA0">
              <w:rPr>
                <w:rFonts w:ascii="Arial" w:hAnsi="Arial" w:cs="Arial"/>
                <w:szCs w:val="22"/>
                <w:lang w:val="es-ES"/>
              </w:rPr>
              <w:t>I</w:t>
            </w:r>
            <w:r w:rsidRPr="00C72AA0">
              <w:rPr>
                <w:rFonts w:ascii="Arial" w:hAnsi="Arial" w:cs="Arial"/>
                <w:szCs w:val="22"/>
                <w:lang w:val="es-ES"/>
              </w:rPr>
              <w:t xml:space="preserve"> mujeres y jóvenes); que contendrá las intervenciones específicas y diferenciadas ya planteadas en las estrategias generales para esta población.</w:t>
            </w:r>
            <w:r w:rsidR="00DE5F94" w:rsidRPr="00C72AA0">
              <w:rPr>
                <w:rFonts w:ascii="Arial" w:hAnsi="Arial" w:cs="Arial"/>
                <w:szCs w:val="22"/>
                <w:lang w:val="es-ES"/>
              </w:rPr>
              <w:t xml:space="preserve"> (Anexos 8 y 9).</w:t>
            </w:r>
          </w:p>
          <w:p w14:paraId="2B5E87B6" w14:textId="77777777" w:rsidR="0003173C" w:rsidRPr="00C72AA0" w:rsidRDefault="0003173C" w:rsidP="0003173C">
            <w:pPr>
              <w:spacing w:before="120" w:after="120"/>
              <w:jc w:val="both"/>
              <w:rPr>
                <w:rFonts w:ascii="Arial" w:hAnsi="Arial" w:cs="Arial"/>
                <w:szCs w:val="22"/>
                <w:lang w:val="es-ES"/>
              </w:rPr>
            </w:pPr>
          </w:p>
          <w:p w14:paraId="11595919" w14:textId="4DEA2FDB" w:rsidR="00E840C0" w:rsidRPr="00C72AA0" w:rsidRDefault="00E840C0" w:rsidP="00E840C0">
            <w:pPr>
              <w:spacing w:before="120" w:after="120"/>
              <w:rPr>
                <w:rFonts w:ascii="Arial" w:hAnsi="Arial" w:cs="Arial"/>
                <w:szCs w:val="22"/>
                <w:lang w:val="es-SV"/>
              </w:rPr>
            </w:pPr>
            <w:r w:rsidRPr="00C72AA0">
              <w:rPr>
                <w:rFonts w:ascii="Arial" w:hAnsi="Arial" w:cs="Arial"/>
                <w:szCs w:val="22"/>
                <w:lang w:val="es-SV"/>
              </w:rPr>
              <w:lastRenderedPageBreak/>
              <w:t xml:space="preserve">Requerimiento PRT: a) los datos de la </w:t>
            </w:r>
            <w:proofErr w:type="spellStart"/>
            <w:r w:rsidRPr="00C72AA0">
              <w:rPr>
                <w:rFonts w:ascii="Arial" w:hAnsi="Arial" w:cs="Arial"/>
                <w:szCs w:val="22"/>
                <w:lang w:val="es-SV"/>
              </w:rPr>
              <w:t>Coinfección</w:t>
            </w:r>
            <w:proofErr w:type="spellEnd"/>
            <w:r w:rsidRPr="00C72AA0">
              <w:rPr>
                <w:rFonts w:ascii="Arial" w:hAnsi="Arial" w:cs="Arial"/>
                <w:szCs w:val="22"/>
                <w:lang w:val="es-SV"/>
              </w:rPr>
              <w:t xml:space="preserve"> TB/VIH, por edad y sexo para todas las poblaciones alcanzadas por la solicitud de financiamiento.</w:t>
            </w:r>
          </w:p>
          <w:p w14:paraId="486B776B" w14:textId="77777777" w:rsidR="00CC553E" w:rsidRPr="00C72AA0" w:rsidRDefault="001219C2" w:rsidP="009335A8">
            <w:pPr>
              <w:spacing w:before="120" w:after="120"/>
              <w:jc w:val="both"/>
              <w:rPr>
                <w:rFonts w:ascii="Arial" w:hAnsi="Arial" w:cs="Arial"/>
                <w:szCs w:val="22"/>
                <w:lang w:val="es-ES"/>
              </w:rPr>
            </w:pPr>
            <w:r w:rsidRPr="00C72AA0">
              <w:rPr>
                <w:rFonts w:ascii="Arial" w:hAnsi="Arial" w:cs="Arial"/>
                <w:szCs w:val="22"/>
                <w:lang w:val="es-ES"/>
              </w:rPr>
              <w:t xml:space="preserve">Los casos de </w:t>
            </w:r>
            <w:proofErr w:type="spellStart"/>
            <w:r w:rsidRPr="00C72AA0">
              <w:rPr>
                <w:rFonts w:ascii="Arial" w:hAnsi="Arial" w:cs="Arial"/>
                <w:szCs w:val="22"/>
                <w:lang w:val="es-ES"/>
              </w:rPr>
              <w:t>Coinfección</w:t>
            </w:r>
            <w:proofErr w:type="spellEnd"/>
            <w:r w:rsidRPr="00C72AA0">
              <w:rPr>
                <w:rFonts w:ascii="Arial" w:hAnsi="Arial" w:cs="Arial"/>
                <w:szCs w:val="22"/>
                <w:lang w:val="es-ES"/>
              </w:rPr>
              <w:t xml:space="preserve"> TB/VIH han sido en personas adultas mayores de 18 años y no hemos presentado en menores de edad; en tal sentido siendo la condición VIH en su mayoría casos antiguamente conocidos por tener VIH entrando al sistema </w:t>
            </w:r>
            <w:r w:rsidR="009335A8" w:rsidRPr="00C72AA0">
              <w:rPr>
                <w:rFonts w:ascii="Arial" w:hAnsi="Arial" w:cs="Arial"/>
                <w:szCs w:val="22"/>
                <w:lang w:val="es-ES"/>
              </w:rPr>
              <w:t>por la puerta de VIH y diagnosticados de tuberculosis a través de las clínicas TAR, las variables demográficas de estos están desglosadas en el SUMEVE.</w:t>
            </w:r>
          </w:p>
          <w:p w14:paraId="2C3AC392" w14:textId="0D6BC021" w:rsidR="001219C2" w:rsidRPr="00C72AA0" w:rsidRDefault="00CC553E" w:rsidP="009335A8">
            <w:pPr>
              <w:spacing w:before="120" w:after="120"/>
              <w:jc w:val="both"/>
              <w:rPr>
                <w:rFonts w:ascii="Arial" w:hAnsi="Arial" w:cs="Arial"/>
                <w:szCs w:val="22"/>
                <w:lang w:val="es-ES"/>
              </w:rPr>
            </w:pPr>
            <w:r w:rsidRPr="00C72AA0">
              <w:rPr>
                <w:rFonts w:ascii="Arial" w:hAnsi="Arial" w:cs="Arial"/>
                <w:szCs w:val="22"/>
                <w:lang w:val="es-ES"/>
              </w:rPr>
              <w:t>La estrategia fundamental en la detección de la TB se basa en la captación de sintomáticos respiratorios o sospechoso de tuberculosis, independientemente de que estos pertenezcan a la población LGBTI</w:t>
            </w:r>
            <w:r w:rsidR="009335A8" w:rsidRPr="00C72AA0">
              <w:rPr>
                <w:rFonts w:ascii="Arial" w:hAnsi="Arial" w:cs="Arial"/>
                <w:szCs w:val="22"/>
                <w:lang w:val="es-ES"/>
              </w:rPr>
              <w:t xml:space="preserve"> </w:t>
            </w:r>
            <w:r w:rsidRPr="00C72AA0">
              <w:rPr>
                <w:rFonts w:ascii="Arial" w:hAnsi="Arial" w:cs="Arial"/>
                <w:szCs w:val="22"/>
                <w:lang w:val="es-ES"/>
              </w:rPr>
              <w:t>que reciben atención integral y diagnostico precoz</w:t>
            </w:r>
            <w:r w:rsidR="00E31540" w:rsidRPr="00C72AA0">
              <w:rPr>
                <w:rFonts w:ascii="Arial" w:hAnsi="Arial" w:cs="Arial"/>
                <w:szCs w:val="22"/>
                <w:lang w:val="es-ES"/>
              </w:rPr>
              <w:t>; estén o no estén en el sistema penitenciario.</w:t>
            </w:r>
          </w:p>
          <w:p w14:paraId="2BBBD905" w14:textId="77777777" w:rsidR="00E840C0" w:rsidRPr="00C72AA0" w:rsidRDefault="00E840C0" w:rsidP="00E840C0">
            <w:pPr>
              <w:numPr>
                <w:ilvl w:val="0"/>
                <w:numId w:val="8"/>
              </w:numPr>
              <w:spacing w:before="120" w:after="120"/>
              <w:rPr>
                <w:rFonts w:ascii="Arial" w:eastAsia="SimSun" w:hAnsi="Arial" w:cs="Arial"/>
                <w:b/>
                <w:szCs w:val="22"/>
                <w:lang w:val="es-SV" w:eastAsia="fr-CH"/>
              </w:rPr>
            </w:pPr>
            <w:r w:rsidRPr="00C72AA0">
              <w:rPr>
                <w:rFonts w:ascii="Arial" w:eastAsia="SimSun" w:hAnsi="Arial" w:cs="Arial"/>
                <w:b/>
                <w:szCs w:val="22"/>
                <w:lang w:val="es-SV" w:eastAsia="fr-CH"/>
              </w:rPr>
              <w:t>Caracterización de la población PPL por edad y sexo al interior del sistema penitenciario:</w:t>
            </w:r>
          </w:p>
          <w:p w14:paraId="60814C7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Número de centros penitenciarios (incluye granjas): 25</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789"/>
              <w:gridCol w:w="1797"/>
              <w:gridCol w:w="1667"/>
              <w:gridCol w:w="1800"/>
            </w:tblGrid>
            <w:tr w:rsidR="00C72AA0" w:rsidRPr="00C72AA0" w14:paraId="62B11038" w14:textId="77777777" w:rsidTr="00AC5983">
              <w:tc>
                <w:tcPr>
                  <w:tcW w:w="1345" w:type="dxa"/>
                  <w:shd w:val="clear" w:color="auto" w:fill="92CDDC" w:themeFill="accent5" w:themeFillTint="99"/>
                </w:tcPr>
                <w:p w14:paraId="5B602FAD"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Población</w:t>
                  </w:r>
                </w:p>
              </w:tc>
              <w:tc>
                <w:tcPr>
                  <w:tcW w:w="2835" w:type="dxa"/>
                  <w:shd w:val="clear" w:color="auto" w:fill="92CDDC" w:themeFill="accent5" w:themeFillTint="99"/>
                </w:tcPr>
                <w:p w14:paraId="1411D8A4"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Población/Sexo</w:t>
                  </w:r>
                </w:p>
              </w:tc>
              <w:tc>
                <w:tcPr>
                  <w:tcW w:w="1842" w:type="dxa"/>
                  <w:shd w:val="clear" w:color="auto" w:fill="92CDDC" w:themeFill="accent5" w:themeFillTint="99"/>
                </w:tcPr>
                <w:p w14:paraId="0BB0C86C"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10 a 20 años de edad</w:t>
                  </w:r>
                </w:p>
              </w:tc>
              <w:tc>
                <w:tcPr>
                  <w:tcW w:w="1701" w:type="dxa"/>
                  <w:shd w:val="clear" w:color="auto" w:fill="92CDDC" w:themeFill="accent5" w:themeFillTint="99"/>
                </w:tcPr>
                <w:p w14:paraId="18059D98"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20 a 60 años de edad</w:t>
                  </w:r>
                </w:p>
              </w:tc>
              <w:tc>
                <w:tcPr>
                  <w:tcW w:w="1843" w:type="dxa"/>
                  <w:shd w:val="clear" w:color="auto" w:fill="92CDDC" w:themeFill="accent5" w:themeFillTint="99"/>
                </w:tcPr>
                <w:p w14:paraId="2A7B9933"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Mayor de 60 años</w:t>
                  </w:r>
                </w:p>
              </w:tc>
            </w:tr>
            <w:tr w:rsidR="00C72AA0" w:rsidRPr="00C72AA0" w14:paraId="71F65D02" w14:textId="77777777" w:rsidTr="00AC5983">
              <w:trPr>
                <w:trHeight w:val="957"/>
              </w:trPr>
              <w:tc>
                <w:tcPr>
                  <w:tcW w:w="1345" w:type="dxa"/>
                  <w:shd w:val="clear" w:color="auto" w:fill="auto"/>
                </w:tcPr>
                <w:p w14:paraId="3DC81441"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Población General recluida</w:t>
                  </w:r>
                </w:p>
              </w:tc>
              <w:tc>
                <w:tcPr>
                  <w:tcW w:w="2835" w:type="dxa"/>
                  <w:shd w:val="clear" w:color="auto" w:fill="auto"/>
                </w:tcPr>
                <w:p w14:paraId="3FBDC845"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Población Total: 38,888</w:t>
                  </w:r>
                </w:p>
                <w:p w14:paraId="6EB8E3EB"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 35,148</w:t>
                  </w:r>
                </w:p>
                <w:p w14:paraId="460C9AF1"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3,740</w:t>
                  </w:r>
                </w:p>
              </w:tc>
              <w:tc>
                <w:tcPr>
                  <w:tcW w:w="1842" w:type="dxa"/>
                  <w:shd w:val="clear" w:color="auto" w:fill="auto"/>
                </w:tcPr>
                <w:p w14:paraId="6CA0F108"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 xml:space="preserve">M = 1,476 </w:t>
                  </w:r>
                </w:p>
                <w:p w14:paraId="754BA5CE"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 176</w:t>
                  </w:r>
                </w:p>
              </w:tc>
              <w:tc>
                <w:tcPr>
                  <w:tcW w:w="1701" w:type="dxa"/>
                  <w:shd w:val="clear" w:color="auto" w:fill="auto"/>
                </w:tcPr>
                <w:p w14:paraId="7224D13C"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 = 32,959</w:t>
                  </w:r>
                </w:p>
                <w:p w14:paraId="097BDF50"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 3,510</w:t>
                  </w:r>
                </w:p>
              </w:tc>
              <w:tc>
                <w:tcPr>
                  <w:tcW w:w="1843" w:type="dxa"/>
                  <w:shd w:val="clear" w:color="auto" w:fill="auto"/>
                </w:tcPr>
                <w:p w14:paraId="7032C4EB"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 = 713</w:t>
                  </w:r>
                </w:p>
                <w:p w14:paraId="66B968C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 54</w:t>
                  </w:r>
                </w:p>
              </w:tc>
            </w:tr>
            <w:tr w:rsidR="00C72AA0" w:rsidRPr="00C72AA0" w14:paraId="6F36E1EA" w14:textId="77777777" w:rsidTr="00AC5983">
              <w:tc>
                <w:tcPr>
                  <w:tcW w:w="1345" w:type="dxa"/>
                  <w:shd w:val="clear" w:color="auto" w:fill="auto"/>
                </w:tcPr>
                <w:p w14:paraId="135AFC15"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TB</w:t>
                  </w:r>
                </w:p>
              </w:tc>
              <w:tc>
                <w:tcPr>
                  <w:tcW w:w="2835" w:type="dxa"/>
                  <w:shd w:val="clear" w:color="auto" w:fill="auto"/>
                </w:tcPr>
                <w:p w14:paraId="248569E7" w14:textId="712EFB21"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Total=1</w:t>
                  </w:r>
                  <w:r w:rsidR="00F905D0" w:rsidRPr="00C72AA0">
                    <w:rPr>
                      <w:rFonts w:ascii="Arial" w:eastAsia="SimSun" w:hAnsi="Arial" w:cs="Arial"/>
                      <w:szCs w:val="22"/>
                      <w:lang w:val="es-SV" w:eastAsia="fr-CH"/>
                    </w:rPr>
                    <w:t>,</w:t>
                  </w:r>
                  <w:r w:rsidR="006A2EC6" w:rsidRPr="00C72AA0">
                    <w:rPr>
                      <w:rFonts w:ascii="Arial" w:eastAsia="SimSun" w:hAnsi="Arial" w:cs="Arial"/>
                      <w:szCs w:val="22"/>
                      <w:lang w:val="es-SV" w:eastAsia="fr-CH"/>
                    </w:rPr>
                    <w:t>872</w:t>
                  </w:r>
                  <w:r w:rsidRPr="00C72AA0">
                    <w:rPr>
                      <w:rFonts w:ascii="Arial" w:eastAsia="SimSun" w:hAnsi="Arial" w:cs="Arial"/>
                      <w:szCs w:val="22"/>
                      <w:lang w:val="es-SV" w:eastAsia="fr-CH"/>
                    </w:rPr>
                    <w:t xml:space="preserve"> (todas las formas)</w:t>
                  </w:r>
                </w:p>
                <w:p w14:paraId="2D3C8634" w14:textId="746EF4C6"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M=1</w:t>
                  </w:r>
                  <w:r w:rsidR="00F905D0" w:rsidRPr="00C72AA0">
                    <w:rPr>
                      <w:rFonts w:ascii="Arial" w:eastAsia="SimSun" w:hAnsi="Arial" w:cs="Arial"/>
                      <w:szCs w:val="22"/>
                      <w:lang w:val="es-SV" w:eastAsia="fr-CH"/>
                    </w:rPr>
                    <w:t>,</w:t>
                  </w:r>
                  <w:r w:rsidR="006A2EC6" w:rsidRPr="00C72AA0">
                    <w:rPr>
                      <w:rFonts w:ascii="Arial" w:eastAsia="SimSun" w:hAnsi="Arial" w:cs="Arial"/>
                      <w:szCs w:val="22"/>
                      <w:lang w:val="es-SV" w:eastAsia="fr-CH"/>
                    </w:rPr>
                    <w:t>87</w:t>
                  </w:r>
                  <w:r w:rsidR="00F905D0" w:rsidRPr="00C72AA0">
                    <w:rPr>
                      <w:rFonts w:ascii="Arial" w:eastAsia="SimSun" w:hAnsi="Arial" w:cs="Arial"/>
                      <w:szCs w:val="22"/>
                      <w:lang w:val="es-SV" w:eastAsia="fr-CH"/>
                    </w:rPr>
                    <w:t>1</w:t>
                  </w:r>
                </w:p>
                <w:p w14:paraId="05F5571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F=1</w:t>
                  </w:r>
                </w:p>
              </w:tc>
              <w:tc>
                <w:tcPr>
                  <w:tcW w:w="1842" w:type="dxa"/>
                  <w:shd w:val="clear" w:color="auto" w:fill="auto"/>
                </w:tcPr>
                <w:p w14:paraId="301A5A1B"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7DFF8E5A"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50051D03" w14:textId="77777777" w:rsidR="00E840C0" w:rsidRPr="00C72AA0" w:rsidRDefault="00E840C0" w:rsidP="00E840C0">
                  <w:pPr>
                    <w:spacing w:before="120" w:after="120"/>
                    <w:rPr>
                      <w:rFonts w:ascii="Arial" w:eastAsia="SimSun" w:hAnsi="Arial" w:cs="Arial"/>
                      <w:szCs w:val="22"/>
                      <w:lang w:val="es-SV" w:eastAsia="fr-CH"/>
                    </w:rPr>
                  </w:pPr>
                </w:p>
              </w:tc>
            </w:tr>
            <w:tr w:rsidR="00C72AA0" w:rsidRPr="00C72AA0" w14:paraId="6A943C3B" w14:textId="77777777" w:rsidTr="00AC5983">
              <w:tc>
                <w:tcPr>
                  <w:tcW w:w="1345" w:type="dxa"/>
                  <w:shd w:val="clear" w:color="auto" w:fill="auto"/>
                </w:tcPr>
                <w:p w14:paraId="2785C871"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VIH</w:t>
                  </w:r>
                </w:p>
              </w:tc>
              <w:tc>
                <w:tcPr>
                  <w:tcW w:w="2835" w:type="dxa"/>
                  <w:shd w:val="clear" w:color="auto" w:fill="auto"/>
                </w:tcPr>
                <w:p w14:paraId="52676965"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Total=245</w:t>
                  </w:r>
                </w:p>
                <w:p w14:paraId="6443396E"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M=209</w:t>
                  </w:r>
                </w:p>
                <w:p w14:paraId="01FF26D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F=36</w:t>
                  </w:r>
                </w:p>
              </w:tc>
              <w:tc>
                <w:tcPr>
                  <w:tcW w:w="1842" w:type="dxa"/>
                  <w:shd w:val="clear" w:color="auto" w:fill="auto"/>
                </w:tcPr>
                <w:p w14:paraId="34813BC7"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M=1</w:t>
                  </w:r>
                </w:p>
              </w:tc>
              <w:tc>
                <w:tcPr>
                  <w:tcW w:w="1701" w:type="dxa"/>
                  <w:shd w:val="clear" w:color="auto" w:fill="auto"/>
                </w:tcPr>
                <w:p w14:paraId="5CDF13F1"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M=203</w:t>
                  </w:r>
                </w:p>
                <w:p w14:paraId="750CDC70"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F=36</w:t>
                  </w:r>
                </w:p>
              </w:tc>
              <w:tc>
                <w:tcPr>
                  <w:tcW w:w="1843" w:type="dxa"/>
                  <w:shd w:val="clear" w:color="auto" w:fill="auto"/>
                </w:tcPr>
                <w:p w14:paraId="0971B75E"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M=5</w:t>
                  </w:r>
                </w:p>
              </w:tc>
            </w:tr>
            <w:tr w:rsidR="00C72AA0" w:rsidRPr="00C72AA0" w14:paraId="07971BF4" w14:textId="77777777" w:rsidTr="00AC5983">
              <w:tc>
                <w:tcPr>
                  <w:tcW w:w="1345" w:type="dxa"/>
                  <w:shd w:val="clear" w:color="auto" w:fill="auto"/>
                </w:tcPr>
                <w:p w14:paraId="53D78E48" w14:textId="77777777" w:rsidR="00E840C0" w:rsidRPr="00C72AA0" w:rsidRDefault="00E840C0" w:rsidP="00E840C0">
                  <w:pPr>
                    <w:spacing w:before="120" w:after="120"/>
                    <w:rPr>
                      <w:rFonts w:ascii="Arial" w:eastAsia="SimSun" w:hAnsi="Arial" w:cs="Arial"/>
                      <w:szCs w:val="22"/>
                      <w:lang w:val="es-SV" w:eastAsia="fr-CH"/>
                    </w:rPr>
                  </w:pPr>
                  <w:proofErr w:type="spellStart"/>
                  <w:r w:rsidRPr="00C72AA0">
                    <w:rPr>
                      <w:rFonts w:ascii="Arial" w:eastAsia="SimSun" w:hAnsi="Arial" w:cs="Arial"/>
                      <w:szCs w:val="22"/>
                      <w:lang w:val="es-SV" w:eastAsia="fr-CH"/>
                    </w:rPr>
                    <w:t>Coinfección</w:t>
                  </w:r>
                  <w:proofErr w:type="spellEnd"/>
                  <w:r w:rsidRPr="00C72AA0">
                    <w:rPr>
                      <w:rFonts w:ascii="Arial" w:eastAsia="SimSun" w:hAnsi="Arial" w:cs="Arial"/>
                      <w:szCs w:val="22"/>
                      <w:lang w:val="es-SV" w:eastAsia="fr-CH"/>
                    </w:rPr>
                    <w:t xml:space="preserve"> VIH/TB</w:t>
                  </w:r>
                </w:p>
                <w:p w14:paraId="0F7A3ABF"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TB/VIH</w:t>
                  </w:r>
                </w:p>
              </w:tc>
              <w:tc>
                <w:tcPr>
                  <w:tcW w:w="2835" w:type="dxa"/>
                  <w:shd w:val="clear" w:color="auto" w:fill="auto"/>
                </w:tcPr>
                <w:p w14:paraId="5F2C7C0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Total=21</w:t>
                  </w:r>
                </w:p>
                <w:p w14:paraId="489E7BFF"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M=20</w:t>
                  </w:r>
                </w:p>
                <w:p w14:paraId="0307B79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F=1</w:t>
                  </w:r>
                </w:p>
              </w:tc>
              <w:tc>
                <w:tcPr>
                  <w:tcW w:w="1842" w:type="dxa"/>
                  <w:shd w:val="clear" w:color="auto" w:fill="auto"/>
                </w:tcPr>
                <w:p w14:paraId="5A1BAA92"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726B8725"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21</w:t>
                  </w:r>
                </w:p>
                <w:p w14:paraId="222C7AB3"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0</w:t>
                  </w:r>
                </w:p>
              </w:tc>
              <w:tc>
                <w:tcPr>
                  <w:tcW w:w="1843" w:type="dxa"/>
                  <w:shd w:val="clear" w:color="auto" w:fill="auto"/>
                </w:tcPr>
                <w:p w14:paraId="1F6BDA01" w14:textId="77777777" w:rsidR="00E840C0" w:rsidRPr="00C72AA0" w:rsidRDefault="00E840C0" w:rsidP="00E840C0">
                  <w:pPr>
                    <w:spacing w:before="120" w:after="120"/>
                    <w:rPr>
                      <w:rFonts w:ascii="Arial" w:eastAsia="SimSun" w:hAnsi="Arial" w:cs="Arial"/>
                      <w:szCs w:val="22"/>
                      <w:lang w:val="es-SV" w:eastAsia="fr-CH"/>
                    </w:rPr>
                  </w:pPr>
                </w:p>
              </w:tc>
            </w:tr>
            <w:tr w:rsidR="00C72AA0" w:rsidRPr="00E52AE7" w14:paraId="18ACCA66" w14:textId="77777777" w:rsidTr="00AC5983">
              <w:tc>
                <w:tcPr>
                  <w:tcW w:w="1345" w:type="dxa"/>
                  <w:shd w:val="clear" w:color="auto" w:fill="auto"/>
                </w:tcPr>
                <w:p w14:paraId="4B180CF9"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HSH</w:t>
                  </w:r>
                </w:p>
              </w:tc>
              <w:tc>
                <w:tcPr>
                  <w:tcW w:w="8221" w:type="dxa"/>
                  <w:gridSpan w:val="4"/>
                  <w:shd w:val="clear" w:color="auto" w:fill="auto"/>
                </w:tcPr>
                <w:p w14:paraId="74B6822C"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La población privada de Libertad no se ha identificado como población HSH</w:t>
                  </w:r>
                </w:p>
              </w:tc>
            </w:tr>
            <w:tr w:rsidR="00C72AA0" w:rsidRPr="00C72AA0" w14:paraId="3A62C1DA" w14:textId="77777777" w:rsidTr="00AC5983">
              <w:tc>
                <w:tcPr>
                  <w:tcW w:w="1345" w:type="dxa"/>
                  <w:shd w:val="clear" w:color="auto" w:fill="auto"/>
                </w:tcPr>
                <w:p w14:paraId="37DD5AA3"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Lesbianas</w:t>
                  </w:r>
                </w:p>
              </w:tc>
              <w:tc>
                <w:tcPr>
                  <w:tcW w:w="2835" w:type="dxa"/>
                  <w:shd w:val="clear" w:color="auto" w:fill="auto"/>
                </w:tcPr>
                <w:p w14:paraId="41EADFCE"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461</w:t>
                  </w:r>
                </w:p>
              </w:tc>
              <w:tc>
                <w:tcPr>
                  <w:tcW w:w="1842" w:type="dxa"/>
                  <w:shd w:val="clear" w:color="auto" w:fill="auto"/>
                </w:tcPr>
                <w:p w14:paraId="6A98AB57"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7DF209B6"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496B748B" w14:textId="77777777" w:rsidR="00E840C0" w:rsidRPr="00C72AA0" w:rsidRDefault="00E840C0" w:rsidP="00E840C0">
                  <w:pPr>
                    <w:spacing w:before="120" w:after="120"/>
                    <w:rPr>
                      <w:rFonts w:ascii="Arial" w:eastAsia="SimSun" w:hAnsi="Arial" w:cs="Arial"/>
                      <w:szCs w:val="22"/>
                      <w:lang w:val="es-SV" w:eastAsia="fr-CH"/>
                    </w:rPr>
                  </w:pPr>
                </w:p>
              </w:tc>
            </w:tr>
            <w:tr w:rsidR="00C72AA0" w:rsidRPr="00C72AA0" w14:paraId="24CB0AC2" w14:textId="77777777" w:rsidTr="00AC5983">
              <w:tc>
                <w:tcPr>
                  <w:tcW w:w="1345" w:type="dxa"/>
                  <w:shd w:val="clear" w:color="auto" w:fill="auto"/>
                </w:tcPr>
                <w:p w14:paraId="79B39B5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Gay</w:t>
                  </w:r>
                </w:p>
              </w:tc>
              <w:tc>
                <w:tcPr>
                  <w:tcW w:w="2835" w:type="dxa"/>
                  <w:shd w:val="clear" w:color="auto" w:fill="auto"/>
                </w:tcPr>
                <w:p w14:paraId="7A5C3073"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213</w:t>
                  </w:r>
                </w:p>
              </w:tc>
              <w:tc>
                <w:tcPr>
                  <w:tcW w:w="1842" w:type="dxa"/>
                  <w:shd w:val="clear" w:color="auto" w:fill="auto"/>
                </w:tcPr>
                <w:p w14:paraId="3DBB9ABF"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612C6BAC"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002BA0F8" w14:textId="77777777" w:rsidR="00E840C0" w:rsidRPr="00C72AA0" w:rsidRDefault="00E840C0" w:rsidP="00E840C0">
                  <w:pPr>
                    <w:spacing w:before="120" w:after="120"/>
                    <w:rPr>
                      <w:rFonts w:ascii="Arial" w:eastAsia="SimSun" w:hAnsi="Arial" w:cs="Arial"/>
                      <w:szCs w:val="22"/>
                      <w:lang w:val="es-SV" w:eastAsia="fr-CH"/>
                    </w:rPr>
                  </w:pPr>
                </w:p>
              </w:tc>
            </w:tr>
            <w:tr w:rsidR="00C72AA0" w:rsidRPr="00C72AA0" w14:paraId="5D6C0D89" w14:textId="77777777" w:rsidTr="00AC5983">
              <w:tc>
                <w:tcPr>
                  <w:tcW w:w="1345" w:type="dxa"/>
                  <w:shd w:val="clear" w:color="auto" w:fill="auto"/>
                </w:tcPr>
                <w:p w14:paraId="1C6884F4" w14:textId="77777777" w:rsidR="00E840C0" w:rsidRPr="00C72AA0" w:rsidRDefault="00E840C0" w:rsidP="00E840C0">
                  <w:pPr>
                    <w:spacing w:before="120" w:after="120"/>
                    <w:rPr>
                      <w:rFonts w:ascii="Arial" w:eastAsia="SimSun" w:hAnsi="Arial" w:cs="Arial"/>
                      <w:szCs w:val="22"/>
                      <w:lang w:val="es-SV" w:eastAsia="fr-CH"/>
                    </w:rPr>
                  </w:pPr>
                  <w:proofErr w:type="spellStart"/>
                  <w:r w:rsidRPr="00C72AA0">
                    <w:rPr>
                      <w:rFonts w:ascii="Arial" w:eastAsia="SimSun" w:hAnsi="Arial" w:cs="Arial"/>
                      <w:szCs w:val="22"/>
                      <w:lang w:val="es-SV" w:eastAsia="fr-CH"/>
                    </w:rPr>
                    <w:t>Trans</w:t>
                  </w:r>
                  <w:proofErr w:type="spellEnd"/>
                </w:p>
              </w:tc>
              <w:tc>
                <w:tcPr>
                  <w:tcW w:w="2835" w:type="dxa"/>
                  <w:shd w:val="clear" w:color="auto" w:fill="auto"/>
                </w:tcPr>
                <w:p w14:paraId="70C149A6"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29</w:t>
                  </w:r>
                </w:p>
              </w:tc>
              <w:tc>
                <w:tcPr>
                  <w:tcW w:w="1842" w:type="dxa"/>
                  <w:shd w:val="clear" w:color="auto" w:fill="auto"/>
                </w:tcPr>
                <w:p w14:paraId="42334A4F"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44B68CD8"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2A4613A3" w14:textId="77777777" w:rsidR="00E840C0" w:rsidRPr="00C72AA0" w:rsidRDefault="00E840C0" w:rsidP="00E840C0">
                  <w:pPr>
                    <w:spacing w:before="120" w:after="120"/>
                    <w:rPr>
                      <w:rFonts w:ascii="Arial" w:eastAsia="SimSun" w:hAnsi="Arial" w:cs="Arial"/>
                      <w:szCs w:val="22"/>
                      <w:lang w:val="es-SV" w:eastAsia="fr-CH"/>
                    </w:rPr>
                  </w:pPr>
                </w:p>
              </w:tc>
            </w:tr>
            <w:tr w:rsidR="00C72AA0" w:rsidRPr="00E52AE7" w14:paraId="336F19E0" w14:textId="77777777" w:rsidTr="00AC5983">
              <w:tc>
                <w:tcPr>
                  <w:tcW w:w="1345" w:type="dxa"/>
                  <w:shd w:val="clear" w:color="auto" w:fill="auto"/>
                </w:tcPr>
                <w:p w14:paraId="155018E3"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Trabajadoras sexuales</w:t>
                  </w:r>
                </w:p>
              </w:tc>
              <w:tc>
                <w:tcPr>
                  <w:tcW w:w="8221" w:type="dxa"/>
                  <w:gridSpan w:val="4"/>
                  <w:shd w:val="clear" w:color="auto" w:fill="auto"/>
                </w:tcPr>
                <w:p w14:paraId="3CD78752"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La población privada de Libertad no se ha identificado como trabajadoras sexuales</w:t>
                  </w:r>
                </w:p>
              </w:tc>
            </w:tr>
          </w:tbl>
          <w:p w14:paraId="48406BFC" w14:textId="4D080100"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Fuente: Dirección General de Centros Penales, Unidad Medico Odontológica, año 2017.</w:t>
            </w:r>
          </w:p>
          <w:p w14:paraId="7B52B96B" w14:textId="38DB8A95" w:rsidR="002C02E9" w:rsidRPr="00C72AA0" w:rsidRDefault="002C02E9" w:rsidP="002C02E9">
            <w:pPr>
              <w:pStyle w:val="CommentText"/>
              <w:jc w:val="both"/>
              <w:rPr>
                <w:rFonts w:ascii="Arial" w:hAnsi="Arial" w:cs="Arial"/>
                <w:sz w:val="22"/>
                <w:szCs w:val="22"/>
                <w:lang w:val="es-ES"/>
              </w:rPr>
            </w:pPr>
            <w:r w:rsidRPr="00C72AA0">
              <w:rPr>
                <w:rFonts w:ascii="Arial" w:hAnsi="Arial" w:cs="Arial"/>
                <w:sz w:val="22"/>
                <w:szCs w:val="22"/>
                <w:lang w:val="es-ES"/>
              </w:rPr>
              <w:t xml:space="preserve">No existe problemas en el acceso diagnostico en la población femenina privada de libertad ya que existen buenas relaciones interinstitucionales en las actividades de la búsqueda de TB, </w:t>
            </w:r>
            <w:r w:rsidRPr="00C72AA0">
              <w:rPr>
                <w:rFonts w:ascii="Arial" w:hAnsi="Arial" w:cs="Arial"/>
                <w:sz w:val="22"/>
                <w:szCs w:val="22"/>
                <w:lang w:val="es-ES"/>
              </w:rPr>
              <w:lastRenderedPageBreak/>
              <w:t xml:space="preserve">razones por las cuales a pesar que la población privada de libertad femenina represento un solo caso </w:t>
            </w:r>
            <w:r w:rsidR="008C18B0" w:rsidRPr="00C72AA0">
              <w:rPr>
                <w:rFonts w:ascii="Arial" w:hAnsi="Arial" w:cs="Arial"/>
                <w:sz w:val="22"/>
                <w:szCs w:val="22"/>
                <w:lang w:val="es-ES"/>
              </w:rPr>
              <w:t xml:space="preserve">de TB </w:t>
            </w:r>
            <w:r w:rsidRPr="00C72AA0">
              <w:rPr>
                <w:rFonts w:ascii="Arial" w:hAnsi="Arial" w:cs="Arial"/>
                <w:sz w:val="22"/>
                <w:szCs w:val="22"/>
                <w:lang w:val="es-ES"/>
              </w:rPr>
              <w:t>para el año 2017, hace referencia a las actitudes de aut</w:t>
            </w:r>
            <w:r w:rsidR="00AC7E99" w:rsidRPr="00C72AA0">
              <w:rPr>
                <w:rFonts w:ascii="Arial" w:hAnsi="Arial" w:cs="Arial"/>
                <w:sz w:val="22"/>
                <w:szCs w:val="22"/>
                <w:lang w:val="es-ES"/>
              </w:rPr>
              <w:t xml:space="preserve">ocuidados </w:t>
            </w:r>
            <w:r w:rsidRPr="00C72AA0">
              <w:rPr>
                <w:rFonts w:ascii="Arial" w:hAnsi="Arial" w:cs="Arial"/>
                <w:sz w:val="22"/>
                <w:szCs w:val="22"/>
                <w:lang w:val="es-ES"/>
              </w:rPr>
              <w:t xml:space="preserve"> en esta población, situación diferente observada en la población masculina donde por características propias de ellos como pandilleros o maras es que se han dado la mayor cantidad de casos en este género.</w:t>
            </w:r>
          </w:p>
          <w:p w14:paraId="0FD645B3" w14:textId="77777777" w:rsidR="00E840C0" w:rsidRPr="00C72AA0" w:rsidRDefault="00E840C0" w:rsidP="00E840C0">
            <w:pPr>
              <w:jc w:val="both"/>
              <w:rPr>
                <w:rFonts w:ascii="Arial" w:hAnsi="Arial" w:cs="Arial"/>
                <w:b/>
                <w:szCs w:val="22"/>
                <w:lang w:val="es-SV"/>
              </w:rPr>
            </w:pPr>
          </w:p>
          <w:p w14:paraId="2A3CAA50" w14:textId="328207A5" w:rsidR="00E840C0" w:rsidRPr="00C72AA0" w:rsidRDefault="00A12726" w:rsidP="00A12726">
            <w:pPr>
              <w:pStyle w:val="ListParagraph"/>
              <w:numPr>
                <w:ilvl w:val="0"/>
                <w:numId w:val="8"/>
              </w:numPr>
              <w:jc w:val="both"/>
              <w:rPr>
                <w:rFonts w:ascii="Arial" w:hAnsi="Arial" w:cs="Arial"/>
                <w:b/>
                <w:sz w:val="22"/>
                <w:szCs w:val="22"/>
                <w:lang w:val="es-SV"/>
              </w:rPr>
            </w:pPr>
            <w:r w:rsidRPr="00C72AA0">
              <w:rPr>
                <w:rFonts w:ascii="Arial" w:hAnsi="Arial" w:cs="Arial"/>
                <w:b/>
                <w:sz w:val="22"/>
                <w:szCs w:val="22"/>
                <w:lang w:val="es-SV"/>
              </w:rPr>
              <w:t>Análisis de género y derechos humanos</w:t>
            </w:r>
          </w:p>
          <w:p w14:paraId="745E8112" w14:textId="77777777" w:rsidR="00E840C0" w:rsidRPr="00C72AA0" w:rsidRDefault="00E840C0" w:rsidP="00E840C0">
            <w:pPr>
              <w:jc w:val="both"/>
              <w:rPr>
                <w:rFonts w:ascii="Arial" w:hAnsi="Arial" w:cs="Arial"/>
                <w:szCs w:val="22"/>
                <w:lang w:val="es-SV"/>
              </w:rPr>
            </w:pPr>
          </w:p>
          <w:p w14:paraId="688A90B7" w14:textId="7062A983" w:rsidR="00E840C0" w:rsidRPr="00C72AA0" w:rsidRDefault="00E840C0" w:rsidP="00E840C0">
            <w:pPr>
              <w:jc w:val="both"/>
              <w:rPr>
                <w:rFonts w:ascii="Arial" w:hAnsi="Arial" w:cs="Arial"/>
                <w:szCs w:val="22"/>
                <w:lang w:val="es-SV"/>
              </w:rPr>
            </w:pPr>
            <w:r w:rsidRPr="00C72AA0">
              <w:rPr>
                <w:rFonts w:ascii="Arial" w:hAnsi="Arial" w:cs="Arial"/>
                <w:szCs w:val="22"/>
                <w:lang w:val="es-SV"/>
              </w:rPr>
              <w:t xml:space="preserve">El país ha realizado importantes avances normativos y jurídicos en el reconocimiento de los derechos de población LGBTI, entre ellos El Decreto Ministerial 202, publicado en el año 2009 referirse al anexo </w:t>
            </w:r>
            <w:r w:rsidR="00D24EBC" w:rsidRPr="00C72AA0">
              <w:rPr>
                <w:rFonts w:ascii="Arial" w:hAnsi="Arial" w:cs="Arial"/>
                <w:szCs w:val="22"/>
                <w:lang w:val="es-SV"/>
              </w:rPr>
              <w:t>06</w:t>
            </w:r>
            <w:r w:rsidRPr="00C72AA0">
              <w:rPr>
                <w:rFonts w:ascii="Arial" w:hAnsi="Arial" w:cs="Arial"/>
                <w:szCs w:val="22"/>
                <w:lang w:val="es-SV"/>
              </w:rPr>
              <w:t>, el cual prohíbe la discriminación contra de estas personas en el sector salud. En 2015, otra acción importante se centró en que los legisladores de El Salvador cambiaron el código penal  para que se aborde directamente los crímenes por odio contra la comunidad LGBTI; el Ministerio de salud por su parte realiza avances graduales ejemplo de ello es la implementación de los lineamientos de atención de esta población y ha trabajado sensibilizando a sus empleados para la eliminación del estigma y la discriminación,  contin</w:t>
            </w:r>
            <w:r w:rsidR="00D24EBC" w:rsidRPr="00C72AA0">
              <w:rPr>
                <w:rFonts w:ascii="Arial" w:hAnsi="Arial" w:cs="Arial"/>
                <w:szCs w:val="22"/>
                <w:lang w:val="es-SV"/>
              </w:rPr>
              <w:t>ú</w:t>
            </w:r>
            <w:r w:rsidRPr="00C72AA0">
              <w:rPr>
                <w:rFonts w:ascii="Arial" w:hAnsi="Arial" w:cs="Arial"/>
                <w:szCs w:val="22"/>
                <w:lang w:val="es-SV"/>
              </w:rPr>
              <w:t xml:space="preserve">a reforzando su sistema de salud para abordar el VIH  y otras ITS en clínicas especializadas sobre todo para la población clave donde se encuentra centrada la epidemia. </w:t>
            </w:r>
          </w:p>
          <w:p w14:paraId="26DE9C04" w14:textId="77777777" w:rsidR="00E840C0" w:rsidRPr="00C72AA0" w:rsidRDefault="00E840C0" w:rsidP="00E840C0">
            <w:pPr>
              <w:jc w:val="both"/>
              <w:rPr>
                <w:rFonts w:ascii="Arial" w:hAnsi="Arial" w:cs="Arial"/>
                <w:szCs w:val="22"/>
                <w:lang w:val="es-SV"/>
              </w:rPr>
            </w:pPr>
          </w:p>
          <w:p w14:paraId="45140FA2" w14:textId="5AACE6C8" w:rsidR="00E840C0" w:rsidRPr="00C72AA0" w:rsidRDefault="00E840C0" w:rsidP="00E840C0">
            <w:pPr>
              <w:jc w:val="both"/>
              <w:rPr>
                <w:rFonts w:ascii="Arial" w:hAnsi="Arial" w:cs="Arial"/>
                <w:szCs w:val="22"/>
                <w:lang w:val="es-SV"/>
              </w:rPr>
            </w:pPr>
            <w:proofErr w:type="spellStart"/>
            <w:r w:rsidRPr="00C72AA0">
              <w:rPr>
                <w:rFonts w:ascii="Arial" w:hAnsi="Arial" w:cs="Arial"/>
                <w:szCs w:val="22"/>
                <w:lang w:val="es-SV"/>
              </w:rPr>
              <w:t>Mas</w:t>
            </w:r>
            <w:proofErr w:type="spellEnd"/>
            <w:r w:rsidRPr="00C72AA0">
              <w:rPr>
                <w:rFonts w:ascii="Arial" w:hAnsi="Arial" w:cs="Arial"/>
                <w:szCs w:val="22"/>
                <w:lang w:val="es-SV"/>
              </w:rPr>
              <w:t xml:space="preserve"> recientemente, el 17 de abril de 2018 el Ministerio de Justicia y Seguridad Pública MJSP realizó el lanzamiento de la Política para la Atención a la Población LGBTI</w:t>
            </w:r>
            <w:r w:rsidR="00D24EBC" w:rsidRPr="00C72AA0">
              <w:rPr>
                <w:rFonts w:ascii="Arial" w:hAnsi="Arial" w:cs="Arial"/>
                <w:szCs w:val="22"/>
                <w:lang w:val="es-SV"/>
              </w:rPr>
              <w:t>, e</w:t>
            </w:r>
            <w:r w:rsidRPr="00C72AA0">
              <w:rPr>
                <w:rFonts w:ascii="Arial" w:hAnsi="Arial" w:cs="Arial"/>
                <w:szCs w:val="22"/>
                <w:lang w:val="es-SV"/>
              </w:rPr>
              <w:t xml:space="preserve">n los centros penitenciarios a pesar de todos estos esfuerzos, persiste el estigma y </w:t>
            </w:r>
            <w:r w:rsidR="00D24EBC" w:rsidRPr="00C72AA0">
              <w:rPr>
                <w:rFonts w:ascii="Arial" w:hAnsi="Arial" w:cs="Arial"/>
                <w:szCs w:val="22"/>
                <w:lang w:val="es-SV"/>
              </w:rPr>
              <w:t>discriminación</w:t>
            </w:r>
            <w:r w:rsidRPr="00C72AA0">
              <w:rPr>
                <w:rFonts w:ascii="Arial" w:hAnsi="Arial" w:cs="Arial"/>
                <w:szCs w:val="22"/>
                <w:lang w:val="es-SV"/>
              </w:rPr>
              <w:t xml:space="preserve">, </w:t>
            </w:r>
            <w:r w:rsidR="00052D16" w:rsidRPr="00C72AA0">
              <w:rPr>
                <w:rFonts w:ascii="Arial" w:hAnsi="Arial" w:cs="Arial"/>
                <w:szCs w:val="22"/>
                <w:lang w:val="es-SV"/>
              </w:rPr>
              <w:t xml:space="preserve">sin </w:t>
            </w:r>
            <w:r w:rsidR="00D24EBC" w:rsidRPr="00C72AA0">
              <w:rPr>
                <w:rFonts w:ascii="Arial" w:hAnsi="Arial" w:cs="Arial"/>
                <w:szCs w:val="22"/>
                <w:lang w:val="es-SV"/>
              </w:rPr>
              <w:t>embargo,</w:t>
            </w:r>
            <w:r w:rsidR="00052D16" w:rsidRPr="00C72AA0">
              <w:rPr>
                <w:rFonts w:ascii="Arial" w:hAnsi="Arial" w:cs="Arial"/>
                <w:szCs w:val="22"/>
                <w:lang w:val="es-SV"/>
              </w:rPr>
              <w:t xml:space="preserve"> persisten</w:t>
            </w:r>
            <w:r w:rsidRPr="00C72AA0">
              <w:rPr>
                <w:rFonts w:ascii="Arial" w:hAnsi="Arial" w:cs="Arial"/>
                <w:szCs w:val="22"/>
                <w:lang w:val="es-SV"/>
              </w:rPr>
              <w:t xml:space="preserve"> agresiones contra miembros de esta comunidad. En particular, las </w:t>
            </w:r>
            <w:r w:rsidR="00D24EBC" w:rsidRPr="00C72AA0">
              <w:rPr>
                <w:rFonts w:ascii="Arial" w:hAnsi="Arial" w:cs="Arial"/>
                <w:szCs w:val="22"/>
                <w:lang w:val="es-SV"/>
              </w:rPr>
              <w:t xml:space="preserve">personas </w:t>
            </w:r>
            <w:proofErr w:type="spellStart"/>
            <w:r w:rsidR="00D24EBC" w:rsidRPr="00C72AA0">
              <w:rPr>
                <w:rFonts w:ascii="Arial" w:hAnsi="Arial" w:cs="Arial"/>
                <w:szCs w:val="22"/>
                <w:lang w:val="es-SV"/>
              </w:rPr>
              <w:t>transgéneros</w:t>
            </w:r>
            <w:proofErr w:type="spellEnd"/>
            <w:r w:rsidRPr="00C72AA0">
              <w:rPr>
                <w:rFonts w:ascii="Arial" w:hAnsi="Arial" w:cs="Arial"/>
                <w:szCs w:val="22"/>
                <w:lang w:val="es-SV"/>
              </w:rPr>
              <w:t xml:space="preserve"> reportan enfrentarse a dificultades debido a la no existencia de una Ley de Identidad que les permita cambiar nombre y género en sus documentos nacionales de identidad.</w:t>
            </w:r>
          </w:p>
          <w:p w14:paraId="36340A9D" w14:textId="77777777" w:rsidR="00E840C0" w:rsidRPr="00C72AA0" w:rsidRDefault="00E840C0" w:rsidP="00E840C0">
            <w:pPr>
              <w:jc w:val="both"/>
              <w:rPr>
                <w:rFonts w:ascii="Arial" w:hAnsi="Arial" w:cs="Arial"/>
                <w:szCs w:val="22"/>
                <w:lang w:val="es-SV"/>
              </w:rPr>
            </w:pPr>
          </w:p>
          <w:p w14:paraId="4BE933CF" w14:textId="3027193D" w:rsidR="00E840C0" w:rsidRPr="00C72AA0" w:rsidRDefault="00E840C0" w:rsidP="00E840C0">
            <w:pPr>
              <w:jc w:val="both"/>
              <w:rPr>
                <w:rFonts w:ascii="Arial" w:hAnsi="Arial" w:cs="Arial"/>
                <w:szCs w:val="22"/>
                <w:lang w:val="es-SV"/>
              </w:rPr>
            </w:pPr>
            <w:r w:rsidRPr="00C72AA0">
              <w:rPr>
                <w:rFonts w:ascii="Arial" w:hAnsi="Arial" w:cs="Arial"/>
                <w:szCs w:val="22"/>
                <w:lang w:val="es-SV"/>
              </w:rPr>
              <w:t>Las organizaciones de la sociedad civil salvadoreñas que representan a estas comunidades han tomado una postura de liderazgo en la coordinación de las campañas de prevención, pruebas</w:t>
            </w:r>
            <w:r w:rsidR="00D24EBC" w:rsidRPr="00C72AA0">
              <w:rPr>
                <w:rFonts w:ascii="Arial" w:hAnsi="Arial" w:cs="Arial"/>
                <w:szCs w:val="22"/>
                <w:lang w:val="es-SV"/>
              </w:rPr>
              <w:t xml:space="preserve"> y</w:t>
            </w:r>
            <w:r w:rsidRPr="00C72AA0">
              <w:rPr>
                <w:rFonts w:ascii="Arial" w:hAnsi="Arial" w:cs="Arial"/>
                <w:szCs w:val="22"/>
                <w:lang w:val="es-SV"/>
              </w:rPr>
              <w:t xml:space="preserve"> tratamiento evita</w:t>
            </w:r>
            <w:r w:rsidR="00D24EBC" w:rsidRPr="00C72AA0">
              <w:rPr>
                <w:rFonts w:ascii="Arial" w:hAnsi="Arial" w:cs="Arial"/>
                <w:szCs w:val="22"/>
                <w:lang w:val="es-SV"/>
              </w:rPr>
              <w:t>ndo</w:t>
            </w:r>
            <w:r w:rsidRPr="00C72AA0">
              <w:rPr>
                <w:rFonts w:ascii="Arial" w:hAnsi="Arial" w:cs="Arial"/>
                <w:szCs w:val="22"/>
                <w:lang w:val="es-SV"/>
              </w:rPr>
              <w:t xml:space="preserve"> el hostigamiento de </w:t>
            </w:r>
            <w:r w:rsidR="00D24EBC" w:rsidRPr="00C72AA0">
              <w:rPr>
                <w:rFonts w:ascii="Arial" w:hAnsi="Arial" w:cs="Arial"/>
                <w:szCs w:val="22"/>
                <w:lang w:val="es-SV"/>
              </w:rPr>
              <w:t>est</w:t>
            </w:r>
            <w:r w:rsidRPr="00C72AA0">
              <w:rPr>
                <w:rFonts w:ascii="Arial" w:hAnsi="Arial" w:cs="Arial"/>
                <w:szCs w:val="22"/>
                <w:lang w:val="es-SV"/>
              </w:rPr>
              <w:t xml:space="preserve">a </w:t>
            </w:r>
            <w:r w:rsidR="00D24EBC" w:rsidRPr="00C72AA0">
              <w:rPr>
                <w:rFonts w:ascii="Arial" w:hAnsi="Arial" w:cs="Arial"/>
                <w:szCs w:val="22"/>
                <w:lang w:val="es-SV"/>
              </w:rPr>
              <w:t>población</w:t>
            </w:r>
            <w:r w:rsidRPr="00C72AA0">
              <w:rPr>
                <w:rFonts w:ascii="Arial" w:hAnsi="Arial" w:cs="Arial"/>
                <w:szCs w:val="22"/>
                <w:lang w:val="es-SV"/>
              </w:rPr>
              <w:t xml:space="preserve"> LGBTI al acceder a diferentes servicios. En el caso los centros penitenciarios se cuentan con las </w:t>
            </w:r>
            <w:r w:rsidR="00A12726" w:rsidRPr="00C72AA0">
              <w:rPr>
                <w:rFonts w:ascii="Arial" w:hAnsi="Arial" w:cs="Arial"/>
                <w:szCs w:val="22"/>
                <w:lang w:val="es-SV"/>
              </w:rPr>
              <w:t>coordinaciones</w:t>
            </w:r>
            <w:r w:rsidRPr="00C72AA0">
              <w:rPr>
                <w:rFonts w:ascii="Arial" w:hAnsi="Arial" w:cs="Arial"/>
                <w:szCs w:val="22"/>
                <w:lang w:val="es-SV"/>
              </w:rPr>
              <w:t xml:space="preserve"> de la ONG </w:t>
            </w:r>
            <w:r w:rsidR="00A12726" w:rsidRPr="00C72AA0">
              <w:rPr>
                <w:rFonts w:ascii="Arial" w:hAnsi="Arial" w:cs="Arial"/>
                <w:szCs w:val="22"/>
                <w:lang w:val="es-SV"/>
              </w:rPr>
              <w:t>CONCAVIS TRANS (Asociación</w:t>
            </w:r>
            <w:r w:rsidRPr="00C72AA0">
              <w:rPr>
                <w:rFonts w:ascii="Arial" w:hAnsi="Arial" w:cs="Arial"/>
                <w:szCs w:val="22"/>
                <w:lang w:val="es-SV"/>
              </w:rPr>
              <w:t xml:space="preserve"> comunicando y capacitando a mujeres </w:t>
            </w:r>
            <w:proofErr w:type="spellStart"/>
            <w:r w:rsidRPr="00C72AA0">
              <w:rPr>
                <w:rFonts w:ascii="Arial" w:hAnsi="Arial" w:cs="Arial"/>
                <w:szCs w:val="22"/>
                <w:lang w:val="es-SV"/>
              </w:rPr>
              <w:t>trans</w:t>
            </w:r>
            <w:proofErr w:type="spellEnd"/>
            <w:r w:rsidRPr="00C72AA0">
              <w:rPr>
                <w:rFonts w:ascii="Arial" w:hAnsi="Arial" w:cs="Arial"/>
                <w:szCs w:val="22"/>
                <w:lang w:val="es-SV"/>
              </w:rPr>
              <w:t xml:space="preserve"> con o sin VIH en El </w:t>
            </w:r>
            <w:proofErr w:type="gramStart"/>
            <w:r w:rsidRPr="00C72AA0">
              <w:rPr>
                <w:rFonts w:ascii="Arial" w:hAnsi="Arial" w:cs="Arial"/>
                <w:szCs w:val="22"/>
                <w:lang w:val="es-SV"/>
              </w:rPr>
              <w:t xml:space="preserve">Salvador </w:t>
            </w:r>
            <w:r w:rsidR="00A12726" w:rsidRPr="00C72AA0">
              <w:rPr>
                <w:rFonts w:ascii="Arial" w:hAnsi="Arial" w:cs="Arial"/>
                <w:szCs w:val="22"/>
                <w:lang w:val="es-SV"/>
              </w:rPr>
              <w:t>)</w:t>
            </w:r>
            <w:proofErr w:type="gramEnd"/>
            <w:r w:rsidR="00A12726" w:rsidRPr="00C72AA0">
              <w:rPr>
                <w:rFonts w:ascii="Arial" w:hAnsi="Arial" w:cs="Arial"/>
                <w:szCs w:val="22"/>
                <w:lang w:val="es-SV"/>
              </w:rPr>
              <w:t xml:space="preserve"> </w:t>
            </w:r>
            <w:r w:rsidRPr="00C72AA0">
              <w:rPr>
                <w:rFonts w:ascii="Arial" w:hAnsi="Arial" w:cs="Arial"/>
                <w:szCs w:val="22"/>
                <w:lang w:val="es-SV"/>
              </w:rPr>
              <w:t>trabajando en la sensibilidad</w:t>
            </w:r>
            <w:r w:rsidR="00A12726" w:rsidRPr="00C72AA0">
              <w:rPr>
                <w:rFonts w:ascii="Arial" w:hAnsi="Arial" w:cs="Arial"/>
                <w:szCs w:val="22"/>
                <w:lang w:val="es-SV"/>
              </w:rPr>
              <w:t>,</w:t>
            </w:r>
            <w:r w:rsidRPr="00C72AA0">
              <w:rPr>
                <w:rFonts w:ascii="Arial" w:hAnsi="Arial" w:cs="Arial"/>
                <w:szCs w:val="22"/>
                <w:lang w:val="es-SV"/>
              </w:rPr>
              <w:t xml:space="preserve"> a </w:t>
            </w:r>
            <w:r w:rsidR="00A12726" w:rsidRPr="00C72AA0">
              <w:rPr>
                <w:rFonts w:ascii="Arial" w:hAnsi="Arial" w:cs="Arial"/>
                <w:szCs w:val="22"/>
                <w:lang w:val="es-SV"/>
              </w:rPr>
              <w:t>través</w:t>
            </w:r>
            <w:r w:rsidRPr="00C72AA0">
              <w:rPr>
                <w:rFonts w:ascii="Arial" w:hAnsi="Arial" w:cs="Arial"/>
                <w:szCs w:val="22"/>
                <w:lang w:val="es-SV"/>
              </w:rPr>
              <w:t xml:space="preserve"> de jornadas de  capacitaciones en materia de los derechos y los deberes</w:t>
            </w:r>
            <w:r w:rsidR="00A12726" w:rsidRPr="00C72AA0">
              <w:rPr>
                <w:rFonts w:ascii="Arial" w:hAnsi="Arial" w:cs="Arial"/>
                <w:szCs w:val="22"/>
                <w:lang w:val="es-SV"/>
              </w:rPr>
              <w:t>.</w:t>
            </w:r>
            <w:r w:rsidRPr="00C72AA0">
              <w:rPr>
                <w:rFonts w:ascii="Arial" w:hAnsi="Arial" w:cs="Arial"/>
                <w:szCs w:val="22"/>
                <w:lang w:val="es-SV"/>
              </w:rPr>
              <w:t xml:space="preserve"> </w:t>
            </w:r>
          </w:p>
          <w:p w14:paraId="4C7561FE" w14:textId="77777777" w:rsidR="00E840C0" w:rsidRPr="00C72AA0" w:rsidRDefault="00E840C0" w:rsidP="00E840C0">
            <w:pPr>
              <w:jc w:val="both"/>
              <w:rPr>
                <w:rFonts w:ascii="Arial" w:hAnsi="Arial" w:cs="Arial"/>
                <w:szCs w:val="22"/>
                <w:lang w:val="es-SV"/>
              </w:rPr>
            </w:pPr>
          </w:p>
          <w:p w14:paraId="4E3D264A" w14:textId="08112272" w:rsidR="00E840C0" w:rsidRPr="00C72AA0" w:rsidRDefault="00E840C0" w:rsidP="00E840C0">
            <w:pPr>
              <w:jc w:val="both"/>
              <w:rPr>
                <w:rFonts w:ascii="Arial" w:hAnsi="Arial" w:cs="Arial"/>
                <w:szCs w:val="22"/>
                <w:lang w:val="es-SV"/>
              </w:rPr>
            </w:pPr>
            <w:r w:rsidRPr="00C72AA0">
              <w:rPr>
                <w:rFonts w:ascii="Arial" w:hAnsi="Arial" w:cs="Arial"/>
                <w:szCs w:val="22"/>
                <w:lang w:val="es-SV"/>
              </w:rPr>
              <w:t>Bajo esta estrategia se reforzara el respeto de los DDHH para lograr la accesibilidad a los servicios de salud así como capacitaciones al personal de seguridad</w:t>
            </w:r>
            <w:r w:rsidR="00A12726" w:rsidRPr="00C72AA0">
              <w:rPr>
                <w:rFonts w:ascii="Arial" w:hAnsi="Arial" w:cs="Arial"/>
                <w:szCs w:val="22"/>
                <w:lang w:val="es-SV"/>
              </w:rPr>
              <w:t>,</w:t>
            </w:r>
            <w:r w:rsidRPr="00C72AA0">
              <w:rPr>
                <w:rFonts w:ascii="Arial" w:hAnsi="Arial" w:cs="Arial"/>
                <w:szCs w:val="22"/>
                <w:lang w:val="es-SV"/>
              </w:rPr>
              <w:t xml:space="preserve"> custodia</w:t>
            </w:r>
            <w:r w:rsidR="00A12726" w:rsidRPr="00C72AA0">
              <w:rPr>
                <w:rFonts w:ascii="Arial" w:hAnsi="Arial" w:cs="Arial"/>
                <w:szCs w:val="22"/>
                <w:lang w:val="es-SV"/>
              </w:rPr>
              <w:t xml:space="preserve">, </w:t>
            </w:r>
            <w:r w:rsidRPr="00C72AA0">
              <w:rPr>
                <w:rFonts w:ascii="Arial" w:hAnsi="Arial" w:cs="Arial"/>
                <w:szCs w:val="22"/>
                <w:lang w:val="es-SV"/>
              </w:rPr>
              <w:t xml:space="preserve">clínicas </w:t>
            </w:r>
            <w:r w:rsidR="00A12726" w:rsidRPr="00C72AA0">
              <w:rPr>
                <w:rFonts w:ascii="Arial" w:hAnsi="Arial" w:cs="Arial"/>
                <w:szCs w:val="22"/>
                <w:lang w:val="es-SV"/>
              </w:rPr>
              <w:t>penitenciarias</w:t>
            </w:r>
            <w:r w:rsidRPr="00C72AA0">
              <w:rPr>
                <w:rFonts w:ascii="Arial" w:hAnsi="Arial" w:cs="Arial"/>
                <w:szCs w:val="22"/>
                <w:lang w:val="es-SV"/>
              </w:rPr>
              <w:t xml:space="preserve">, </w:t>
            </w:r>
            <w:proofErr w:type="spellStart"/>
            <w:r w:rsidRPr="00C72AA0">
              <w:rPr>
                <w:rFonts w:ascii="Arial" w:hAnsi="Arial" w:cs="Arial"/>
                <w:szCs w:val="22"/>
                <w:lang w:val="es-SV"/>
              </w:rPr>
              <w:t>Clinicas</w:t>
            </w:r>
            <w:proofErr w:type="spellEnd"/>
            <w:r w:rsidRPr="00C72AA0">
              <w:rPr>
                <w:rFonts w:ascii="Arial" w:hAnsi="Arial" w:cs="Arial"/>
                <w:szCs w:val="22"/>
                <w:lang w:val="es-SV"/>
              </w:rPr>
              <w:t xml:space="preserve"> descentralizadas de </w:t>
            </w:r>
            <w:proofErr w:type="spellStart"/>
            <w:r w:rsidRPr="00C72AA0">
              <w:rPr>
                <w:rFonts w:ascii="Arial" w:hAnsi="Arial" w:cs="Arial"/>
                <w:szCs w:val="22"/>
                <w:lang w:val="es-SV"/>
              </w:rPr>
              <w:t>Atencion</w:t>
            </w:r>
            <w:proofErr w:type="spellEnd"/>
            <w:r w:rsidRPr="00C72AA0">
              <w:rPr>
                <w:rFonts w:ascii="Arial" w:hAnsi="Arial" w:cs="Arial"/>
                <w:szCs w:val="22"/>
                <w:lang w:val="es-SV"/>
              </w:rPr>
              <w:t xml:space="preserve"> Integral (CAI).  </w:t>
            </w:r>
            <w:proofErr w:type="gramStart"/>
            <w:r w:rsidRPr="00C72AA0">
              <w:rPr>
                <w:rFonts w:ascii="Arial" w:hAnsi="Arial" w:cs="Arial"/>
                <w:szCs w:val="22"/>
                <w:lang w:val="es-SV"/>
              </w:rPr>
              <w:t>y</w:t>
            </w:r>
            <w:proofErr w:type="gramEnd"/>
            <w:r w:rsidRPr="00C72AA0">
              <w:rPr>
                <w:rFonts w:ascii="Arial" w:hAnsi="Arial" w:cs="Arial"/>
                <w:szCs w:val="22"/>
                <w:lang w:val="es-SV"/>
              </w:rPr>
              <w:t xml:space="preserve"> reforzando la eliminación del estigma y discriminación, el enfoque de género para el abordaje diferenciado de cada población</w:t>
            </w:r>
            <w:r w:rsidR="00A12726" w:rsidRPr="00C72AA0">
              <w:rPr>
                <w:rFonts w:ascii="Arial" w:hAnsi="Arial" w:cs="Arial"/>
                <w:szCs w:val="22"/>
                <w:lang w:val="es-SV"/>
              </w:rPr>
              <w:t>;</w:t>
            </w:r>
            <w:r w:rsidRPr="00C72AA0">
              <w:rPr>
                <w:rFonts w:ascii="Arial" w:hAnsi="Arial" w:cs="Arial"/>
                <w:szCs w:val="22"/>
                <w:lang w:val="es-SV"/>
              </w:rPr>
              <w:t xml:space="preserve"> con lo cual se pretende desarrollar confianza en los usuarias de los servicios y así lograr su atención, retención y acceso a tratamiento del VIH y otras ITS.</w:t>
            </w:r>
          </w:p>
          <w:p w14:paraId="1AF2B6A2" w14:textId="77777777" w:rsidR="00E840C0" w:rsidRPr="00C72AA0" w:rsidRDefault="00E840C0" w:rsidP="00E840C0">
            <w:pPr>
              <w:jc w:val="both"/>
              <w:rPr>
                <w:rFonts w:ascii="Arial" w:hAnsi="Arial" w:cs="Arial"/>
                <w:szCs w:val="22"/>
                <w:lang w:val="es-SV"/>
              </w:rPr>
            </w:pPr>
          </w:p>
          <w:p w14:paraId="188D34F0" w14:textId="12AEE46E"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 xml:space="preserve">El Salvador tiene un acumulado de 30,000 personas entre VIH más SIDA registradas a partir del año 1983 con una prevalencia estimada menor de 1% y una prevalencia notificada de 0.4% (1,500 casos </w:t>
            </w:r>
            <w:r w:rsidR="00591992" w:rsidRPr="00C72AA0">
              <w:rPr>
                <w:rFonts w:ascii="Arial" w:eastAsia="SimSun" w:hAnsi="Arial" w:cs="Arial"/>
                <w:szCs w:val="22"/>
                <w:lang w:val="es-SV" w:eastAsia="fr-CH"/>
              </w:rPr>
              <w:t>nuevos) para</w:t>
            </w:r>
            <w:r w:rsidRPr="00C72AA0">
              <w:rPr>
                <w:rFonts w:ascii="Arial" w:eastAsia="SimSun" w:hAnsi="Arial" w:cs="Arial"/>
                <w:szCs w:val="22"/>
                <w:lang w:val="es-SV" w:eastAsia="fr-CH"/>
              </w:rPr>
              <w:t xml:space="preserve"> el </w:t>
            </w:r>
            <w:r w:rsidR="00591992" w:rsidRPr="00C72AA0">
              <w:rPr>
                <w:rFonts w:ascii="Arial" w:eastAsia="SimSun" w:hAnsi="Arial" w:cs="Arial"/>
                <w:szCs w:val="22"/>
                <w:lang w:val="es-SV" w:eastAsia="fr-CH"/>
              </w:rPr>
              <w:t>2017 en</w:t>
            </w:r>
            <w:r w:rsidRPr="00C72AA0">
              <w:rPr>
                <w:rFonts w:ascii="Arial" w:eastAsia="SimSun" w:hAnsi="Arial" w:cs="Arial"/>
                <w:szCs w:val="22"/>
                <w:lang w:val="es-SV" w:eastAsia="fr-CH"/>
              </w:rPr>
              <w:t xml:space="preserve"> población general de país.</w:t>
            </w:r>
          </w:p>
          <w:p w14:paraId="7C34A763" w14:textId="77777777"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La Dirección General de Centros Penales informa una población privada de libertad de 39,800 para el año 2017 en 23 centros penitenciarios de los cuales el 90% (38,000 PPL son de sexo masculino y un 2% del sexo femenino distribuidos en cinco centros penitenciarios) equivalente a 3,161 mujeres privadas de libertad.</w:t>
            </w:r>
          </w:p>
          <w:p w14:paraId="0B0676C1" w14:textId="77777777"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No existe un censo fidedigno de la población LGBTI a nivel penitenciario, sin embargo, se estima alrededor de un 1.8% de la población privada de libertad.</w:t>
            </w:r>
          </w:p>
          <w:p w14:paraId="12069246" w14:textId="7FBB08E0"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 xml:space="preserve">El PNT de El Salvador en coordinación con la Clínica Médica Odontológica, dependencia de la Dirección General de Centros Penales (Ministerio de Justicia y Seguridad Pública) cuenta con un plan anual operativo de atención integral a la salud establecido, coordinado, dirigido y supervisado por un equipo técnico conformado multisectorialmente </w:t>
            </w:r>
            <w:r w:rsidR="00591992" w:rsidRPr="00C72AA0">
              <w:rPr>
                <w:rFonts w:ascii="Arial" w:eastAsia="SimSun" w:hAnsi="Arial" w:cs="Arial"/>
                <w:szCs w:val="22"/>
                <w:lang w:val="es-SV" w:eastAsia="fr-CH"/>
              </w:rPr>
              <w:t>(Policía Nacional Civil</w:t>
            </w:r>
            <w:r w:rsidR="002A6994" w:rsidRPr="00C72AA0">
              <w:rPr>
                <w:rFonts w:ascii="Arial" w:eastAsia="SimSun" w:hAnsi="Arial" w:cs="Arial"/>
                <w:szCs w:val="22"/>
                <w:lang w:val="es-SV" w:eastAsia="fr-CH"/>
              </w:rPr>
              <w:t xml:space="preserve">, </w:t>
            </w:r>
            <w:r w:rsidR="002A6994" w:rsidRPr="00C72AA0">
              <w:rPr>
                <w:rFonts w:ascii="Arial" w:eastAsia="SimSun" w:hAnsi="Arial" w:cs="Arial"/>
                <w:szCs w:val="22"/>
                <w:lang w:val="es-SV" w:eastAsia="fr-CH"/>
              </w:rPr>
              <w:lastRenderedPageBreak/>
              <w:t>Dirección General de Centros Intermedios, Dirección de Primer Nivel de Atención y Dirección Nacional de Hospitales del MINSAL,</w:t>
            </w:r>
            <w:r w:rsidR="00591992" w:rsidRPr="00C72AA0">
              <w:rPr>
                <w:rFonts w:ascii="Arial" w:eastAsia="SimSun" w:hAnsi="Arial" w:cs="Arial"/>
                <w:szCs w:val="22"/>
                <w:lang w:val="es-SV" w:eastAsia="fr-CH"/>
              </w:rPr>
              <w:t xml:space="preserve">) </w:t>
            </w:r>
            <w:r w:rsidRPr="00C72AA0">
              <w:rPr>
                <w:rFonts w:ascii="Arial" w:eastAsia="SimSun" w:hAnsi="Arial" w:cs="Arial"/>
                <w:szCs w:val="22"/>
                <w:lang w:val="es-SV" w:eastAsia="fr-CH"/>
              </w:rPr>
              <w:t xml:space="preserve">y multidisciplinario quienes han conducido el último año de forma eficiente tanto la lucha  del VIH/SIDA como la tuberculosis en la población privada de  libertad, es así como el último año se diagnosticaron al interior del sistema penitenciario (2017) 1894 casos de tuberculosis todas las formas, 20 casos de </w:t>
            </w:r>
            <w:proofErr w:type="spellStart"/>
            <w:r w:rsidRPr="00C72AA0">
              <w:rPr>
                <w:rFonts w:ascii="Arial" w:eastAsia="SimSun" w:hAnsi="Arial" w:cs="Arial"/>
                <w:szCs w:val="22"/>
                <w:lang w:val="es-SV" w:eastAsia="fr-CH"/>
              </w:rPr>
              <w:t>Coinfección</w:t>
            </w:r>
            <w:proofErr w:type="spellEnd"/>
            <w:r w:rsidRPr="00C72AA0">
              <w:rPr>
                <w:rFonts w:ascii="Arial" w:eastAsia="SimSun" w:hAnsi="Arial" w:cs="Arial"/>
                <w:szCs w:val="22"/>
                <w:lang w:val="es-SV" w:eastAsia="fr-CH"/>
              </w:rPr>
              <w:t xml:space="preserve"> TB/VIH.</w:t>
            </w:r>
          </w:p>
          <w:p w14:paraId="212637D6" w14:textId="77777777" w:rsidR="00E840C0" w:rsidRPr="00C72AA0" w:rsidRDefault="00E840C0" w:rsidP="004D04A9">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El estigma, la discriminación y la violencia generada por los mismos PPL cuando uno de estos es identificado como población LGBTI lleva a limitar los esfuerzos tanto en la identificación, censo y registro, como en la atención propia y/o especializada que la población LGBTI deberá recibir, razón por la cual con apoyo de diversas instituciones, organizaciones y ONG se está cada día implementando diversas estrategias a fin de identificar, priorizar y atender esta población LGBTI en los programas de atención y prevención de VIH y tuberculosis.</w:t>
            </w:r>
          </w:p>
          <w:p w14:paraId="5238CD41" w14:textId="2696910D" w:rsidR="00E840C0" w:rsidRPr="00C72AA0" w:rsidRDefault="00E840C0" w:rsidP="00E840C0">
            <w:pPr>
              <w:spacing w:before="120" w:after="120"/>
              <w:ind w:firstLine="24"/>
              <w:jc w:val="both"/>
              <w:rPr>
                <w:rFonts w:ascii="Arial" w:eastAsia="SimSun" w:hAnsi="Arial" w:cs="Arial"/>
                <w:szCs w:val="22"/>
                <w:lang w:val="es-SV" w:eastAsia="fr-CH"/>
              </w:rPr>
            </w:pPr>
            <w:r w:rsidRPr="00C72AA0">
              <w:rPr>
                <w:rFonts w:ascii="Arial" w:eastAsia="SimSun" w:hAnsi="Arial" w:cs="Arial"/>
                <w:szCs w:val="22"/>
                <w:lang w:val="es-SV" w:eastAsia="fr-CH"/>
              </w:rPr>
              <w:t>Los establecimientos cuentan con algoritmos de atención integral en salud incluyendo recursos específicos destinados a esta población LGBTI por ejemplo acceso a atención ginecológica, sicológica, psiquiátrica, proctología entre otras.</w:t>
            </w:r>
          </w:p>
          <w:p w14:paraId="38E75E81" w14:textId="77777777" w:rsidR="00185D1B" w:rsidRDefault="00185D1B" w:rsidP="00185D1B">
            <w:pPr>
              <w:spacing w:before="120" w:after="120"/>
              <w:jc w:val="both"/>
              <w:rPr>
                <w:rFonts w:ascii="Arial" w:eastAsia="SimSun" w:hAnsi="Arial" w:cs="Arial"/>
                <w:szCs w:val="22"/>
                <w:lang w:val="es-SV" w:eastAsia="fr-CH"/>
              </w:rPr>
            </w:pPr>
          </w:p>
          <w:p w14:paraId="484787F3" w14:textId="26108794" w:rsidR="005C5774" w:rsidRPr="00C72AA0" w:rsidRDefault="005C5774" w:rsidP="00185D1B">
            <w:pPr>
              <w:spacing w:before="120" w:after="120"/>
              <w:jc w:val="both"/>
              <w:rPr>
                <w:rFonts w:ascii="Arial" w:hAnsi="Arial" w:cs="Arial"/>
                <w:szCs w:val="22"/>
                <w:lang w:val="es-ES"/>
              </w:rPr>
            </w:pPr>
            <w:r w:rsidRPr="00C72AA0">
              <w:rPr>
                <w:rFonts w:ascii="Arial" w:hAnsi="Arial" w:cs="Arial"/>
                <w:szCs w:val="22"/>
                <w:lang w:val="es-ES"/>
              </w:rPr>
              <w:t>Las actividades colaborativas</w:t>
            </w:r>
            <w:r w:rsidR="002A534C" w:rsidRPr="00C72AA0">
              <w:rPr>
                <w:rFonts w:ascii="Arial" w:hAnsi="Arial" w:cs="Arial"/>
                <w:szCs w:val="22"/>
                <w:lang w:val="es-ES"/>
              </w:rPr>
              <w:t xml:space="preserve"> (TB/VIH) realizadas </w:t>
            </w:r>
            <w:r w:rsidRPr="00C72AA0">
              <w:rPr>
                <w:rFonts w:ascii="Arial" w:hAnsi="Arial" w:cs="Arial"/>
                <w:szCs w:val="22"/>
                <w:lang w:val="es-ES"/>
              </w:rPr>
              <w:t xml:space="preserve">entre </w:t>
            </w:r>
            <w:r w:rsidR="002A534C" w:rsidRPr="00C72AA0">
              <w:rPr>
                <w:rFonts w:ascii="Arial" w:hAnsi="Arial" w:cs="Arial"/>
                <w:szCs w:val="22"/>
                <w:lang w:val="es-ES"/>
              </w:rPr>
              <w:t>los</w:t>
            </w:r>
            <w:r w:rsidRPr="00C72AA0">
              <w:rPr>
                <w:rFonts w:ascii="Arial" w:hAnsi="Arial" w:cs="Arial"/>
                <w:szCs w:val="22"/>
                <w:lang w:val="es-ES"/>
              </w:rPr>
              <w:t xml:space="preserve"> programa</w:t>
            </w:r>
            <w:r w:rsidR="002A534C" w:rsidRPr="00C72AA0">
              <w:rPr>
                <w:rFonts w:ascii="Arial" w:hAnsi="Arial" w:cs="Arial"/>
                <w:szCs w:val="22"/>
                <w:lang w:val="es-ES"/>
              </w:rPr>
              <w:t>s</w:t>
            </w:r>
            <w:r w:rsidRPr="00C72AA0">
              <w:rPr>
                <w:rFonts w:ascii="Arial" w:hAnsi="Arial" w:cs="Arial"/>
                <w:szCs w:val="22"/>
                <w:lang w:val="es-ES"/>
              </w:rPr>
              <w:t xml:space="preserve"> de TB y el programa de VIH para alcanzar </w:t>
            </w:r>
            <w:r w:rsidR="00100DCD" w:rsidRPr="00C72AA0">
              <w:rPr>
                <w:rFonts w:ascii="Arial" w:hAnsi="Arial" w:cs="Arial"/>
                <w:szCs w:val="22"/>
                <w:lang w:val="es-ES"/>
              </w:rPr>
              <w:t>a estas p</w:t>
            </w:r>
            <w:r w:rsidRPr="00C72AA0">
              <w:rPr>
                <w:rFonts w:ascii="Arial" w:hAnsi="Arial" w:cs="Arial"/>
                <w:szCs w:val="22"/>
                <w:lang w:val="es-ES"/>
              </w:rPr>
              <w:t>oblaciones</w:t>
            </w:r>
            <w:r w:rsidR="00100DCD" w:rsidRPr="00C72AA0">
              <w:rPr>
                <w:rFonts w:ascii="Arial" w:hAnsi="Arial" w:cs="Arial"/>
                <w:szCs w:val="22"/>
                <w:lang w:val="es-ES"/>
              </w:rPr>
              <w:t xml:space="preserve"> </w:t>
            </w:r>
            <w:r w:rsidRPr="00C72AA0">
              <w:rPr>
                <w:rFonts w:ascii="Arial" w:hAnsi="Arial" w:cs="Arial"/>
                <w:szCs w:val="22"/>
                <w:lang w:val="es-ES"/>
              </w:rPr>
              <w:t>y prestar los servicios de prevención y tamizaje en los centros penitenciarios</w:t>
            </w:r>
            <w:r w:rsidR="004624FD" w:rsidRPr="00C72AA0">
              <w:rPr>
                <w:rFonts w:ascii="Arial" w:hAnsi="Arial" w:cs="Arial"/>
                <w:szCs w:val="22"/>
                <w:lang w:val="es-ES"/>
              </w:rPr>
              <w:t xml:space="preserve"> son: </w:t>
            </w:r>
            <w:r w:rsidRPr="00C72AA0">
              <w:rPr>
                <w:rFonts w:ascii="Arial" w:hAnsi="Arial" w:cs="Arial"/>
                <w:szCs w:val="22"/>
                <w:lang w:val="es-ES"/>
              </w:rPr>
              <w:t xml:space="preserve"> </w:t>
            </w:r>
          </w:p>
          <w:p w14:paraId="4B89393B" w14:textId="6A656260" w:rsidR="00113F94" w:rsidRPr="00C72AA0" w:rsidRDefault="00113F94" w:rsidP="00E840C0">
            <w:pPr>
              <w:spacing w:before="120" w:after="120"/>
              <w:ind w:firstLine="24"/>
              <w:jc w:val="both"/>
              <w:rPr>
                <w:rFonts w:ascii="Arial" w:eastAsia="SimSun" w:hAnsi="Arial" w:cs="Arial"/>
                <w:szCs w:val="22"/>
                <w:lang w:val="es-SV" w:eastAsia="fr-CH"/>
              </w:rPr>
            </w:pPr>
          </w:p>
          <w:p w14:paraId="5E36B340" w14:textId="0D3B4747" w:rsidR="00113F94" w:rsidRPr="00C72AA0" w:rsidRDefault="00113F94" w:rsidP="004624FD">
            <w:pPr>
              <w:pStyle w:val="ListParagraph"/>
              <w:numPr>
                <w:ilvl w:val="0"/>
                <w:numId w:val="19"/>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Reducir la carga de TB en personas con VIH e iniciar tempranamente el tratamiento antirretroviral (las tres íes para VIH/TB)</w:t>
            </w:r>
          </w:p>
          <w:p w14:paraId="32A33329" w14:textId="75EC8D50" w:rsidR="00113F94" w:rsidRPr="00C72AA0" w:rsidRDefault="00113F94" w:rsidP="004624FD">
            <w:pPr>
              <w:pStyle w:val="ListParagraph"/>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Intensificar la búsqueda de casos de TB y proporcionar un tratamiento antituberculoso de buena calidad </w:t>
            </w:r>
          </w:p>
          <w:p w14:paraId="0ED24BDE" w14:textId="15896227" w:rsidR="00113F94" w:rsidRPr="00C72AA0" w:rsidRDefault="00113F94" w:rsidP="004624FD">
            <w:pPr>
              <w:pStyle w:val="ListParagraph"/>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Iniciar la prevención de la TB con terapia preventiva con </w:t>
            </w:r>
            <w:proofErr w:type="spellStart"/>
            <w:r w:rsidRPr="00C72AA0">
              <w:rPr>
                <w:rFonts w:ascii="Arial" w:eastAsiaTheme="minorEastAsia" w:hAnsi="Arial" w:cs="Arial"/>
                <w:sz w:val="22"/>
                <w:szCs w:val="22"/>
                <w:lang w:val="es-ES"/>
              </w:rPr>
              <w:t>Isoniazida</w:t>
            </w:r>
            <w:proofErr w:type="spellEnd"/>
            <w:r w:rsidRPr="00C72AA0">
              <w:rPr>
                <w:rFonts w:ascii="Arial" w:eastAsiaTheme="minorEastAsia" w:hAnsi="Arial" w:cs="Arial"/>
                <w:sz w:val="22"/>
                <w:szCs w:val="22"/>
                <w:lang w:val="es-ES"/>
              </w:rPr>
              <w:t xml:space="preserve"> y el tratamiento antirretroviral temprano </w:t>
            </w:r>
          </w:p>
          <w:p w14:paraId="393E5FFC" w14:textId="12288296" w:rsidR="00113F94" w:rsidRPr="00C72AA0" w:rsidRDefault="00113F94" w:rsidP="004624FD">
            <w:pPr>
              <w:pStyle w:val="ListParagraph"/>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Garantizar el control de Infecciones de tuberculosis en establecimientos de salud y sitios de congregación </w:t>
            </w:r>
          </w:p>
          <w:p w14:paraId="730DD401" w14:textId="77777777" w:rsidR="004624FD" w:rsidRPr="00C72AA0" w:rsidRDefault="004624FD" w:rsidP="00113F94">
            <w:pPr>
              <w:spacing w:before="120" w:after="120"/>
              <w:jc w:val="both"/>
              <w:rPr>
                <w:rFonts w:ascii="Arial" w:hAnsi="Arial" w:cs="Arial"/>
                <w:szCs w:val="22"/>
                <w:lang w:val="es-SV"/>
              </w:rPr>
            </w:pPr>
          </w:p>
          <w:p w14:paraId="00D9F119" w14:textId="3FA5ED16" w:rsidR="00113F94" w:rsidRPr="00C72AA0" w:rsidRDefault="00113F94" w:rsidP="00BA4FC4">
            <w:pPr>
              <w:pStyle w:val="ListParagraph"/>
              <w:numPr>
                <w:ilvl w:val="0"/>
                <w:numId w:val="19"/>
              </w:numPr>
              <w:spacing w:before="120" w:after="120"/>
              <w:jc w:val="both"/>
              <w:rPr>
                <w:rFonts w:ascii="Arial" w:hAnsi="Arial" w:cs="Arial"/>
                <w:sz w:val="22"/>
                <w:szCs w:val="22"/>
                <w:lang w:val="es-ES"/>
              </w:rPr>
            </w:pPr>
            <w:r w:rsidRPr="00C72AA0">
              <w:rPr>
                <w:rFonts w:ascii="Arial" w:hAnsi="Arial" w:cs="Arial"/>
                <w:sz w:val="22"/>
                <w:szCs w:val="22"/>
                <w:lang w:val="es-ES"/>
              </w:rPr>
              <w:t>Reducir la carga de VIH en pacientes con diagnóstico presuntivo o confirmado de TB</w:t>
            </w:r>
            <w:r w:rsidR="004624FD" w:rsidRPr="00C72AA0">
              <w:rPr>
                <w:rFonts w:ascii="Arial" w:hAnsi="Arial" w:cs="Arial"/>
                <w:sz w:val="22"/>
                <w:szCs w:val="22"/>
                <w:lang w:val="es-ES"/>
              </w:rPr>
              <w:t>; esta normado que</w:t>
            </w:r>
            <w:r w:rsidRPr="00C72AA0">
              <w:rPr>
                <w:rFonts w:ascii="Arial" w:hAnsi="Arial" w:cs="Arial"/>
                <w:sz w:val="22"/>
                <w:szCs w:val="22"/>
                <w:lang w:val="es-ES"/>
              </w:rPr>
              <w:t xml:space="preserve"> el proceso de reali</w:t>
            </w:r>
            <w:r w:rsidR="004624FD" w:rsidRPr="00C72AA0">
              <w:rPr>
                <w:rFonts w:ascii="Arial" w:hAnsi="Arial" w:cs="Arial"/>
                <w:sz w:val="22"/>
                <w:szCs w:val="22"/>
                <w:lang w:val="es-ES"/>
              </w:rPr>
              <w:t>zar</w:t>
            </w:r>
            <w:r w:rsidRPr="00C72AA0">
              <w:rPr>
                <w:rFonts w:ascii="Arial" w:hAnsi="Arial" w:cs="Arial"/>
                <w:sz w:val="22"/>
                <w:szCs w:val="22"/>
                <w:lang w:val="es-ES"/>
              </w:rPr>
              <w:t xml:space="preserve"> la prueba diagnóstica de VIH a todas las personas con diagnostico confirmado de TB o presuntivo</w:t>
            </w:r>
            <w:r w:rsidR="004624FD" w:rsidRPr="00C72AA0">
              <w:rPr>
                <w:rFonts w:ascii="Arial" w:hAnsi="Arial" w:cs="Arial"/>
                <w:sz w:val="22"/>
                <w:szCs w:val="22"/>
                <w:lang w:val="es-ES"/>
              </w:rPr>
              <w:t xml:space="preserve"> y viceversa en el caso del paciente de TB realizarle prueba de VIH</w:t>
            </w:r>
            <w:r w:rsidRPr="00C72AA0">
              <w:rPr>
                <w:rFonts w:ascii="Arial" w:hAnsi="Arial" w:cs="Arial"/>
                <w:sz w:val="22"/>
                <w:szCs w:val="22"/>
                <w:lang w:val="es-ES"/>
              </w:rPr>
              <w:t>.</w:t>
            </w:r>
          </w:p>
          <w:p w14:paraId="03E27FA2" w14:textId="43C5341D" w:rsidR="00113F94" w:rsidRPr="00C72AA0" w:rsidRDefault="00113F94" w:rsidP="004624FD">
            <w:pPr>
              <w:pStyle w:val="ListParagraph"/>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Proporcionar la prueba del VIH y consejería a los pacientes con diagnóstico presuntivo o confirmado de TB </w:t>
            </w:r>
          </w:p>
          <w:p w14:paraId="23470AE6" w14:textId="72BB4F79" w:rsidR="00113F94" w:rsidRPr="00C72AA0" w:rsidRDefault="004624FD" w:rsidP="004624FD">
            <w:pPr>
              <w:pStyle w:val="ListParagraph"/>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I</w:t>
            </w:r>
            <w:r w:rsidR="00113F94" w:rsidRPr="00C72AA0">
              <w:rPr>
                <w:rFonts w:ascii="Arial" w:eastAsiaTheme="minorEastAsia" w:hAnsi="Arial" w:cs="Arial"/>
                <w:sz w:val="22"/>
                <w:szCs w:val="22"/>
                <w:lang w:val="es-ES"/>
              </w:rPr>
              <w:t>ntroducir intervenciones de prevención del VIH en los pacientes con diagnóstico presuntivo o confirmado de TB</w:t>
            </w:r>
          </w:p>
          <w:p w14:paraId="49E474C8" w14:textId="77777777" w:rsidR="00100DCD" w:rsidRPr="00C72AA0" w:rsidRDefault="00100DCD" w:rsidP="00100DCD">
            <w:pPr>
              <w:spacing w:before="120" w:after="120"/>
              <w:jc w:val="both"/>
              <w:rPr>
                <w:rFonts w:ascii="Arial" w:hAnsi="Arial" w:cs="Arial"/>
                <w:szCs w:val="22"/>
                <w:lang w:val="es-ES"/>
              </w:rPr>
            </w:pPr>
          </w:p>
          <w:p w14:paraId="16E4C859" w14:textId="57F21B43" w:rsidR="00100DCD" w:rsidRPr="00C72AA0" w:rsidRDefault="00100DCD" w:rsidP="00100DCD">
            <w:pPr>
              <w:spacing w:before="120" w:after="120"/>
              <w:jc w:val="both"/>
              <w:rPr>
                <w:rFonts w:ascii="Arial" w:hAnsi="Arial" w:cs="Arial"/>
                <w:szCs w:val="22"/>
                <w:lang w:val="es-ES"/>
              </w:rPr>
            </w:pPr>
            <w:r w:rsidRPr="00C72AA0">
              <w:rPr>
                <w:rFonts w:ascii="Arial" w:hAnsi="Arial" w:cs="Arial"/>
                <w:szCs w:val="22"/>
                <w:lang w:val="es-ES"/>
              </w:rPr>
              <w:t>La cobertura de las actividades colaborativas TB/VIH son de nivel nacional:</w:t>
            </w:r>
          </w:p>
          <w:p w14:paraId="7E0CCEC0" w14:textId="670B8D3A" w:rsidR="00100DCD" w:rsidRPr="00C72AA0" w:rsidRDefault="00100DCD" w:rsidP="00100DCD">
            <w:pPr>
              <w:spacing w:before="120" w:after="120"/>
              <w:jc w:val="both"/>
              <w:rPr>
                <w:rFonts w:ascii="Arial" w:hAnsi="Arial" w:cs="Arial"/>
                <w:szCs w:val="22"/>
                <w:lang w:val="es-ES"/>
              </w:rPr>
            </w:pPr>
            <w:r w:rsidRPr="00C72AA0">
              <w:rPr>
                <w:rFonts w:ascii="Arial" w:hAnsi="Arial" w:cs="Arial"/>
                <w:szCs w:val="22"/>
                <w:lang w:val="es-ES"/>
              </w:rPr>
              <w:t xml:space="preserve">A través del PNTYER descartando TB en todas las poblaciones de mayor riesgo y </w:t>
            </w:r>
            <w:r w:rsidR="00F64E4F" w:rsidRPr="00C72AA0">
              <w:rPr>
                <w:rFonts w:ascii="Arial" w:hAnsi="Arial" w:cs="Arial"/>
                <w:szCs w:val="22"/>
                <w:lang w:val="es-ES"/>
              </w:rPr>
              <w:t>vulnerabilidad</w:t>
            </w:r>
            <w:r w:rsidRPr="00C72AA0">
              <w:rPr>
                <w:rFonts w:ascii="Arial" w:hAnsi="Arial" w:cs="Arial"/>
                <w:szCs w:val="22"/>
                <w:lang w:val="es-ES"/>
              </w:rPr>
              <w:t xml:space="preserve"> y población en general y a través de las clínicas TAR descartando TB en la población VIH que asiste a esta, lo cual se puede evidenciar a través del sistema de información del MINSAL (SUMEVE y VIGEPES)</w:t>
            </w:r>
            <w:r w:rsidR="00F64E4F" w:rsidRPr="00C72AA0">
              <w:rPr>
                <w:rFonts w:ascii="Arial" w:hAnsi="Arial" w:cs="Arial"/>
                <w:szCs w:val="22"/>
                <w:lang w:val="es-ES"/>
              </w:rPr>
              <w:t>. En estos momentos no se pueden brindar los datos de cobertura de las actividades colaborativas en los centros penitenciarios</w:t>
            </w:r>
            <w:r w:rsidR="00D83EE5" w:rsidRPr="00C72AA0">
              <w:rPr>
                <w:rFonts w:ascii="Arial" w:hAnsi="Arial" w:cs="Arial"/>
                <w:szCs w:val="22"/>
                <w:lang w:val="es-ES"/>
              </w:rPr>
              <w:t xml:space="preserve"> de forma</w:t>
            </w:r>
            <w:r w:rsidR="00F64E4F" w:rsidRPr="00C72AA0">
              <w:rPr>
                <w:rFonts w:ascii="Arial" w:hAnsi="Arial" w:cs="Arial"/>
                <w:szCs w:val="22"/>
                <w:lang w:val="es-ES"/>
              </w:rPr>
              <w:t xml:space="preserve"> desagregad</w:t>
            </w:r>
            <w:r w:rsidR="00D83EE5" w:rsidRPr="00C72AA0">
              <w:rPr>
                <w:rFonts w:ascii="Arial" w:hAnsi="Arial" w:cs="Arial"/>
                <w:szCs w:val="22"/>
                <w:lang w:val="es-ES"/>
              </w:rPr>
              <w:t>a,</w:t>
            </w:r>
            <w:r w:rsidR="00F64E4F" w:rsidRPr="00C72AA0">
              <w:rPr>
                <w:rFonts w:ascii="Arial" w:hAnsi="Arial" w:cs="Arial"/>
                <w:szCs w:val="22"/>
                <w:lang w:val="es-ES"/>
              </w:rPr>
              <w:t xml:space="preserve"> si no sol</w:t>
            </w:r>
            <w:r w:rsidR="00D83EE5" w:rsidRPr="00C72AA0">
              <w:rPr>
                <w:rFonts w:ascii="Arial" w:hAnsi="Arial" w:cs="Arial"/>
                <w:szCs w:val="22"/>
                <w:lang w:val="es-ES"/>
              </w:rPr>
              <w:t>amente</w:t>
            </w:r>
            <w:r w:rsidR="00F64E4F" w:rsidRPr="00C72AA0">
              <w:rPr>
                <w:rFonts w:ascii="Arial" w:hAnsi="Arial" w:cs="Arial"/>
                <w:szCs w:val="22"/>
                <w:lang w:val="es-ES"/>
              </w:rPr>
              <w:t xml:space="preserve"> a través de los sistemas regulares</w:t>
            </w:r>
            <w:r w:rsidR="00D83EE5" w:rsidRPr="00C72AA0">
              <w:rPr>
                <w:rFonts w:ascii="Arial" w:hAnsi="Arial" w:cs="Arial"/>
                <w:szCs w:val="22"/>
                <w:lang w:val="es-ES"/>
              </w:rPr>
              <w:t xml:space="preserve"> del MINSAL</w:t>
            </w:r>
            <w:r w:rsidR="00F64E4F" w:rsidRPr="00C72AA0">
              <w:rPr>
                <w:rFonts w:ascii="Arial" w:hAnsi="Arial" w:cs="Arial"/>
                <w:szCs w:val="22"/>
                <w:lang w:val="es-ES"/>
              </w:rPr>
              <w:t xml:space="preserve"> que registran </w:t>
            </w:r>
            <w:r w:rsidR="00D83EE5" w:rsidRPr="00C72AA0">
              <w:rPr>
                <w:rFonts w:ascii="Arial" w:hAnsi="Arial" w:cs="Arial"/>
                <w:szCs w:val="22"/>
                <w:lang w:val="es-ES"/>
              </w:rPr>
              <w:t xml:space="preserve">la información para todas las poblaciones en las que se incluyen </w:t>
            </w:r>
            <w:r w:rsidR="00F64E4F" w:rsidRPr="00C72AA0">
              <w:rPr>
                <w:rFonts w:ascii="Arial" w:hAnsi="Arial" w:cs="Arial"/>
                <w:szCs w:val="22"/>
                <w:lang w:val="es-ES"/>
              </w:rPr>
              <w:t>población PPL</w:t>
            </w:r>
            <w:r w:rsidR="00D83EE5" w:rsidRPr="00C72AA0">
              <w:rPr>
                <w:rFonts w:ascii="Arial" w:hAnsi="Arial" w:cs="Arial"/>
                <w:szCs w:val="22"/>
                <w:lang w:val="es-ES"/>
              </w:rPr>
              <w:t>/LGBTI</w:t>
            </w:r>
            <w:r w:rsidR="00F64E4F" w:rsidRPr="00C72AA0">
              <w:rPr>
                <w:rFonts w:ascii="Arial" w:hAnsi="Arial" w:cs="Arial"/>
                <w:szCs w:val="22"/>
                <w:lang w:val="es-ES"/>
              </w:rPr>
              <w:t xml:space="preserve"> o población general.</w:t>
            </w:r>
          </w:p>
          <w:p w14:paraId="4E7BE3D3" w14:textId="3E9EF21E" w:rsidR="00113F94" w:rsidRPr="00C72AA0" w:rsidRDefault="00113F94" w:rsidP="00E840C0">
            <w:pPr>
              <w:spacing w:before="120" w:after="120"/>
              <w:ind w:firstLine="24"/>
              <w:jc w:val="both"/>
              <w:rPr>
                <w:rFonts w:ascii="Arial" w:eastAsia="SimSun" w:hAnsi="Arial" w:cs="Arial"/>
                <w:szCs w:val="22"/>
                <w:lang w:val="es-SV" w:eastAsia="fr-CH"/>
              </w:rPr>
            </w:pPr>
          </w:p>
          <w:p w14:paraId="68271F83" w14:textId="1F86E750" w:rsidR="00E840C0" w:rsidRPr="00C72AA0" w:rsidRDefault="004C6587" w:rsidP="00E840C0">
            <w:pPr>
              <w:spacing w:before="120" w:after="120"/>
              <w:ind w:left="1080"/>
              <w:jc w:val="both"/>
              <w:rPr>
                <w:rFonts w:ascii="Arial" w:hAnsi="Arial" w:cs="Arial"/>
                <w:b/>
                <w:szCs w:val="22"/>
                <w:lang w:val="es-SV"/>
              </w:rPr>
            </w:pPr>
            <w:r w:rsidRPr="00C72AA0">
              <w:rPr>
                <w:rFonts w:ascii="Arial" w:hAnsi="Arial" w:cs="Arial"/>
                <w:b/>
                <w:szCs w:val="22"/>
                <w:lang w:val="es-SV"/>
              </w:rPr>
              <w:t xml:space="preserve">C) </w:t>
            </w:r>
            <w:r w:rsidR="004D04A9" w:rsidRPr="00C72AA0">
              <w:rPr>
                <w:rFonts w:ascii="Arial" w:hAnsi="Arial" w:cs="Arial"/>
                <w:b/>
                <w:szCs w:val="22"/>
                <w:lang w:val="es-SV"/>
              </w:rPr>
              <w:t>Estrategias para llegar a estos grupos informados</w:t>
            </w:r>
            <w:r w:rsidRPr="00C72AA0">
              <w:rPr>
                <w:rFonts w:ascii="Arial" w:hAnsi="Arial" w:cs="Arial"/>
                <w:b/>
                <w:szCs w:val="22"/>
                <w:lang w:val="es-SV"/>
              </w:rPr>
              <w:t>.</w:t>
            </w:r>
          </w:p>
          <w:p w14:paraId="1564B28B" w14:textId="5322471A" w:rsidR="00617448" w:rsidRPr="00C72AA0" w:rsidRDefault="00617448" w:rsidP="00E840C0">
            <w:pPr>
              <w:spacing w:before="120" w:after="120"/>
              <w:ind w:left="1080"/>
              <w:jc w:val="both"/>
              <w:rPr>
                <w:rFonts w:ascii="Arial" w:hAnsi="Arial" w:cs="Arial"/>
                <w:szCs w:val="22"/>
                <w:lang w:val="es-SV"/>
              </w:rPr>
            </w:pPr>
          </w:p>
          <w:p w14:paraId="46B904D5" w14:textId="77777777" w:rsidR="00505427" w:rsidRPr="00C72AA0" w:rsidRDefault="00617448" w:rsidP="00617448">
            <w:pPr>
              <w:spacing w:before="120" w:after="120"/>
              <w:jc w:val="both"/>
              <w:rPr>
                <w:rFonts w:ascii="Arial" w:hAnsi="Arial" w:cs="Arial"/>
                <w:szCs w:val="22"/>
                <w:lang w:val="es-SV"/>
              </w:rPr>
            </w:pPr>
            <w:r w:rsidRPr="00C72AA0">
              <w:rPr>
                <w:rFonts w:ascii="Arial" w:hAnsi="Arial" w:cs="Arial"/>
                <w:szCs w:val="22"/>
                <w:lang w:val="es-SV"/>
              </w:rPr>
              <w:t xml:space="preserve">Las estrategias que se han implementado son: </w:t>
            </w:r>
          </w:p>
          <w:p w14:paraId="518C553F" w14:textId="14C8AE79" w:rsidR="00505427" w:rsidRPr="00C72AA0" w:rsidRDefault="00930A76" w:rsidP="00505427">
            <w:pPr>
              <w:pStyle w:val="ListParagraph"/>
              <w:numPr>
                <w:ilvl w:val="0"/>
                <w:numId w:val="14"/>
              </w:numPr>
              <w:spacing w:before="120" w:after="120"/>
              <w:jc w:val="both"/>
              <w:rPr>
                <w:rFonts w:ascii="Arial" w:hAnsi="Arial" w:cs="Arial"/>
                <w:sz w:val="22"/>
                <w:szCs w:val="22"/>
                <w:lang w:val="es-SV"/>
              </w:rPr>
            </w:pPr>
            <w:r w:rsidRPr="00C72AA0">
              <w:rPr>
                <w:rFonts w:ascii="Arial" w:hAnsi="Arial" w:cs="Arial"/>
                <w:sz w:val="22"/>
                <w:szCs w:val="22"/>
                <w:lang w:val="es-SV"/>
              </w:rPr>
              <w:t>I</w:t>
            </w:r>
            <w:r w:rsidR="00617448" w:rsidRPr="00C72AA0">
              <w:rPr>
                <w:rFonts w:ascii="Arial" w:hAnsi="Arial" w:cs="Arial"/>
                <w:sz w:val="22"/>
                <w:szCs w:val="22"/>
                <w:lang w:val="es-SV"/>
              </w:rPr>
              <w:t>ncidencia política para posicionar la importancia de esta la atención de población</w:t>
            </w:r>
          </w:p>
          <w:p w14:paraId="650E8AA8" w14:textId="06AB0CF6" w:rsidR="00617448" w:rsidRPr="00C72AA0" w:rsidRDefault="00930A76" w:rsidP="00505427">
            <w:pPr>
              <w:pStyle w:val="ListParagraph"/>
              <w:numPr>
                <w:ilvl w:val="0"/>
                <w:numId w:val="14"/>
              </w:numPr>
              <w:spacing w:before="120" w:after="120"/>
              <w:jc w:val="both"/>
              <w:rPr>
                <w:rFonts w:ascii="Arial" w:hAnsi="Arial" w:cs="Arial"/>
                <w:sz w:val="22"/>
                <w:szCs w:val="22"/>
                <w:lang w:val="es-SV"/>
              </w:rPr>
            </w:pPr>
            <w:r w:rsidRPr="00C72AA0">
              <w:rPr>
                <w:rFonts w:ascii="Arial" w:hAnsi="Arial" w:cs="Arial"/>
                <w:sz w:val="22"/>
                <w:szCs w:val="22"/>
                <w:lang w:val="es-SV"/>
              </w:rPr>
              <w:t>A</w:t>
            </w:r>
            <w:r w:rsidR="00617448" w:rsidRPr="00C72AA0">
              <w:rPr>
                <w:rFonts w:ascii="Arial" w:hAnsi="Arial" w:cs="Arial"/>
                <w:sz w:val="22"/>
                <w:szCs w:val="22"/>
                <w:lang w:val="es-SV"/>
              </w:rPr>
              <w:t>bogacía,</w:t>
            </w:r>
            <w:r w:rsidR="00505427" w:rsidRPr="00C72AA0">
              <w:rPr>
                <w:rFonts w:ascii="Arial" w:hAnsi="Arial" w:cs="Arial"/>
                <w:sz w:val="22"/>
                <w:szCs w:val="22"/>
                <w:lang w:val="es-SV"/>
              </w:rPr>
              <w:t xml:space="preserve"> </w:t>
            </w:r>
            <w:r w:rsidR="00617448" w:rsidRPr="00C72AA0">
              <w:rPr>
                <w:rFonts w:ascii="Arial" w:hAnsi="Arial" w:cs="Arial"/>
                <w:sz w:val="22"/>
                <w:szCs w:val="22"/>
                <w:lang w:val="es-SV"/>
              </w:rPr>
              <w:t xml:space="preserve">sensibilización y capacitación de las autoridades y equipos multidisciplinarios </w:t>
            </w:r>
            <w:r w:rsidR="00550F8A" w:rsidRPr="00C72AA0">
              <w:rPr>
                <w:rFonts w:ascii="Arial" w:hAnsi="Arial" w:cs="Arial"/>
                <w:sz w:val="22"/>
                <w:szCs w:val="22"/>
                <w:lang w:val="es-SV"/>
              </w:rPr>
              <w:t>(MINSAL</w:t>
            </w:r>
            <w:r w:rsidR="00617448" w:rsidRPr="00C72AA0">
              <w:rPr>
                <w:rFonts w:ascii="Arial" w:hAnsi="Arial" w:cs="Arial"/>
                <w:sz w:val="22"/>
                <w:szCs w:val="22"/>
                <w:lang w:val="es-SV"/>
              </w:rPr>
              <w:t xml:space="preserve"> y CP) como de las mismas PPL.</w:t>
            </w:r>
          </w:p>
          <w:p w14:paraId="79CD5A7A" w14:textId="56290528" w:rsidR="00306047" w:rsidRPr="00C72AA0" w:rsidRDefault="00930A76" w:rsidP="00505427">
            <w:pPr>
              <w:pStyle w:val="ListParagraph"/>
              <w:numPr>
                <w:ilvl w:val="0"/>
                <w:numId w:val="14"/>
              </w:numPr>
              <w:autoSpaceDE w:val="0"/>
              <w:spacing w:line="100" w:lineRule="atLeast"/>
              <w:jc w:val="both"/>
              <w:rPr>
                <w:rFonts w:ascii="Arial" w:hAnsi="Arial" w:cs="Arial"/>
                <w:sz w:val="22"/>
                <w:szCs w:val="22"/>
                <w:lang w:val="es-SV"/>
              </w:rPr>
            </w:pPr>
            <w:r w:rsidRPr="00C72AA0">
              <w:rPr>
                <w:rFonts w:ascii="Arial" w:hAnsi="Arial" w:cs="Arial"/>
                <w:sz w:val="22"/>
                <w:szCs w:val="22"/>
                <w:lang w:val="es-SV"/>
              </w:rPr>
              <w:t>F</w:t>
            </w:r>
            <w:r w:rsidR="00306047" w:rsidRPr="00C72AA0">
              <w:rPr>
                <w:rFonts w:ascii="Arial" w:hAnsi="Arial" w:cs="Arial"/>
                <w:sz w:val="22"/>
                <w:szCs w:val="22"/>
                <w:lang w:val="es-SV"/>
              </w:rPr>
              <w:t xml:space="preserve">ormación de facilitadores pares, consejeros y promotores de salud penitenciaria (PPL), quienes están motivados y comprometidos con el </w:t>
            </w:r>
            <w:proofErr w:type="spellStart"/>
            <w:r w:rsidR="00306047" w:rsidRPr="00C72AA0">
              <w:rPr>
                <w:rFonts w:ascii="Arial" w:hAnsi="Arial" w:cs="Arial"/>
                <w:sz w:val="22"/>
                <w:szCs w:val="22"/>
                <w:lang w:val="es-SV"/>
              </w:rPr>
              <w:t>autocuido</w:t>
            </w:r>
            <w:proofErr w:type="spellEnd"/>
            <w:r w:rsidR="00306047" w:rsidRPr="00C72AA0">
              <w:rPr>
                <w:rFonts w:ascii="Arial" w:hAnsi="Arial" w:cs="Arial"/>
                <w:sz w:val="22"/>
                <w:szCs w:val="22"/>
                <w:lang w:val="es-SV"/>
              </w:rPr>
              <w:t xml:space="preserve"> de su salud y la de sus compañeros, apoyando juntamente con los equipos multidisciplinarios, en los procesos de sensibilización a sus pares, brindando consejería en tamizajes, identificando casos de VIH, TB y otras enfermedades al interior de sus celdas. Tan es así, que en aquellos CP donde se toman grandes cantidades de pruebas de VIH, es gracias a estas PPL. </w:t>
            </w:r>
          </w:p>
          <w:p w14:paraId="2523A004" w14:textId="77B26534" w:rsidR="00505427" w:rsidRPr="00C72AA0" w:rsidRDefault="00505427" w:rsidP="00505427">
            <w:pPr>
              <w:pStyle w:val="ListParagraph"/>
              <w:numPr>
                <w:ilvl w:val="0"/>
                <w:numId w:val="14"/>
              </w:numPr>
              <w:autoSpaceDE w:val="0"/>
              <w:spacing w:line="100" w:lineRule="atLeast"/>
              <w:jc w:val="both"/>
              <w:rPr>
                <w:rFonts w:ascii="Arial" w:hAnsi="Arial" w:cs="Arial"/>
                <w:sz w:val="22"/>
                <w:szCs w:val="22"/>
                <w:lang w:val="es-SV"/>
              </w:rPr>
            </w:pPr>
            <w:r w:rsidRPr="00C72AA0">
              <w:rPr>
                <w:rFonts w:ascii="Arial" w:hAnsi="Arial" w:cs="Arial"/>
                <w:sz w:val="22"/>
                <w:szCs w:val="22"/>
                <w:lang w:val="es-SV"/>
              </w:rPr>
              <w:t xml:space="preserve">Aplicación de la política del Ministerio de Justicia </w:t>
            </w:r>
            <w:r w:rsidR="00D25CFB" w:rsidRPr="00C72AA0">
              <w:rPr>
                <w:rFonts w:ascii="Arial" w:hAnsi="Arial" w:cs="Arial"/>
                <w:sz w:val="22"/>
                <w:szCs w:val="22"/>
                <w:lang w:val="es-SV"/>
              </w:rPr>
              <w:t xml:space="preserve">y Seguridad </w:t>
            </w:r>
            <w:r w:rsidRPr="00C72AA0">
              <w:rPr>
                <w:rFonts w:ascii="Arial" w:hAnsi="Arial" w:cs="Arial"/>
                <w:sz w:val="22"/>
                <w:szCs w:val="22"/>
                <w:lang w:val="es-SV"/>
              </w:rPr>
              <w:t>Publica</w:t>
            </w:r>
            <w:r w:rsidR="00D25CFB" w:rsidRPr="00C72AA0">
              <w:rPr>
                <w:rFonts w:ascii="Arial" w:hAnsi="Arial" w:cs="Arial"/>
                <w:sz w:val="22"/>
                <w:szCs w:val="22"/>
                <w:lang w:val="es-SV"/>
              </w:rPr>
              <w:t xml:space="preserve"> </w:t>
            </w:r>
            <w:r w:rsidRPr="00C72AA0">
              <w:rPr>
                <w:rFonts w:ascii="Arial" w:hAnsi="Arial" w:cs="Arial"/>
                <w:sz w:val="22"/>
                <w:szCs w:val="22"/>
                <w:lang w:val="es-SV"/>
              </w:rPr>
              <w:t>para la</w:t>
            </w:r>
            <w:r w:rsidR="00D25CFB" w:rsidRPr="00C72AA0">
              <w:rPr>
                <w:rFonts w:ascii="Arial" w:hAnsi="Arial" w:cs="Arial"/>
                <w:sz w:val="22"/>
                <w:szCs w:val="22"/>
                <w:lang w:val="es-SV"/>
              </w:rPr>
              <w:t xml:space="preserve"> atención de la población LGBTI</w:t>
            </w:r>
            <w:r w:rsidRPr="00C72AA0">
              <w:rPr>
                <w:rFonts w:ascii="Arial" w:hAnsi="Arial" w:cs="Arial"/>
                <w:sz w:val="22"/>
                <w:szCs w:val="22"/>
                <w:lang w:val="es-SV"/>
              </w:rPr>
              <w:t xml:space="preserve">. </w:t>
            </w:r>
            <w:r w:rsidR="00D25CFB" w:rsidRPr="00C72AA0">
              <w:rPr>
                <w:rFonts w:ascii="Arial" w:hAnsi="Arial" w:cs="Arial"/>
                <w:sz w:val="22"/>
                <w:szCs w:val="22"/>
                <w:lang w:val="es-SV"/>
              </w:rPr>
              <w:t>(ver anexo 9)</w:t>
            </w:r>
          </w:p>
          <w:p w14:paraId="05B7F87B" w14:textId="3E191347" w:rsidR="00D25CFB" w:rsidRPr="00C72AA0" w:rsidRDefault="00D25CFB" w:rsidP="00505427">
            <w:pPr>
              <w:pStyle w:val="ListParagraph"/>
              <w:numPr>
                <w:ilvl w:val="0"/>
                <w:numId w:val="14"/>
              </w:numPr>
              <w:autoSpaceDE w:val="0"/>
              <w:spacing w:line="100" w:lineRule="atLeast"/>
              <w:jc w:val="both"/>
              <w:rPr>
                <w:rFonts w:ascii="Arial" w:hAnsi="Arial" w:cs="Arial"/>
                <w:sz w:val="22"/>
                <w:szCs w:val="22"/>
                <w:lang w:val="es-SV"/>
              </w:rPr>
            </w:pPr>
            <w:r w:rsidRPr="00C72AA0">
              <w:rPr>
                <w:rFonts w:ascii="Arial" w:hAnsi="Arial" w:cs="Arial"/>
                <w:sz w:val="22"/>
                <w:szCs w:val="22"/>
                <w:lang w:val="es-SV"/>
              </w:rPr>
              <w:t>Aplicación de los Lineamientos Técnicos para la Atención Integral en Salud de la población LGBTI. (ver anexo 8)</w:t>
            </w:r>
          </w:p>
          <w:p w14:paraId="327457F7" w14:textId="561E2C4C" w:rsidR="00505427" w:rsidRPr="00C72AA0" w:rsidRDefault="00505427" w:rsidP="00306047">
            <w:pPr>
              <w:autoSpaceDE w:val="0"/>
              <w:spacing w:line="100" w:lineRule="atLeast"/>
              <w:jc w:val="both"/>
              <w:rPr>
                <w:rFonts w:ascii="Arial" w:hAnsi="Arial" w:cs="Arial"/>
                <w:szCs w:val="22"/>
                <w:lang w:val="es-SV"/>
              </w:rPr>
            </w:pPr>
          </w:p>
          <w:p w14:paraId="720BD7B7" w14:textId="0D8B57B0" w:rsidR="00A34FDF" w:rsidRPr="00C72AA0" w:rsidRDefault="00A34FDF" w:rsidP="007A1849">
            <w:pPr>
              <w:pStyle w:val="CommentText"/>
              <w:jc w:val="both"/>
              <w:rPr>
                <w:rFonts w:ascii="Arial" w:hAnsi="Arial" w:cs="Arial"/>
                <w:sz w:val="22"/>
                <w:szCs w:val="22"/>
                <w:lang w:val="es-ES"/>
              </w:rPr>
            </w:pPr>
            <w:r w:rsidRPr="00C72AA0">
              <w:rPr>
                <w:rFonts w:ascii="Arial" w:hAnsi="Arial" w:cs="Arial"/>
                <w:sz w:val="22"/>
                <w:szCs w:val="22"/>
                <w:lang w:val="es-ES"/>
              </w:rPr>
              <w:t>Como resultado de la aplicación de las cinco estrategias anteriores entre otros se puede resaltar las siguientes:</w:t>
            </w:r>
          </w:p>
          <w:p w14:paraId="35AFB3E2" w14:textId="3094C0BD" w:rsidR="00A34FDF" w:rsidRPr="00C72AA0" w:rsidRDefault="00A34FDF" w:rsidP="007A1849">
            <w:pPr>
              <w:pStyle w:val="CommentText"/>
              <w:jc w:val="both"/>
              <w:rPr>
                <w:rFonts w:ascii="Arial" w:hAnsi="Arial" w:cs="Arial"/>
                <w:sz w:val="22"/>
                <w:szCs w:val="22"/>
                <w:lang w:val="es-ES"/>
              </w:rPr>
            </w:pPr>
          </w:p>
          <w:p w14:paraId="55B2F21E" w14:textId="5DFD207A" w:rsidR="00A34FDF" w:rsidRPr="00C72AA0" w:rsidRDefault="00A34FDF" w:rsidP="00A34FDF">
            <w:pPr>
              <w:pStyle w:val="CommentText"/>
              <w:numPr>
                <w:ilvl w:val="0"/>
                <w:numId w:val="22"/>
              </w:numPr>
              <w:jc w:val="both"/>
              <w:rPr>
                <w:rFonts w:ascii="Arial" w:hAnsi="Arial" w:cs="Arial"/>
                <w:sz w:val="22"/>
                <w:szCs w:val="22"/>
                <w:lang w:val="es-ES"/>
              </w:rPr>
            </w:pPr>
            <w:proofErr w:type="spellStart"/>
            <w:r w:rsidRPr="00C72AA0">
              <w:rPr>
                <w:rFonts w:ascii="Arial" w:hAnsi="Arial" w:cs="Arial"/>
                <w:sz w:val="22"/>
                <w:szCs w:val="22"/>
                <w:lang w:val="es-ES"/>
              </w:rPr>
              <w:t>Visibilización</w:t>
            </w:r>
            <w:proofErr w:type="spellEnd"/>
            <w:r w:rsidRPr="00C72AA0">
              <w:rPr>
                <w:rFonts w:ascii="Arial" w:hAnsi="Arial" w:cs="Arial"/>
                <w:sz w:val="22"/>
                <w:szCs w:val="22"/>
                <w:lang w:val="es-ES"/>
              </w:rPr>
              <w:t xml:space="preserve"> de</w:t>
            </w:r>
            <w:r w:rsidR="00E2613E" w:rsidRPr="00C72AA0">
              <w:rPr>
                <w:rFonts w:ascii="Arial" w:hAnsi="Arial" w:cs="Arial"/>
                <w:sz w:val="22"/>
                <w:szCs w:val="22"/>
                <w:lang w:val="es-ES"/>
              </w:rPr>
              <w:t xml:space="preserve"> </w:t>
            </w:r>
            <w:r w:rsidRPr="00C72AA0">
              <w:rPr>
                <w:rFonts w:ascii="Arial" w:hAnsi="Arial" w:cs="Arial"/>
                <w:sz w:val="22"/>
                <w:szCs w:val="22"/>
                <w:lang w:val="es-ES"/>
              </w:rPr>
              <w:t>la población LGBTI a través de su participación en planes estratégicos.</w:t>
            </w:r>
          </w:p>
          <w:p w14:paraId="6F06FBB6" w14:textId="2B9971C8" w:rsidR="00A34FDF" w:rsidRPr="00C72AA0" w:rsidRDefault="00A34FDF" w:rsidP="00A34FDF">
            <w:pPr>
              <w:pStyle w:val="CommentText"/>
              <w:numPr>
                <w:ilvl w:val="0"/>
                <w:numId w:val="22"/>
              </w:numPr>
              <w:jc w:val="both"/>
              <w:rPr>
                <w:rFonts w:ascii="Arial" w:hAnsi="Arial" w:cs="Arial"/>
                <w:sz w:val="22"/>
                <w:szCs w:val="22"/>
                <w:lang w:val="es-ES"/>
              </w:rPr>
            </w:pPr>
            <w:r w:rsidRPr="00C72AA0">
              <w:rPr>
                <w:rFonts w:ascii="Arial" w:hAnsi="Arial" w:cs="Arial"/>
                <w:sz w:val="22"/>
                <w:szCs w:val="22"/>
                <w:lang w:val="es-ES"/>
              </w:rPr>
              <w:t xml:space="preserve">Ejecución de intervenciones diferenciadas </w:t>
            </w:r>
            <w:r w:rsidR="00E2613E" w:rsidRPr="00C72AA0">
              <w:rPr>
                <w:rFonts w:ascii="Arial" w:hAnsi="Arial" w:cs="Arial"/>
                <w:sz w:val="22"/>
                <w:szCs w:val="22"/>
                <w:lang w:val="es-ES"/>
              </w:rPr>
              <w:t xml:space="preserve">en la población LGBTI </w:t>
            </w:r>
            <w:r w:rsidRPr="00C72AA0">
              <w:rPr>
                <w:rFonts w:ascii="Arial" w:hAnsi="Arial" w:cs="Arial"/>
                <w:sz w:val="22"/>
                <w:szCs w:val="22"/>
                <w:lang w:val="es-ES"/>
              </w:rPr>
              <w:t xml:space="preserve">a través de </w:t>
            </w:r>
            <w:proofErr w:type="gramStart"/>
            <w:r w:rsidRPr="00C72AA0">
              <w:rPr>
                <w:rFonts w:ascii="Arial" w:hAnsi="Arial" w:cs="Arial"/>
                <w:sz w:val="22"/>
                <w:szCs w:val="22"/>
                <w:lang w:val="es-ES"/>
              </w:rPr>
              <w:t>acercamiento comunitarios</w:t>
            </w:r>
            <w:proofErr w:type="gramEnd"/>
            <w:r w:rsidRPr="00C72AA0">
              <w:rPr>
                <w:rFonts w:ascii="Arial" w:hAnsi="Arial" w:cs="Arial"/>
                <w:sz w:val="22"/>
                <w:szCs w:val="22"/>
                <w:lang w:val="es-ES"/>
              </w:rPr>
              <w:t xml:space="preserve"> </w:t>
            </w:r>
            <w:r w:rsidR="00E2613E" w:rsidRPr="00C72AA0">
              <w:rPr>
                <w:rFonts w:ascii="Arial" w:hAnsi="Arial" w:cs="Arial"/>
                <w:sz w:val="22"/>
                <w:szCs w:val="22"/>
                <w:lang w:val="es-ES"/>
              </w:rPr>
              <w:t>por</w:t>
            </w:r>
            <w:r w:rsidRPr="00C72AA0">
              <w:rPr>
                <w:rFonts w:ascii="Arial" w:hAnsi="Arial" w:cs="Arial"/>
                <w:sz w:val="22"/>
                <w:szCs w:val="22"/>
                <w:lang w:val="es-ES"/>
              </w:rPr>
              <w:t xml:space="preserve"> organizaciones formadas </w:t>
            </w:r>
            <w:r w:rsidR="00E2613E" w:rsidRPr="00C72AA0">
              <w:rPr>
                <w:rFonts w:ascii="Arial" w:hAnsi="Arial" w:cs="Arial"/>
                <w:sz w:val="22"/>
                <w:szCs w:val="22"/>
                <w:lang w:val="es-ES"/>
              </w:rPr>
              <w:t>para tal fin.</w:t>
            </w:r>
            <w:r w:rsidRPr="00C72AA0">
              <w:rPr>
                <w:rFonts w:ascii="Arial" w:hAnsi="Arial" w:cs="Arial"/>
                <w:sz w:val="22"/>
                <w:szCs w:val="22"/>
                <w:lang w:val="es-ES"/>
              </w:rPr>
              <w:t xml:space="preserve"> </w:t>
            </w:r>
          </w:p>
          <w:p w14:paraId="720277C9" w14:textId="77777777" w:rsidR="00AE1638" w:rsidRDefault="00E2613E" w:rsidP="00185D1B">
            <w:pPr>
              <w:pStyle w:val="CommentText"/>
              <w:numPr>
                <w:ilvl w:val="0"/>
                <w:numId w:val="22"/>
              </w:numPr>
              <w:jc w:val="both"/>
              <w:rPr>
                <w:rFonts w:ascii="Arial" w:hAnsi="Arial" w:cs="Arial"/>
                <w:sz w:val="22"/>
                <w:szCs w:val="22"/>
                <w:lang w:val="es-ES"/>
              </w:rPr>
            </w:pPr>
            <w:r w:rsidRPr="00C72AA0">
              <w:rPr>
                <w:rFonts w:ascii="Arial" w:hAnsi="Arial" w:cs="Arial"/>
                <w:sz w:val="22"/>
                <w:szCs w:val="22"/>
                <w:lang w:val="es-ES"/>
              </w:rPr>
              <w:t>Búsqueda y referencia de casos de TB en la población LGBTI por los grupos de apoyo.</w:t>
            </w:r>
          </w:p>
          <w:p w14:paraId="08FB5963" w14:textId="0F70B5FE" w:rsidR="00185D1B" w:rsidRPr="00185D1B" w:rsidRDefault="00185D1B" w:rsidP="00185D1B">
            <w:pPr>
              <w:pStyle w:val="CommentText"/>
              <w:ind w:left="720"/>
              <w:jc w:val="both"/>
              <w:rPr>
                <w:rFonts w:ascii="Arial" w:hAnsi="Arial" w:cs="Arial"/>
                <w:sz w:val="22"/>
                <w:szCs w:val="22"/>
                <w:lang w:val="es-ES"/>
              </w:rPr>
            </w:pPr>
          </w:p>
        </w:tc>
      </w:tr>
    </w:tbl>
    <w:p w14:paraId="08FB5965" w14:textId="77777777" w:rsidR="00AE1638" w:rsidRPr="005B4775" w:rsidRDefault="00AE1638" w:rsidP="00AE1638">
      <w:pPr>
        <w:rPr>
          <w:rFonts w:ascii="Arial" w:hAnsi="Arial" w:cs="Arial"/>
          <w:sz w:val="18"/>
          <w:szCs w:val="18"/>
          <w:lang w:val="es-ES"/>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D85A1B" w:rsidRPr="005B4775" w14:paraId="1BFBB3BE" w14:textId="77777777" w:rsidTr="00AC5983">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3A9067A" w14:textId="45073814" w:rsidR="00D85A1B" w:rsidRPr="00584CC9" w:rsidRDefault="00D85A1B" w:rsidP="00584CC9">
            <w:pPr>
              <w:spacing w:before="60" w:after="60"/>
              <w:rPr>
                <w:rFonts w:ascii="Arial" w:hAnsi="Arial" w:cs="Arial"/>
                <w:b/>
                <w:sz w:val="18"/>
                <w:szCs w:val="18"/>
                <w:lang w:val="es-ES"/>
              </w:rPr>
            </w:pPr>
            <w:r w:rsidRPr="00584CC9">
              <w:rPr>
                <w:rFonts w:ascii="Arial" w:hAnsi="Arial" w:cs="Arial"/>
                <w:b/>
                <w:bCs/>
                <w:sz w:val="18"/>
                <w:szCs w:val="18"/>
                <w:lang w:val="es-ES"/>
              </w:rPr>
              <w:t xml:space="preserve">Asunto a tratar 5: </w:t>
            </w:r>
            <w:r w:rsidR="00584CC9" w:rsidRPr="00584CC9">
              <w:rPr>
                <w:rFonts w:ascii="Arial" w:hAnsi="Arial" w:cs="Arial"/>
                <w:b/>
                <w:bCs/>
                <w:sz w:val="18"/>
                <w:szCs w:val="18"/>
                <w:lang w:val="es-ES"/>
              </w:rPr>
              <w:t xml:space="preserve">No existe un vínculo claro entre el plan nacional de derechos humanos sobre la tuberculosis y la solicitud de financiamiento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6D9B" w14:textId="661B0431" w:rsidR="00D85A1B" w:rsidRPr="005B4775" w:rsidRDefault="00D85A1B" w:rsidP="00AC5983">
            <w:pPr>
              <w:spacing w:before="60" w:after="60"/>
              <w:rPr>
                <w:rFonts w:ascii="Arial" w:hAnsi="Arial" w:cs="Arial"/>
                <w:b/>
                <w:sz w:val="18"/>
                <w:szCs w:val="18"/>
                <w:lang w:val="es-ES"/>
              </w:rPr>
            </w:pPr>
            <w:r w:rsidRPr="005B4775">
              <w:rPr>
                <w:rFonts w:ascii="Arial" w:hAnsi="Arial" w:cs="Arial"/>
                <w:b/>
                <w:sz w:val="18"/>
                <w:szCs w:val="18"/>
                <w:lang w:val="es-ES"/>
              </w:rPr>
              <w:t xml:space="preserve"> </w:t>
            </w:r>
            <w:proofErr w:type="spellStart"/>
            <w:r w:rsidRPr="005B4775">
              <w:rPr>
                <w:rFonts w:ascii="Arial" w:hAnsi="Arial" w:cs="Arial"/>
                <w:b/>
                <w:sz w:val="18"/>
                <w:szCs w:val="18"/>
              </w:rPr>
              <w:t>Aprobado</w:t>
            </w:r>
            <w:proofErr w:type="spellEnd"/>
            <w:r w:rsidRPr="005B4775">
              <w:rPr>
                <w:rFonts w:ascii="Arial" w:hAnsi="Arial" w:cs="Arial"/>
                <w:b/>
                <w:sz w:val="18"/>
                <w:szCs w:val="18"/>
              </w:rPr>
              <w:t xml:space="preserve"> </w:t>
            </w:r>
            <w:proofErr w:type="spellStart"/>
            <w:r w:rsidRPr="005B4775">
              <w:rPr>
                <w:rFonts w:ascii="Arial" w:hAnsi="Arial" w:cs="Arial"/>
                <w:b/>
                <w:sz w:val="18"/>
                <w:szCs w:val="18"/>
              </w:rPr>
              <w:t>por</w:t>
            </w:r>
            <w:proofErr w:type="spellEnd"/>
            <w:r w:rsidRPr="005B4775">
              <w:rPr>
                <w:rFonts w:ascii="Arial" w:hAnsi="Arial" w:cs="Arial"/>
                <w:b/>
                <w:sz w:val="18"/>
                <w:szCs w:val="18"/>
              </w:rPr>
              <w:t xml:space="preserve">:  </w:t>
            </w:r>
            <w:sdt>
              <w:sdtPr>
                <w:rPr>
                  <w:rFonts w:ascii="Arial" w:hAnsi="Arial" w:cs="Arial"/>
                  <w:sz w:val="18"/>
                  <w:szCs w:val="18"/>
                </w:rPr>
                <w:id w:val="1552724225"/>
                <w:placeholder>
                  <w:docPart w:val="791E0390A6FB4970A05DE8BA240C6CC8"/>
                </w:placeholder>
                <w:dropDownList>
                  <w:listItem w:value="Choose an item."/>
                  <w:listItem w:displayText="PRT" w:value="PRT"/>
                  <w:listItem w:displayText="Secretaría" w:value="Secretaría"/>
                </w:dropDownList>
              </w:sdtPr>
              <w:sdtEndPr/>
              <w:sdtContent>
                <w:r w:rsidR="000B4184">
                  <w:rPr>
                    <w:rFonts w:ascii="Arial" w:hAnsi="Arial" w:cs="Arial"/>
                    <w:sz w:val="18"/>
                    <w:szCs w:val="18"/>
                  </w:rPr>
                  <w:t>Secretaría</w:t>
                </w:r>
              </w:sdtContent>
            </w:sdt>
          </w:p>
        </w:tc>
      </w:tr>
      <w:tr w:rsidR="00D85A1B" w:rsidRPr="004E3810" w14:paraId="21EADF30" w14:textId="77777777" w:rsidTr="00AC5983">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2B5119" w14:textId="77777777" w:rsidR="00D85A1B" w:rsidRPr="00584CC9" w:rsidRDefault="00D85A1B" w:rsidP="00AC5983">
            <w:pPr>
              <w:spacing w:before="60" w:after="60"/>
              <w:rPr>
                <w:rFonts w:ascii="Arial" w:hAnsi="Arial" w:cs="Arial"/>
                <w:b/>
                <w:bCs/>
                <w:sz w:val="18"/>
                <w:szCs w:val="18"/>
                <w:lang w:val="es-ES"/>
              </w:rPr>
            </w:pPr>
            <w:r w:rsidRPr="00584CC9">
              <w:rPr>
                <w:rFonts w:ascii="Arial" w:hAnsi="Arial" w:cs="Arial"/>
                <w:b/>
                <w:bCs/>
                <w:sz w:val="18"/>
                <w:szCs w:val="18"/>
                <w:lang w:val="es-ES"/>
              </w:rPr>
              <w:t>Acciones requeridas por el PRT</w:t>
            </w:r>
          </w:p>
          <w:p w14:paraId="10C32E31" w14:textId="560AEDC0" w:rsidR="00584CC9" w:rsidRPr="00584CC9" w:rsidRDefault="00584CC9" w:rsidP="00D72D86">
            <w:pPr>
              <w:pStyle w:val="Default"/>
              <w:jc w:val="both"/>
              <w:rPr>
                <w:sz w:val="18"/>
                <w:szCs w:val="18"/>
                <w:lang w:val="es-ES"/>
              </w:rPr>
            </w:pPr>
            <w:r w:rsidRPr="00584CC9">
              <w:rPr>
                <w:b/>
                <w:bCs/>
                <w:sz w:val="18"/>
                <w:szCs w:val="18"/>
                <w:lang w:val="es-ES"/>
              </w:rPr>
              <w:t xml:space="preserve">Asunto: </w:t>
            </w:r>
            <w:r w:rsidRPr="00584CC9">
              <w:rPr>
                <w:sz w:val="18"/>
                <w:szCs w:val="18"/>
                <w:lang w:val="es-ES"/>
              </w:rPr>
              <w:t xml:space="preserve">Aunque la solicitud de financiamiento incluye un buen análisis de la situación de los derechos humanos en los centros penitenciarios y cómo afecta la TB, no está claro cómo actuará el solicitante en función de los hallazgos del análisis para mitigar los obstáculos en los derechos humanos y garantizar el acceso equitativo a servicios de TB de calidad. </w:t>
            </w:r>
          </w:p>
          <w:p w14:paraId="1D3AF07F" w14:textId="5BE2B1DD" w:rsidR="00584CC9" w:rsidRPr="00584CC9" w:rsidRDefault="00584CC9" w:rsidP="00D72D86">
            <w:pPr>
              <w:spacing w:before="60" w:after="60"/>
              <w:jc w:val="both"/>
              <w:rPr>
                <w:rFonts w:ascii="Arial" w:hAnsi="Arial" w:cs="Arial"/>
                <w:sz w:val="18"/>
                <w:szCs w:val="18"/>
                <w:lang w:val="es-ES"/>
              </w:rPr>
            </w:pPr>
            <w:r w:rsidRPr="00584CC9">
              <w:rPr>
                <w:rFonts w:ascii="Arial" w:hAnsi="Arial" w:cs="Arial"/>
                <w:b/>
                <w:bCs/>
                <w:sz w:val="18"/>
                <w:szCs w:val="18"/>
                <w:lang w:val="es-ES"/>
              </w:rPr>
              <w:t xml:space="preserve">Acción: </w:t>
            </w:r>
            <w:r w:rsidRPr="00584CC9">
              <w:rPr>
                <w:rFonts w:ascii="Arial" w:hAnsi="Arial" w:cs="Arial"/>
                <w:sz w:val="18"/>
                <w:szCs w:val="18"/>
                <w:lang w:val="es-ES"/>
              </w:rPr>
              <w:t>El PRT pide al solicitante que proporcione aclaraciones (una explicación de una página) sobre cómo se abordarán los problemas de derechos humanos que afectan a las poblaciones clave. El PRT recomienda al solicitante que consulte el Informe Técnico del Fondo Mundial sobre Tuberculosis, Derechos Humanos y Género.</w:t>
            </w:r>
          </w:p>
          <w:p w14:paraId="4620FFD8" w14:textId="2E4E8075" w:rsidR="00584CC9" w:rsidRPr="00584CC9" w:rsidRDefault="00584CC9" w:rsidP="00D72D86">
            <w:pPr>
              <w:pStyle w:val="Default"/>
              <w:jc w:val="both"/>
              <w:rPr>
                <w:sz w:val="18"/>
                <w:szCs w:val="18"/>
                <w:lang w:val="es-ES"/>
              </w:rPr>
            </w:pPr>
            <w:r w:rsidRPr="00584CC9">
              <w:rPr>
                <w:b/>
                <w:bCs/>
                <w:sz w:val="18"/>
                <w:szCs w:val="18"/>
                <w:lang w:val="es-ES"/>
              </w:rPr>
              <w:t xml:space="preserve">Plazo: </w:t>
            </w:r>
            <w:r w:rsidRPr="00584CC9">
              <w:rPr>
                <w:sz w:val="18"/>
                <w:szCs w:val="18"/>
                <w:lang w:val="es-ES"/>
              </w:rPr>
              <w:t>Preparación de la subvención</w:t>
            </w:r>
            <w:r w:rsidR="00D72D86">
              <w:rPr>
                <w:sz w:val="18"/>
                <w:szCs w:val="18"/>
                <w:lang w:val="es-ES"/>
              </w:rPr>
              <w:t>.</w:t>
            </w:r>
            <w:r w:rsidRPr="00584CC9">
              <w:rPr>
                <w:sz w:val="18"/>
                <w:szCs w:val="18"/>
                <w:lang w:val="es-ES"/>
              </w:rPr>
              <w:t xml:space="preserve"> </w:t>
            </w:r>
          </w:p>
          <w:p w14:paraId="72D2F416" w14:textId="77777777" w:rsidR="00D85A1B" w:rsidRPr="00584CC9" w:rsidRDefault="00D85A1B" w:rsidP="00AC5983">
            <w:pPr>
              <w:pStyle w:val="Default"/>
              <w:rPr>
                <w:sz w:val="18"/>
                <w:szCs w:val="18"/>
                <w:lang w:val="es-ES"/>
              </w:rPr>
            </w:pPr>
          </w:p>
        </w:tc>
      </w:tr>
      <w:tr w:rsidR="00D85A1B" w:rsidRPr="004E3810" w14:paraId="0D8FB789" w14:textId="77777777" w:rsidTr="00AC5983">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FE2DA" w14:textId="77777777" w:rsidR="00F33180" w:rsidRPr="00F77D36" w:rsidRDefault="00D85A1B" w:rsidP="00F33180">
            <w:pPr>
              <w:spacing w:before="120" w:after="120"/>
              <w:rPr>
                <w:rFonts w:ascii="Arial" w:eastAsia="SimSun" w:hAnsi="Arial" w:cs="Arial"/>
                <w:i/>
                <w:color w:val="FF0000"/>
                <w:sz w:val="18"/>
                <w:szCs w:val="18"/>
                <w:lang w:val="es-ES" w:eastAsia="fr-CH"/>
              </w:rPr>
            </w:pPr>
            <w:r w:rsidRPr="005B4775">
              <w:rPr>
                <w:rFonts w:ascii="Arial" w:hAnsi="Arial" w:cs="Arial"/>
                <w:sz w:val="18"/>
                <w:szCs w:val="18"/>
                <w:lang w:val="es-ES"/>
              </w:rPr>
              <w:t xml:space="preserve"> </w:t>
            </w:r>
            <w:r w:rsidR="00F33180" w:rsidRPr="00F77D36">
              <w:rPr>
                <w:rFonts w:ascii="Arial" w:hAnsi="Arial" w:cs="Arial"/>
                <w:i/>
                <w:iCs/>
                <w:color w:val="FF0000"/>
                <w:sz w:val="18"/>
                <w:szCs w:val="18"/>
                <w:lang w:val="es-ES"/>
              </w:rPr>
              <w:t>Proporcione un resumen ejecutivo de las medidas adoptadas:</w:t>
            </w:r>
          </w:p>
          <w:p w14:paraId="7EDE9BA9" w14:textId="59B72436" w:rsidR="00F33180" w:rsidRDefault="00F33180" w:rsidP="00F33180">
            <w:pPr>
              <w:jc w:val="both"/>
              <w:rPr>
                <w:rFonts w:ascii="Arial" w:hAnsi="Arial" w:cs="Arial"/>
                <w:szCs w:val="22"/>
                <w:lang w:val="es-SV" w:eastAsia="es-ES"/>
              </w:rPr>
            </w:pPr>
            <w:r w:rsidRPr="00C72AA0">
              <w:rPr>
                <w:rFonts w:ascii="Arial" w:hAnsi="Arial" w:cs="Arial"/>
                <w:szCs w:val="22"/>
                <w:lang w:val="es-SV"/>
              </w:rPr>
              <w:t>La población privada de libertad es considerada como uno de los grupos prioritarios,</w:t>
            </w:r>
            <w:r w:rsidR="00231B5A" w:rsidRPr="00C72AA0">
              <w:rPr>
                <w:rFonts w:ascii="Arial" w:hAnsi="Arial" w:cs="Arial"/>
                <w:szCs w:val="22"/>
                <w:lang w:val="es-SV"/>
              </w:rPr>
              <w:t xml:space="preserve"> que también son sujetos a que se les respeten sus Derechos Humanos,</w:t>
            </w:r>
            <w:r w:rsidRPr="00C72AA0">
              <w:rPr>
                <w:rFonts w:ascii="Arial" w:hAnsi="Arial" w:cs="Arial"/>
                <w:szCs w:val="22"/>
                <w:lang w:val="es-SV"/>
              </w:rPr>
              <w:t xml:space="preserve"> debido a su alta vulnerabilidad</w:t>
            </w:r>
            <w:r w:rsidR="00231B5A" w:rsidRPr="00C72AA0">
              <w:rPr>
                <w:rFonts w:ascii="Arial" w:hAnsi="Arial" w:cs="Arial"/>
                <w:szCs w:val="22"/>
                <w:lang w:val="es-SV"/>
              </w:rPr>
              <w:t>. T</w:t>
            </w:r>
            <w:r w:rsidRPr="00C72AA0">
              <w:rPr>
                <w:rFonts w:ascii="Arial" w:hAnsi="Arial" w:cs="Arial"/>
                <w:szCs w:val="22"/>
                <w:lang w:val="es-SV"/>
              </w:rPr>
              <w:t xml:space="preserve">omando esa consideración y con el objetivo de fortalecer y mejorar la atención en salud integral de ésta y para reducir los obstáculos relacionados con los derechos humanos (en cuanto a salud se refiere), </w:t>
            </w:r>
            <w:r w:rsidR="00231B5A" w:rsidRPr="00C72AA0">
              <w:rPr>
                <w:rFonts w:ascii="Arial" w:hAnsi="Arial" w:cs="Arial"/>
                <w:szCs w:val="22"/>
                <w:lang w:val="es-SV"/>
              </w:rPr>
              <w:t>razón por la cual tanto el Ministerio de Salud como el Ministerio de Justicia y Seguridad Publica tiene planes específicos de atención para estos; e</w:t>
            </w:r>
            <w:r w:rsidRPr="00C72AA0">
              <w:rPr>
                <w:rFonts w:ascii="Arial" w:hAnsi="Arial" w:cs="Arial"/>
                <w:szCs w:val="22"/>
                <w:lang w:val="es-SV"/>
              </w:rPr>
              <w:t xml:space="preserve">n el año 2017 se estableció un convenio de cooperación interinstitucional entre el Ministerio de Salud y el Ministerio de Justicia y Seguridad Pública, el cual ha permitido la definición de responsabilidades de ambas instituciones y la ampliación de la cobertura, vigilancia temprana de la resistencia de la tuberculosis, mejorar la oportunidad diagnostica a través de la inclusión de pruebas moleculares rápidas como el Gene </w:t>
            </w:r>
            <w:proofErr w:type="spellStart"/>
            <w:r w:rsidRPr="00C72AA0">
              <w:rPr>
                <w:rFonts w:ascii="Arial" w:hAnsi="Arial" w:cs="Arial"/>
                <w:szCs w:val="22"/>
                <w:lang w:val="es-SV"/>
              </w:rPr>
              <w:t>Xpert</w:t>
            </w:r>
            <w:proofErr w:type="spellEnd"/>
            <w:r w:rsidRPr="00C72AA0">
              <w:rPr>
                <w:rFonts w:ascii="Arial" w:hAnsi="Arial" w:cs="Arial"/>
                <w:szCs w:val="22"/>
                <w:lang w:val="es-SV"/>
              </w:rPr>
              <w:t xml:space="preserve">, unidad móvil de rayos X, fortalecimiento de las áreas de administración de TAES a través de la dotación de insumos a las clínicas médicas y la formación de voluntarios </w:t>
            </w:r>
            <w:r w:rsidRPr="00C72AA0">
              <w:rPr>
                <w:rFonts w:ascii="Arial" w:hAnsi="Arial" w:cs="Arial"/>
                <w:szCs w:val="22"/>
                <w:lang w:val="es-SV" w:eastAsia="es-ES"/>
              </w:rPr>
              <w:t>en centros penitenciarios, centros intermedios y centros de reclusión de menores, lo que ha venido a fortalecer la búsqueda activa de casos y la adherencia a los tratamientos.</w:t>
            </w:r>
          </w:p>
          <w:p w14:paraId="1665B187" w14:textId="77777777" w:rsidR="00C72AA0" w:rsidRPr="00C72AA0" w:rsidRDefault="00C72AA0" w:rsidP="00F33180">
            <w:pPr>
              <w:jc w:val="both"/>
              <w:rPr>
                <w:rFonts w:ascii="Arial" w:hAnsi="Arial" w:cs="Arial"/>
                <w:szCs w:val="22"/>
                <w:lang w:val="es-SV" w:eastAsia="es-ES"/>
              </w:rPr>
            </w:pPr>
          </w:p>
          <w:p w14:paraId="3D0693C3" w14:textId="77777777" w:rsidR="00F33180" w:rsidRPr="00C72AA0" w:rsidRDefault="00F33180" w:rsidP="00F33180">
            <w:pPr>
              <w:jc w:val="both"/>
              <w:rPr>
                <w:rFonts w:ascii="Arial" w:hAnsi="Arial" w:cs="Arial"/>
                <w:szCs w:val="22"/>
                <w:lang w:val="es-DO"/>
              </w:rPr>
            </w:pPr>
            <w:r w:rsidRPr="00C72AA0">
              <w:rPr>
                <w:rFonts w:ascii="Arial" w:hAnsi="Arial" w:cs="Arial"/>
                <w:szCs w:val="22"/>
                <w:lang w:val="es-DO"/>
              </w:rPr>
              <w:t>Al hacer un análisis de la situación en que se encuentra la población privada de libertad y para superar las brechas detectadas, en la solicitud de financiamiento 2019-2021 se propone la ejecución de las actividades siguientes:</w:t>
            </w:r>
          </w:p>
          <w:p w14:paraId="405F72F0"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DO" w:eastAsia="es-SV"/>
              </w:rPr>
              <w:t>Continuar con la readecuación de áreas de aislamiento al interior de los centros penales, para fortalecer el control de infecciones</w:t>
            </w:r>
          </w:p>
          <w:p w14:paraId="28C92586"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DO" w:eastAsia="es-SV"/>
              </w:rPr>
              <w:t xml:space="preserve">Continuar con el fortalecimiento de las Áreas TAES con </w:t>
            </w:r>
            <w:r w:rsidRPr="00C72AA0">
              <w:rPr>
                <w:rFonts w:ascii="Arial" w:eastAsia="Calibri" w:hAnsi="Arial" w:cs="Arial"/>
                <w:szCs w:val="22"/>
                <w:lang w:val="es-SV"/>
              </w:rPr>
              <w:t xml:space="preserve">mobiliario, equipo e insumos </w:t>
            </w:r>
            <w:r w:rsidRPr="00C72AA0">
              <w:rPr>
                <w:rFonts w:ascii="Arial" w:eastAsia="Times New Roman" w:hAnsi="Arial" w:cs="Arial"/>
                <w:bCs/>
                <w:szCs w:val="22"/>
                <w:lang w:val="es-DO" w:eastAsia="es-SV"/>
              </w:rPr>
              <w:t>que mejoren la atención de las PPL </w:t>
            </w:r>
            <w:r w:rsidRPr="00C72AA0">
              <w:rPr>
                <w:rFonts w:ascii="Arial" w:hAnsi="Arial" w:cs="Arial"/>
                <w:szCs w:val="22"/>
                <w:lang w:val="es-SV"/>
              </w:rPr>
              <w:t xml:space="preserve"> </w:t>
            </w:r>
          </w:p>
          <w:p w14:paraId="47B15255"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ES" w:eastAsia="es-SV"/>
              </w:rPr>
              <w:t xml:space="preserve">Asegurar disponibilidad diagnostica con pruebas moleculares para todo sintomático respiratorio entre la PPL, aseguramiento de la calidad y continuación de la vigilancia de la </w:t>
            </w:r>
            <w:proofErr w:type="spellStart"/>
            <w:r w:rsidRPr="00C72AA0">
              <w:rPr>
                <w:rFonts w:ascii="Arial" w:eastAsia="Times New Roman" w:hAnsi="Arial" w:cs="Arial"/>
                <w:bCs/>
                <w:szCs w:val="22"/>
                <w:lang w:val="es-ES" w:eastAsia="es-SV"/>
              </w:rPr>
              <w:t>farmacorresistencia</w:t>
            </w:r>
            <w:proofErr w:type="spellEnd"/>
            <w:r w:rsidRPr="00C72AA0">
              <w:rPr>
                <w:rFonts w:ascii="Arial" w:eastAsia="Times New Roman" w:hAnsi="Arial" w:cs="Arial"/>
                <w:bCs/>
                <w:szCs w:val="22"/>
                <w:lang w:val="es-ES" w:eastAsia="es-SV"/>
              </w:rPr>
              <w:t>.</w:t>
            </w:r>
          </w:p>
          <w:p w14:paraId="78B059BF"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ES" w:eastAsia="es-SV"/>
              </w:rPr>
              <w:t>Continuar con el tamizaje con RX</w:t>
            </w:r>
          </w:p>
          <w:p w14:paraId="206FF08C"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ES" w:eastAsia="es-SV"/>
              </w:rPr>
              <w:t>Formación y sensibilización en TB, de comisiones de voluntarios internos (PPL) entre los mismos PPL, a través de un programa permanente de educación (involucrar a pares, voluntarios, iglesias, MINED, entre otros)</w:t>
            </w:r>
          </w:p>
          <w:p w14:paraId="016BDD97"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szCs w:val="22"/>
                <w:lang w:val="es-SV" w:eastAsia="es-SV"/>
              </w:rPr>
              <w:t>C</w:t>
            </w:r>
            <w:proofErr w:type="spellStart"/>
            <w:r w:rsidRPr="00C72AA0">
              <w:rPr>
                <w:rFonts w:ascii="Arial" w:eastAsia="Times New Roman" w:hAnsi="Arial" w:cs="Arial"/>
                <w:bCs/>
                <w:szCs w:val="22"/>
                <w:lang w:val="es-ES" w:eastAsia="es-SV"/>
              </w:rPr>
              <w:t>apacitación</w:t>
            </w:r>
            <w:proofErr w:type="spellEnd"/>
            <w:r w:rsidRPr="00C72AA0">
              <w:rPr>
                <w:rFonts w:ascii="Arial" w:eastAsia="Times New Roman" w:hAnsi="Arial" w:cs="Arial"/>
                <w:bCs/>
                <w:szCs w:val="22"/>
                <w:lang w:val="es-ES" w:eastAsia="es-SV"/>
              </w:rPr>
              <w:t xml:space="preserve"> y actualización del personal multidisciplinario de salud del sistema penitenciario, lo que permitirá mantener la capacidad instalada y recurso humano cualificado para realizar diagnóstico oportuno de la enfermedad en la PPL</w:t>
            </w:r>
          </w:p>
          <w:p w14:paraId="22209C36" w14:textId="77777777"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eastAsia="Times New Roman" w:hAnsi="Arial" w:cs="Arial"/>
                <w:szCs w:val="22"/>
                <w:lang w:val="es-ES" w:eastAsia="es-SV"/>
              </w:rPr>
              <w:t>Fortalecer las alianzas con el Ministerio de Justicia y específicamente el Sistema Penitenciario, para el cumplimiento del plan operativo de abordaje de la TB y control de infecciones al interior de los centros penitenciarios, que incluya las estrategias, actividades a implementar y las contribuciones de cada instancia para asegurar la oferta y disponibilidad de los insumos, recursos y logística necesaria para la atención y prevención en la PPL.</w:t>
            </w:r>
          </w:p>
          <w:p w14:paraId="5815797E" w14:textId="77777777"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eastAsia="Calibri" w:hAnsi="Arial" w:cs="Arial"/>
                <w:szCs w:val="22"/>
                <w:lang w:val="es-SV"/>
              </w:rPr>
              <w:t>Provisión de insumos, material consumible y mantenimiento de equipo para el diagnóstico de TB en Centros Penitenciarios.</w:t>
            </w:r>
          </w:p>
          <w:p w14:paraId="4AE2ACC1" w14:textId="77777777"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eastAsia="Calibri" w:hAnsi="Arial" w:cs="Arial"/>
                <w:szCs w:val="22"/>
                <w:lang w:val="es-SV"/>
              </w:rPr>
              <w:t>Dotación de suplemento nutricional a los enfermos de TB, durante la primera fase del tratamiento.</w:t>
            </w:r>
          </w:p>
          <w:p w14:paraId="750A3F54" w14:textId="1ED03EAD"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hAnsi="Arial" w:cs="Arial"/>
                <w:szCs w:val="22"/>
                <w:lang w:val="es-SV"/>
              </w:rPr>
              <w:t xml:space="preserve">Con el propósito de disminuir el contagio </w:t>
            </w:r>
            <w:r w:rsidR="00DB247E" w:rsidRPr="00C72AA0">
              <w:rPr>
                <w:rFonts w:ascii="Arial" w:hAnsi="Arial" w:cs="Arial"/>
                <w:szCs w:val="22"/>
                <w:lang w:val="es-SV"/>
              </w:rPr>
              <w:t>por</w:t>
            </w:r>
            <w:r w:rsidRPr="00C72AA0">
              <w:rPr>
                <w:rFonts w:ascii="Arial" w:hAnsi="Arial" w:cs="Arial"/>
                <w:szCs w:val="22"/>
                <w:lang w:val="es-SV"/>
              </w:rPr>
              <w:t xml:space="preserve"> el </w:t>
            </w:r>
            <w:proofErr w:type="spellStart"/>
            <w:r w:rsidRPr="00C72AA0">
              <w:rPr>
                <w:rFonts w:ascii="Arial" w:hAnsi="Arial" w:cs="Arial"/>
                <w:szCs w:val="22"/>
                <w:lang w:val="es-SV"/>
              </w:rPr>
              <w:t>Micobacterium</w:t>
            </w:r>
            <w:proofErr w:type="spellEnd"/>
            <w:r w:rsidRPr="00C72AA0">
              <w:rPr>
                <w:rFonts w:ascii="Arial" w:hAnsi="Arial" w:cs="Arial"/>
                <w:szCs w:val="22"/>
                <w:lang w:val="es-SV"/>
              </w:rPr>
              <w:t xml:space="preserve"> tuberculosis entre la población privada de libertad, durante el mes de febrero del presente año se inauguró el primer centro especial para la atención integral de PPL con TB; éste albergará a privados de libertad con tuberculosis, aislándoles del resto de internos.</w:t>
            </w:r>
          </w:p>
          <w:p w14:paraId="252C63D7" w14:textId="3D2E2FE9"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hAnsi="Arial" w:cs="Arial"/>
                <w:szCs w:val="22"/>
                <w:lang w:val="es-ES"/>
              </w:rPr>
              <w:t>La Dirección de centros penales ha adquirido, a través de donación</w:t>
            </w:r>
            <w:r w:rsidR="00DB247E" w:rsidRPr="00C72AA0">
              <w:rPr>
                <w:rFonts w:ascii="Arial" w:hAnsi="Arial" w:cs="Arial"/>
                <w:szCs w:val="22"/>
                <w:lang w:val="es-ES"/>
              </w:rPr>
              <w:t>,</w:t>
            </w:r>
            <w:r w:rsidRPr="00C72AA0">
              <w:rPr>
                <w:rFonts w:ascii="Arial" w:hAnsi="Arial" w:cs="Arial"/>
                <w:szCs w:val="22"/>
                <w:lang w:val="es-ES"/>
              </w:rPr>
              <w:t xml:space="preserve"> 2 equipos Gene </w:t>
            </w:r>
            <w:proofErr w:type="spellStart"/>
            <w:r w:rsidRPr="00C72AA0">
              <w:rPr>
                <w:rFonts w:ascii="Arial" w:hAnsi="Arial" w:cs="Arial"/>
                <w:szCs w:val="22"/>
                <w:lang w:val="es-ES"/>
              </w:rPr>
              <w:t>Xpert</w:t>
            </w:r>
            <w:proofErr w:type="spellEnd"/>
            <w:r w:rsidRPr="00C72AA0">
              <w:rPr>
                <w:rFonts w:ascii="Arial" w:hAnsi="Arial" w:cs="Arial"/>
                <w:szCs w:val="22"/>
                <w:lang w:val="es-ES"/>
              </w:rPr>
              <w:t xml:space="preserve"> y ha contratado 2 recursos de laboratorio para el procesamiento de las pruebas, así también ha contratado personal </w:t>
            </w:r>
            <w:r w:rsidR="00DB247E" w:rsidRPr="00C72AA0">
              <w:rPr>
                <w:rFonts w:ascii="Arial" w:hAnsi="Arial" w:cs="Arial"/>
                <w:szCs w:val="22"/>
                <w:lang w:val="es-ES"/>
              </w:rPr>
              <w:t>de salud</w:t>
            </w:r>
            <w:r w:rsidRPr="00C72AA0">
              <w:rPr>
                <w:rFonts w:ascii="Arial" w:hAnsi="Arial" w:cs="Arial"/>
                <w:szCs w:val="22"/>
                <w:lang w:val="es-ES"/>
              </w:rPr>
              <w:t xml:space="preserve"> para la atención de los enfermos de TB albergados en el centro especial de atención.</w:t>
            </w:r>
          </w:p>
          <w:p w14:paraId="32FEFF5B" w14:textId="77777777" w:rsidR="00F33180" w:rsidRPr="00C72AA0" w:rsidRDefault="00F33180" w:rsidP="00F33180">
            <w:pPr>
              <w:shd w:val="clear" w:color="auto" w:fill="FFFFFF"/>
              <w:ind w:left="720"/>
              <w:jc w:val="both"/>
              <w:rPr>
                <w:rFonts w:ascii="Arial" w:hAnsi="Arial" w:cs="Arial"/>
                <w:szCs w:val="22"/>
                <w:lang w:val="es-ES"/>
              </w:rPr>
            </w:pPr>
          </w:p>
          <w:p w14:paraId="7B970E23" w14:textId="77777777" w:rsidR="00F33180" w:rsidRPr="00C72AA0" w:rsidRDefault="00F33180" w:rsidP="00F33180">
            <w:pPr>
              <w:pStyle w:val="NormalWeb"/>
              <w:spacing w:before="0" w:beforeAutospacing="0" w:after="0" w:afterAutospacing="0"/>
              <w:jc w:val="both"/>
              <w:rPr>
                <w:rFonts w:ascii="Arial" w:hAnsi="Arial" w:cs="Arial"/>
                <w:sz w:val="22"/>
                <w:szCs w:val="22"/>
              </w:rPr>
            </w:pPr>
            <w:r w:rsidRPr="00C72AA0">
              <w:rPr>
                <w:rFonts w:ascii="Arial" w:hAnsi="Arial" w:cs="Arial"/>
                <w:sz w:val="22"/>
                <w:szCs w:val="22"/>
              </w:rPr>
              <w:t>Con el objetivo de garantizar el respeto y el efectivo cumplimiento de los derechos humanos de todas las personas privadas de libertad en el Sistema Penitenciario, el Ministerio de Justicia y Seguridad Pública, fundó la “Unidad Penitenciaria de Derechos Humanos y la Oficina de Información Penitenciaria”, la cual proporcionará asesoría jurídica, e información sobre condiciones de salud, brindará información jurídica en general a los familiares de internos en los diferentes centros penales que se encuentran bajo régimen de Medidas Extraordinarias, la unidad esta fortalecida con personal capacitado en Derechos Humanos.</w:t>
            </w:r>
          </w:p>
          <w:p w14:paraId="6D064AE0" w14:textId="77777777" w:rsidR="00F33180" w:rsidRPr="00C72AA0" w:rsidRDefault="00F33180" w:rsidP="00F33180">
            <w:pPr>
              <w:pStyle w:val="NormalWeb"/>
              <w:jc w:val="both"/>
              <w:rPr>
                <w:rFonts w:ascii="Arial" w:hAnsi="Arial" w:cs="Arial"/>
                <w:sz w:val="22"/>
                <w:szCs w:val="22"/>
              </w:rPr>
            </w:pPr>
            <w:r w:rsidRPr="00C72AA0">
              <w:rPr>
                <w:rFonts w:ascii="Arial" w:hAnsi="Arial" w:cs="Arial"/>
                <w:sz w:val="22"/>
                <w:szCs w:val="22"/>
              </w:rPr>
              <w:t>También, se establecerá el Centro de Acopio Penitenciario, para el resguardo de ayudas que Organizaciones Gubernamentales y No Gubernamentales, Ministerios Religiosos, Representantes Legales, Cuerpos Diplomáticos, Familiares y Personas naturales faciliten a la población reclusa.</w:t>
            </w:r>
          </w:p>
          <w:p w14:paraId="46678CC2" w14:textId="25735E73" w:rsidR="00D85A1B" w:rsidRPr="00F33180" w:rsidRDefault="00F33180" w:rsidP="00F33180">
            <w:pPr>
              <w:spacing w:before="120" w:after="120"/>
              <w:rPr>
                <w:rFonts w:ascii="Arial" w:hAnsi="Arial" w:cs="Arial"/>
                <w:sz w:val="18"/>
                <w:szCs w:val="18"/>
                <w:lang w:val="es-SV"/>
              </w:rPr>
            </w:pPr>
            <w:r w:rsidRPr="00C72AA0">
              <w:rPr>
                <w:rFonts w:ascii="Arial" w:hAnsi="Arial" w:cs="Arial"/>
                <w:szCs w:val="22"/>
                <w:lang w:val="es-SV"/>
              </w:rPr>
              <w:lastRenderedPageBreak/>
              <w:t>La nueva unidad estará enlazada con la Comisionada de Derechos Humanos de la Presidencia y Organismos Internacionales, con el propósito de abrir oportunidades para que los internos, al cumplir sus condenas se integren a la sociedad productiva del país.</w:t>
            </w:r>
          </w:p>
        </w:tc>
      </w:tr>
    </w:tbl>
    <w:p w14:paraId="08FB5970" w14:textId="77777777" w:rsidR="00AE1638" w:rsidRDefault="00AE1638" w:rsidP="00AE1638">
      <w:pPr>
        <w:rPr>
          <w:rFonts w:ascii="Arial" w:hAnsi="Arial" w:cs="Arial"/>
          <w:sz w:val="18"/>
          <w:szCs w:val="18"/>
          <w:lang w:val="es-CO"/>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D85A1B" w:rsidRPr="005B4775" w14:paraId="5D222907" w14:textId="77777777" w:rsidTr="00AC5983">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75EB042" w14:textId="0E765502" w:rsidR="00D85A1B" w:rsidRPr="003353D1" w:rsidRDefault="00D85A1B" w:rsidP="00584CC9">
            <w:pPr>
              <w:spacing w:before="60" w:after="60"/>
              <w:rPr>
                <w:rFonts w:ascii="Arial" w:hAnsi="Arial" w:cs="Arial"/>
                <w:b/>
                <w:sz w:val="18"/>
                <w:szCs w:val="18"/>
                <w:lang w:val="es-ES"/>
              </w:rPr>
            </w:pPr>
            <w:bookmarkStart w:id="2" w:name="_Hlk511974412"/>
            <w:r w:rsidRPr="003353D1">
              <w:rPr>
                <w:rFonts w:ascii="Arial" w:hAnsi="Arial" w:cs="Arial"/>
                <w:b/>
                <w:bCs/>
                <w:sz w:val="18"/>
                <w:szCs w:val="18"/>
                <w:lang w:val="es-ES"/>
              </w:rPr>
              <w:t xml:space="preserve">Asunto a tratar 6: </w:t>
            </w:r>
            <w:r w:rsidR="00584CC9" w:rsidRPr="003353D1">
              <w:rPr>
                <w:rFonts w:ascii="Arial" w:hAnsi="Arial" w:cs="Arial"/>
                <w:b/>
                <w:bCs/>
                <w:sz w:val="18"/>
                <w:szCs w:val="18"/>
                <w:lang w:val="es-ES"/>
              </w:rPr>
              <w:t xml:space="preserve">El avance continuo en la reducción de la TB requerirá recursos financieros sostenidos </w:t>
            </w:r>
            <w:bookmarkEnd w:id="2"/>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8189" w14:textId="4445150F" w:rsidR="00D85A1B" w:rsidRPr="005B4775" w:rsidRDefault="00D85A1B" w:rsidP="00AC5983">
            <w:pPr>
              <w:spacing w:before="60" w:after="60"/>
              <w:rPr>
                <w:rFonts w:ascii="Arial" w:hAnsi="Arial" w:cs="Arial"/>
                <w:b/>
                <w:sz w:val="18"/>
                <w:szCs w:val="18"/>
                <w:lang w:val="es-ES"/>
              </w:rPr>
            </w:pPr>
            <w:r w:rsidRPr="005B4775">
              <w:rPr>
                <w:rFonts w:ascii="Arial" w:hAnsi="Arial" w:cs="Arial"/>
                <w:b/>
                <w:sz w:val="18"/>
                <w:szCs w:val="18"/>
                <w:lang w:val="es-ES"/>
              </w:rPr>
              <w:t xml:space="preserve"> </w:t>
            </w:r>
            <w:proofErr w:type="spellStart"/>
            <w:r w:rsidRPr="005B4775">
              <w:rPr>
                <w:rFonts w:ascii="Arial" w:hAnsi="Arial" w:cs="Arial"/>
                <w:b/>
                <w:sz w:val="18"/>
                <w:szCs w:val="18"/>
              </w:rPr>
              <w:t>Aprobado</w:t>
            </w:r>
            <w:proofErr w:type="spellEnd"/>
            <w:r w:rsidRPr="005B4775">
              <w:rPr>
                <w:rFonts w:ascii="Arial" w:hAnsi="Arial" w:cs="Arial"/>
                <w:b/>
                <w:sz w:val="18"/>
                <w:szCs w:val="18"/>
              </w:rPr>
              <w:t xml:space="preserve"> </w:t>
            </w:r>
            <w:proofErr w:type="spellStart"/>
            <w:r w:rsidRPr="005B4775">
              <w:rPr>
                <w:rFonts w:ascii="Arial" w:hAnsi="Arial" w:cs="Arial"/>
                <w:b/>
                <w:sz w:val="18"/>
                <w:szCs w:val="18"/>
              </w:rPr>
              <w:t>por</w:t>
            </w:r>
            <w:proofErr w:type="spellEnd"/>
            <w:r w:rsidRPr="005B4775">
              <w:rPr>
                <w:rFonts w:ascii="Arial" w:hAnsi="Arial" w:cs="Arial"/>
                <w:b/>
                <w:sz w:val="18"/>
                <w:szCs w:val="18"/>
              </w:rPr>
              <w:t xml:space="preserve">:  </w:t>
            </w:r>
            <w:sdt>
              <w:sdtPr>
                <w:rPr>
                  <w:rFonts w:ascii="Arial" w:hAnsi="Arial" w:cs="Arial"/>
                  <w:sz w:val="18"/>
                  <w:szCs w:val="18"/>
                </w:rPr>
                <w:id w:val="-666164993"/>
                <w:placeholder>
                  <w:docPart w:val="EEF0C4F239D14FC6A48D4381F136A24A"/>
                </w:placeholder>
                <w:dropDownList>
                  <w:listItem w:value="Choose an item."/>
                  <w:listItem w:displayText="PRT" w:value="PRT"/>
                  <w:listItem w:displayText="Secretaría" w:value="Secretaría"/>
                </w:dropDownList>
              </w:sdtPr>
              <w:sdtEndPr/>
              <w:sdtContent>
                <w:r w:rsidR="00F2239D">
                  <w:rPr>
                    <w:rFonts w:ascii="Arial" w:hAnsi="Arial" w:cs="Arial"/>
                    <w:sz w:val="18"/>
                    <w:szCs w:val="18"/>
                  </w:rPr>
                  <w:t>Secretaría</w:t>
                </w:r>
              </w:sdtContent>
            </w:sdt>
          </w:p>
        </w:tc>
      </w:tr>
      <w:tr w:rsidR="00D85A1B" w:rsidRPr="004E3810" w14:paraId="1D7C1A41" w14:textId="77777777" w:rsidTr="00AC5983">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8CDD98" w14:textId="77777777" w:rsidR="00D85A1B" w:rsidRPr="003353D1" w:rsidRDefault="00D85A1B" w:rsidP="00D72D86">
            <w:pPr>
              <w:spacing w:before="60" w:after="60"/>
              <w:jc w:val="both"/>
              <w:rPr>
                <w:rFonts w:ascii="Arial" w:hAnsi="Arial" w:cs="Arial"/>
                <w:b/>
                <w:bCs/>
                <w:sz w:val="18"/>
                <w:szCs w:val="18"/>
                <w:lang w:val="es-ES"/>
              </w:rPr>
            </w:pPr>
            <w:r w:rsidRPr="003353D1">
              <w:rPr>
                <w:rFonts w:ascii="Arial" w:hAnsi="Arial" w:cs="Arial"/>
                <w:b/>
                <w:bCs/>
                <w:sz w:val="18"/>
                <w:szCs w:val="18"/>
                <w:lang w:val="es-ES"/>
              </w:rPr>
              <w:t>Acciones requeridas por el PRT</w:t>
            </w:r>
          </w:p>
          <w:p w14:paraId="2D9FA5D9" w14:textId="1980C736" w:rsidR="00584CC9" w:rsidRPr="003353D1" w:rsidRDefault="00584CC9" w:rsidP="00D72D86">
            <w:pPr>
              <w:pStyle w:val="Default"/>
              <w:jc w:val="both"/>
              <w:rPr>
                <w:sz w:val="18"/>
                <w:szCs w:val="18"/>
                <w:lang w:val="es-ES"/>
              </w:rPr>
            </w:pPr>
            <w:r w:rsidRPr="003353D1">
              <w:rPr>
                <w:b/>
                <w:bCs/>
                <w:sz w:val="18"/>
                <w:szCs w:val="18"/>
                <w:lang w:val="es-ES"/>
              </w:rPr>
              <w:t xml:space="preserve">Asunto: </w:t>
            </w:r>
            <w:r w:rsidRPr="003353D1">
              <w:rPr>
                <w:sz w:val="18"/>
                <w:szCs w:val="18"/>
                <w:lang w:val="es-ES"/>
              </w:rPr>
              <w:t xml:space="preserve">El aumento en la prestación de servicios de TB de calidad y la transición del financiamiento del Fondo Mundial requerirán un compromiso continuo del Gobierno para aumentar el financiamiento nacional para el programa de TB. Si bien el PRT reconoce que el programa avanza en la revisión de los costos del programa y las posibles fuentes de financiamiento, el PRT señala que aún no se ha desarrollado un plan de sostenibilidad a largo plazo para asegurar que se realicen esfuerzos continuos para garantizar la prestación de servicios de TB posteriores a la transición. </w:t>
            </w:r>
          </w:p>
          <w:p w14:paraId="60AA3BAA" w14:textId="77777777" w:rsidR="00584CC9" w:rsidRPr="003353D1" w:rsidRDefault="00584CC9" w:rsidP="00D72D86">
            <w:pPr>
              <w:pStyle w:val="Default"/>
              <w:jc w:val="both"/>
              <w:rPr>
                <w:sz w:val="18"/>
                <w:szCs w:val="18"/>
                <w:lang w:val="es-ES"/>
              </w:rPr>
            </w:pPr>
            <w:r w:rsidRPr="003353D1">
              <w:rPr>
                <w:b/>
                <w:bCs/>
                <w:sz w:val="18"/>
                <w:szCs w:val="18"/>
                <w:lang w:val="es-ES"/>
              </w:rPr>
              <w:t xml:space="preserve">Acción: </w:t>
            </w:r>
            <w:r w:rsidRPr="003353D1">
              <w:rPr>
                <w:sz w:val="18"/>
                <w:szCs w:val="18"/>
                <w:lang w:val="es-ES"/>
              </w:rPr>
              <w:t xml:space="preserve">El PRT recomienda que el país desarrolle un plan de sostenibilidad a largo plazo para el programa de TB, basándose en la estrategia de sostenibilidad del Plan Estratégico Nacional Multisectorial (PENM), que identifique el financiamiento disponible así como formas innovadoras de aumentar los recursos nacionales para la TB, y garantizar que la TB siga siendo destacada en las reformas del sistema de salud en curso. </w:t>
            </w:r>
          </w:p>
          <w:p w14:paraId="7DBFCDAF" w14:textId="77777777" w:rsidR="00584CC9" w:rsidRPr="003353D1" w:rsidRDefault="00584CC9" w:rsidP="00D72D86">
            <w:pPr>
              <w:pStyle w:val="Default"/>
              <w:jc w:val="both"/>
              <w:rPr>
                <w:sz w:val="18"/>
                <w:szCs w:val="18"/>
                <w:lang w:val="es-ES"/>
              </w:rPr>
            </w:pPr>
            <w:r w:rsidRPr="003353D1">
              <w:rPr>
                <w:sz w:val="18"/>
                <w:szCs w:val="18"/>
                <w:lang w:val="es-ES"/>
              </w:rPr>
              <w:t xml:space="preserve">En particular, el PRT solicita al solicitante que: </w:t>
            </w:r>
          </w:p>
          <w:p w14:paraId="4242A61D" w14:textId="77777777" w:rsidR="00584CC9" w:rsidRPr="003353D1" w:rsidRDefault="00584CC9" w:rsidP="00D72D86">
            <w:pPr>
              <w:pStyle w:val="Default"/>
              <w:jc w:val="both"/>
              <w:rPr>
                <w:sz w:val="18"/>
                <w:szCs w:val="18"/>
                <w:lang w:val="es-ES"/>
              </w:rPr>
            </w:pPr>
            <w:r w:rsidRPr="003353D1">
              <w:rPr>
                <w:sz w:val="18"/>
                <w:szCs w:val="18"/>
                <w:lang w:val="es-ES"/>
              </w:rPr>
              <w:t xml:space="preserve">a) Durante la preparación de la subvención, proporcione un esquema (hasta 3 páginas) de los hitos clave, con cronogramas y responsabilidades detallados, para monitorear el progreso hacia la sostenibilidad y la transición. </w:t>
            </w:r>
          </w:p>
          <w:p w14:paraId="11EB83F9" w14:textId="77777777" w:rsidR="00584CC9" w:rsidRPr="003353D1" w:rsidRDefault="00584CC9" w:rsidP="00D72D86">
            <w:pPr>
              <w:pStyle w:val="Default"/>
              <w:jc w:val="both"/>
              <w:rPr>
                <w:sz w:val="18"/>
                <w:szCs w:val="18"/>
                <w:lang w:val="es-ES"/>
              </w:rPr>
            </w:pPr>
            <w:r w:rsidRPr="003353D1">
              <w:rPr>
                <w:sz w:val="18"/>
                <w:szCs w:val="18"/>
                <w:lang w:val="es-ES"/>
              </w:rPr>
              <w:t xml:space="preserve">b) Proporcione informes anuales sobre el progreso hacia el cumplimiento de estos objetivos de sostenibilidad y transición. </w:t>
            </w:r>
          </w:p>
          <w:p w14:paraId="69FE1655" w14:textId="2E43FAC7" w:rsidR="00584CC9" w:rsidRPr="003353D1" w:rsidRDefault="00584CC9" w:rsidP="00D72D86">
            <w:pPr>
              <w:spacing w:before="60" w:after="60"/>
              <w:jc w:val="both"/>
              <w:rPr>
                <w:rFonts w:ascii="Arial" w:hAnsi="Arial" w:cs="Arial"/>
                <w:sz w:val="18"/>
                <w:szCs w:val="18"/>
                <w:lang w:val="es-ES"/>
              </w:rPr>
            </w:pPr>
            <w:r w:rsidRPr="003353D1">
              <w:rPr>
                <w:rFonts w:ascii="Arial" w:hAnsi="Arial" w:cs="Arial"/>
                <w:sz w:val="18"/>
                <w:szCs w:val="18"/>
                <w:lang w:val="es-ES"/>
              </w:rPr>
              <w:t xml:space="preserve">c) Dentro de los dos primeros años de ejecución de la subvención, realice una evaluación del progreso logrado y las dificultades enfrentadas en los objetivos de sostenibilidad, y defina una estrategia de sostenibilidad para incorporarse en el siguiente PENM. </w:t>
            </w:r>
          </w:p>
          <w:p w14:paraId="31A36A9B" w14:textId="40845A61" w:rsidR="00D85A1B" w:rsidRPr="003353D1" w:rsidRDefault="00584CC9" w:rsidP="00D72D86">
            <w:pPr>
              <w:pStyle w:val="Default"/>
              <w:jc w:val="both"/>
              <w:rPr>
                <w:sz w:val="18"/>
                <w:szCs w:val="18"/>
                <w:lang w:val="es-ES"/>
              </w:rPr>
            </w:pPr>
            <w:r w:rsidRPr="003353D1">
              <w:rPr>
                <w:b/>
                <w:bCs/>
                <w:sz w:val="18"/>
                <w:szCs w:val="18"/>
                <w:lang w:val="es-ES"/>
              </w:rPr>
              <w:t xml:space="preserve">Plazo: </w:t>
            </w:r>
            <w:r w:rsidRPr="003353D1">
              <w:rPr>
                <w:sz w:val="18"/>
                <w:szCs w:val="18"/>
                <w:lang w:val="es-ES"/>
              </w:rPr>
              <w:t>Preparación y ejecución de la subvención</w:t>
            </w:r>
            <w:r w:rsidR="00D72D86">
              <w:rPr>
                <w:sz w:val="18"/>
                <w:szCs w:val="18"/>
                <w:lang w:val="es-ES"/>
              </w:rPr>
              <w:t>.</w:t>
            </w:r>
            <w:r w:rsidRPr="003353D1">
              <w:rPr>
                <w:sz w:val="18"/>
                <w:szCs w:val="18"/>
                <w:lang w:val="es-ES"/>
              </w:rPr>
              <w:t xml:space="preserve"> </w:t>
            </w:r>
          </w:p>
          <w:p w14:paraId="0FF628FF" w14:textId="77777777" w:rsidR="00584CC9" w:rsidRPr="003353D1" w:rsidRDefault="00584CC9" w:rsidP="00584CC9">
            <w:pPr>
              <w:pStyle w:val="Default"/>
              <w:rPr>
                <w:sz w:val="18"/>
                <w:szCs w:val="18"/>
                <w:lang w:val="es-ES"/>
              </w:rPr>
            </w:pPr>
          </w:p>
          <w:p w14:paraId="711DC0D8" w14:textId="653D8968" w:rsidR="00584CC9" w:rsidRPr="003353D1" w:rsidRDefault="00584CC9" w:rsidP="00584CC9">
            <w:pPr>
              <w:pStyle w:val="Default"/>
              <w:rPr>
                <w:sz w:val="18"/>
                <w:szCs w:val="18"/>
                <w:lang w:val="es-ES"/>
              </w:rPr>
            </w:pPr>
          </w:p>
        </w:tc>
      </w:tr>
      <w:tr w:rsidR="00D85A1B" w:rsidRPr="00E52AE7" w14:paraId="1EA73C48" w14:textId="77777777" w:rsidTr="00AC5983">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7FCDD" w14:textId="77777777" w:rsidR="00D85A1B" w:rsidRPr="005B4775" w:rsidRDefault="00D85A1B" w:rsidP="00AC5983">
            <w:pPr>
              <w:spacing w:before="120" w:after="120"/>
              <w:rPr>
                <w:rFonts w:ascii="Arial" w:eastAsia="SimSun" w:hAnsi="Arial" w:cs="Arial"/>
                <w:i/>
                <w:color w:val="FF0000"/>
                <w:sz w:val="18"/>
                <w:szCs w:val="18"/>
                <w:lang w:val="es-ES" w:eastAsia="fr-CH"/>
              </w:rPr>
            </w:pPr>
            <w:r w:rsidRPr="005B4775">
              <w:rPr>
                <w:rFonts w:ascii="Arial" w:hAnsi="Arial" w:cs="Arial"/>
                <w:sz w:val="18"/>
                <w:szCs w:val="18"/>
                <w:lang w:val="es-ES"/>
              </w:rPr>
              <w:t xml:space="preserve"> </w:t>
            </w:r>
            <w:r w:rsidRPr="005B4775">
              <w:rPr>
                <w:rFonts w:ascii="Arial" w:hAnsi="Arial" w:cs="Arial"/>
                <w:i/>
                <w:iCs/>
                <w:color w:val="FF0000"/>
                <w:sz w:val="18"/>
                <w:szCs w:val="18"/>
                <w:lang w:val="es-ES"/>
              </w:rPr>
              <w:t>Proporcion</w:t>
            </w:r>
            <w:r>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w:t>
            </w:r>
          </w:p>
          <w:p w14:paraId="52D09BC1" w14:textId="0D9C9CE4"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SV" w:eastAsia="es-SV"/>
              </w:rPr>
            </w:pPr>
            <w:r w:rsidRPr="00C72AA0">
              <w:rPr>
                <w:rFonts w:ascii="Arial" w:eastAsia="Times New Roman" w:hAnsi="Arial" w:cs="Arial"/>
                <w:szCs w:val="22"/>
                <w:lang w:val="es-ES" w:eastAsia="es-SV"/>
              </w:rPr>
              <w:t xml:space="preserve">El Programa Nacional de Tuberculosis y Enfermedades Respiratorias (PNTYER); en su rol normativo tiene un enfoque de control, prevención y curación. Sus normas estandarizadas se ejecutan en todos los establecimientos de la red del Sistema de Salud del país. </w:t>
            </w:r>
            <w:r w:rsidRPr="00C72AA0">
              <w:rPr>
                <w:rFonts w:ascii="Arial" w:eastAsia="Times New Roman" w:hAnsi="Arial" w:cs="Arial"/>
                <w:szCs w:val="22"/>
                <w:lang w:val="es-SV" w:eastAsia="es-SV"/>
              </w:rPr>
              <w:t xml:space="preserve">El Estado ha </w:t>
            </w:r>
            <w:r w:rsidR="00A774DF" w:rsidRPr="00C72AA0">
              <w:rPr>
                <w:rFonts w:ascii="Arial" w:eastAsia="Times New Roman" w:hAnsi="Arial" w:cs="Arial"/>
                <w:szCs w:val="22"/>
                <w:lang w:val="es-SV" w:eastAsia="es-SV"/>
              </w:rPr>
              <w:t>absorbido</w:t>
            </w:r>
            <w:r w:rsidR="00CC490F" w:rsidRPr="00C72AA0">
              <w:rPr>
                <w:rFonts w:ascii="Arial" w:eastAsia="Times New Roman" w:hAnsi="Arial" w:cs="Arial"/>
                <w:szCs w:val="22"/>
                <w:lang w:val="es-SV" w:eastAsia="es-SV"/>
              </w:rPr>
              <w:t xml:space="preserve"> parte</w:t>
            </w:r>
            <w:r w:rsidRPr="00C72AA0">
              <w:rPr>
                <w:rFonts w:ascii="Arial" w:eastAsia="Times New Roman" w:hAnsi="Arial" w:cs="Arial"/>
                <w:szCs w:val="22"/>
                <w:lang w:val="es-SV" w:eastAsia="es-SV"/>
              </w:rPr>
              <w:t xml:space="preserve"> </w:t>
            </w:r>
            <w:r w:rsidR="00CC490F" w:rsidRPr="00C72AA0">
              <w:rPr>
                <w:rFonts w:ascii="Arial" w:eastAsia="Times New Roman" w:hAnsi="Arial" w:cs="Arial"/>
                <w:szCs w:val="22"/>
                <w:lang w:val="es-SV" w:eastAsia="es-SV"/>
              </w:rPr>
              <w:t>d</w:t>
            </w:r>
            <w:r w:rsidRPr="00C72AA0">
              <w:rPr>
                <w:rFonts w:ascii="Arial" w:eastAsia="Times New Roman" w:hAnsi="Arial" w:cs="Arial"/>
                <w:szCs w:val="22"/>
                <w:lang w:val="es-SV" w:eastAsia="es-SV"/>
              </w:rPr>
              <w:t xml:space="preserve">el financiamiento para tareas y actividades que antes fueron financiadas por </w:t>
            </w:r>
            <w:r w:rsidR="00CC490F" w:rsidRPr="00C72AA0">
              <w:rPr>
                <w:rFonts w:ascii="Arial" w:eastAsia="Times New Roman" w:hAnsi="Arial" w:cs="Arial"/>
                <w:szCs w:val="22"/>
                <w:lang w:val="es-SV" w:eastAsia="es-SV"/>
              </w:rPr>
              <w:t xml:space="preserve">el Fondo Mundial, como es la </w:t>
            </w:r>
            <w:r w:rsidRPr="00C72AA0">
              <w:rPr>
                <w:rFonts w:ascii="Arial" w:eastAsia="Times New Roman" w:hAnsi="Arial" w:cs="Arial"/>
                <w:szCs w:val="22"/>
                <w:lang w:val="es-SV" w:eastAsia="es-SV"/>
              </w:rPr>
              <w:t>compra de medicamentos, insumo</w:t>
            </w:r>
            <w:r w:rsidR="00CC490F" w:rsidRPr="00C72AA0">
              <w:rPr>
                <w:rFonts w:ascii="Arial" w:eastAsia="Times New Roman" w:hAnsi="Arial" w:cs="Arial"/>
                <w:szCs w:val="22"/>
                <w:lang w:val="es-SV" w:eastAsia="es-SV"/>
              </w:rPr>
              <w:t>s de laboratorio</w:t>
            </w:r>
            <w:r w:rsidRPr="00C72AA0">
              <w:rPr>
                <w:rFonts w:ascii="Arial" w:eastAsia="Times New Roman" w:hAnsi="Arial" w:cs="Arial"/>
                <w:szCs w:val="22"/>
                <w:lang w:val="es-SV" w:eastAsia="es-SV"/>
              </w:rPr>
              <w:t>, absorción de recursos humanos</w:t>
            </w:r>
            <w:r w:rsidR="00CC490F" w:rsidRPr="00C72AA0">
              <w:rPr>
                <w:rFonts w:ascii="Arial" w:eastAsia="Times New Roman" w:hAnsi="Arial" w:cs="Arial"/>
                <w:szCs w:val="22"/>
                <w:lang w:val="es-SV" w:eastAsia="es-SV"/>
              </w:rPr>
              <w:t xml:space="preserve"> y entre otros.</w:t>
            </w:r>
            <w:r w:rsidRPr="00C72AA0">
              <w:rPr>
                <w:rFonts w:ascii="Arial" w:eastAsia="Times New Roman" w:hAnsi="Arial" w:cs="Arial"/>
                <w:szCs w:val="22"/>
                <w:lang w:val="es-SV" w:eastAsia="es-SV"/>
              </w:rPr>
              <w:t xml:space="preserve"> </w:t>
            </w:r>
            <w:r w:rsidR="00CC490F" w:rsidRPr="00C72AA0">
              <w:rPr>
                <w:rFonts w:ascii="Arial" w:eastAsia="Times New Roman" w:hAnsi="Arial" w:cs="Arial"/>
                <w:szCs w:val="22"/>
                <w:lang w:val="es-SV" w:eastAsia="es-SV"/>
              </w:rPr>
              <w:t xml:space="preserve">Con el propósito </w:t>
            </w:r>
            <w:r w:rsidRPr="00C72AA0">
              <w:rPr>
                <w:rFonts w:ascii="Arial" w:eastAsia="Times New Roman" w:hAnsi="Arial" w:cs="Arial"/>
                <w:szCs w:val="22"/>
                <w:lang w:val="es-SV" w:eastAsia="es-SV"/>
              </w:rPr>
              <w:t xml:space="preserve">de mantener los logros, objetivos y metas </w:t>
            </w:r>
            <w:r w:rsidR="00CC490F" w:rsidRPr="00C72AA0">
              <w:rPr>
                <w:rFonts w:ascii="Arial" w:eastAsia="Times New Roman" w:hAnsi="Arial" w:cs="Arial"/>
                <w:szCs w:val="22"/>
                <w:lang w:val="es-SV" w:eastAsia="es-SV"/>
              </w:rPr>
              <w:t xml:space="preserve">establecidas </w:t>
            </w:r>
            <w:r w:rsidRPr="00C72AA0">
              <w:rPr>
                <w:rFonts w:ascii="Arial" w:eastAsia="Times New Roman" w:hAnsi="Arial" w:cs="Arial"/>
                <w:szCs w:val="22"/>
                <w:lang w:val="es-SV" w:eastAsia="es-SV"/>
              </w:rPr>
              <w:t xml:space="preserve">en </w:t>
            </w:r>
            <w:r w:rsidR="00CC490F" w:rsidRPr="00C72AA0">
              <w:rPr>
                <w:rFonts w:ascii="Arial" w:eastAsia="Times New Roman" w:hAnsi="Arial" w:cs="Arial"/>
                <w:szCs w:val="22"/>
                <w:lang w:val="es-SV" w:eastAsia="es-SV"/>
              </w:rPr>
              <w:t>e</w:t>
            </w:r>
            <w:r w:rsidRPr="00C72AA0">
              <w:rPr>
                <w:rFonts w:ascii="Arial" w:eastAsia="Times New Roman" w:hAnsi="Arial" w:cs="Arial"/>
                <w:szCs w:val="22"/>
                <w:lang w:val="es-SV" w:eastAsia="es-SV"/>
              </w:rPr>
              <w:t>l plan estratégico, con un enfoque integral para mejorar las determinantes sociales de la salud y con ello la disminución de la Morbimortalidad por esta enfermedad.</w:t>
            </w:r>
          </w:p>
          <w:p w14:paraId="27F42D15" w14:textId="77777777"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SV" w:eastAsia="es-SV"/>
              </w:rPr>
            </w:pPr>
          </w:p>
          <w:p w14:paraId="5D723CAB" w14:textId="64CB6D72"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r w:rsidRPr="00C72AA0">
              <w:rPr>
                <w:rFonts w:ascii="Arial" w:eastAsia="Times New Roman" w:hAnsi="Arial" w:cs="Arial"/>
                <w:szCs w:val="22"/>
                <w:lang w:val="es-ES" w:eastAsia="es-SV"/>
              </w:rPr>
              <w:t xml:space="preserve">En este sentido el Ministerio de Salud a través del PNTYER </w:t>
            </w:r>
            <w:r w:rsidR="00CC490F" w:rsidRPr="00C72AA0">
              <w:rPr>
                <w:rFonts w:ascii="Arial" w:eastAsia="Times New Roman" w:hAnsi="Arial" w:cs="Arial"/>
                <w:szCs w:val="22"/>
                <w:lang w:val="es-ES" w:eastAsia="es-SV"/>
              </w:rPr>
              <w:t>continu</w:t>
            </w:r>
            <w:r w:rsidRPr="00C72AA0">
              <w:rPr>
                <w:rFonts w:ascii="Arial" w:eastAsia="Times New Roman" w:hAnsi="Arial" w:cs="Arial"/>
                <w:szCs w:val="22"/>
                <w:lang w:val="es-ES" w:eastAsia="es-SV"/>
              </w:rPr>
              <w:t>ará</w:t>
            </w:r>
            <w:r w:rsidR="00CC490F" w:rsidRPr="00C72AA0">
              <w:rPr>
                <w:rFonts w:ascii="Arial" w:eastAsia="Times New Roman" w:hAnsi="Arial" w:cs="Arial"/>
                <w:szCs w:val="22"/>
                <w:lang w:val="es-ES" w:eastAsia="es-SV"/>
              </w:rPr>
              <w:t xml:space="preserve"> con la</w:t>
            </w:r>
            <w:r w:rsidRPr="00C72AA0">
              <w:rPr>
                <w:rFonts w:ascii="Arial" w:eastAsia="Times New Roman" w:hAnsi="Arial" w:cs="Arial"/>
                <w:szCs w:val="22"/>
                <w:lang w:val="es-ES" w:eastAsia="es-SV"/>
              </w:rPr>
              <w:t xml:space="preserve"> sostenib</w:t>
            </w:r>
            <w:r w:rsidR="00CC490F" w:rsidRPr="00C72AA0">
              <w:rPr>
                <w:rFonts w:ascii="Arial" w:eastAsia="Times New Roman" w:hAnsi="Arial" w:cs="Arial"/>
                <w:szCs w:val="22"/>
                <w:lang w:val="es-ES" w:eastAsia="es-SV"/>
              </w:rPr>
              <w:t>i</w:t>
            </w:r>
            <w:r w:rsidRPr="00C72AA0">
              <w:rPr>
                <w:rFonts w:ascii="Arial" w:eastAsia="Times New Roman" w:hAnsi="Arial" w:cs="Arial"/>
                <w:szCs w:val="22"/>
                <w:lang w:val="es-ES" w:eastAsia="es-SV"/>
              </w:rPr>
              <w:t>l</w:t>
            </w:r>
            <w:r w:rsidR="00CC490F" w:rsidRPr="00C72AA0">
              <w:rPr>
                <w:rFonts w:ascii="Arial" w:eastAsia="Times New Roman" w:hAnsi="Arial" w:cs="Arial"/>
                <w:szCs w:val="22"/>
                <w:lang w:val="es-ES" w:eastAsia="es-SV"/>
              </w:rPr>
              <w:t>idad de</w:t>
            </w:r>
            <w:r w:rsidRPr="00C72AA0">
              <w:rPr>
                <w:rFonts w:ascii="Arial" w:eastAsia="Times New Roman" w:hAnsi="Arial" w:cs="Arial"/>
                <w:szCs w:val="22"/>
                <w:lang w:val="es-ES" w:eastAsia="es-SV"/>
              </w:rPr>
              <w:t xml:space="preserve"> la lucha contra la tuberculosis, haciendo uso de la capacidad instalada (equipos, recursos humanos formados y capacitados en la lucha nacional contra la tuberculosis). A fin de hacer sostenible las intervenciones con enfoque de género, derechos humanos y libre de estigma y discriminación, </w:t>
            </w:r>
            <w:r w:rsidR="00BF5B2B" w:rsidRPr="00C72AA0">
              <w:rPr>
                <w:rFonts w:ascii="Arial" w:eastAsia="Times New Roman" w:hAnsi="Arial" w:cs="Arial"/>
                <w:szCs w:val="22"/>
                <w:lang w:val="es-ES" w:eastAsia="es-SV"/>
              </w:rPr>
              <w:t>el Programa realizara gestiones a fin de</w:t>
            </w:r>
            <w:r w:rsidRPr="00C72AA0">
              <w:rPr>
                <w:rFonts w:ascii="Arial" w:eastAsia="Times New Roman" w:hAnsi="Arial" w:cs="Arial"/>
                <w:szCs w:val="22"/>
                <w:lang w:val="es-ES" w:eastAsia="es-SV"/>
              </w:rPr>
              <w:t xml:space="preserve"> fortalecer el marco regulatorio</w:t>
            </w:r>
            <w:r w:rsidR="00CC490F" w:rsidRPr="00C72AA0">
              <w:rPr>
                <w:rFonts w:ascii="Arial" w:eastAsia="Times New Roman" w:hAnsi="Arial" w:cs="Arial"/>
                <w:szCs w:val="22"/>
                <w:lang w:val="es-ES" w:eastAsia="es-SV"/>
              </w:rPr>
              <w:t xml:space="preserve"> a través de un anteproyecto de</w:t>
            </w:r>
            <w:r w:rsidR="00394C65" w:rsidRPr="00C72AA0">
              <w:rPr>
                <w:rFonts w:ascii="Arial" w:eastAsia="Times New Roman" w:hAnsi="Arial" w:cs="Arial"/>
                <w:szCs w:val="22"/>
                <w:lang w:val="es-ES" w:eastAsia="es-SV"/>
              </w:rPr>
              <w:t xml:space="preserve"> </w:t>
            </w:r>
            <w:r w:rsidR="00CC490F" w:rsidRPr="00C72AA0">
              <w:rPr>
                <w:rFonts w:ascii="Arial" w:eastAsia="Times New Roman" w:hAnsi="Arial" w:cs="Arial"/>
                <w:szCs w:val="22"/>
                <w:lang w:val="es-ES" w:eastAsia="es-SV"/>
              </w:rPr>
              <w:t>Ley para Prevención y Atención Integral de Tuberculosis</w:t>
            </w:r>
            <w:r w:rsidRPr="00C72AA0">
              <w:rPr>
                <w:rFonts w:ascii="Arial" w:eastAsia="Times New Roman" w:hAnsi="Arial" w:cs="Arial"/>
                <w:szCs w:val="22"/>
                <w:lang w:val="es-ES" w:eastAsia="es-SV"/>
              </w:rPr>
              <w:t>, increment</w:t>
            </w:r>
            <w:r w:rsidR="00394C65" w:rsidRPr="00C72AA0">
              <w:rPr>
                <w:rFonts w:ascii="Arial" w:eastAsia="Times New Roman" w:hAnsi="Arial" w:cs="Arial"/>
                <w:szCs w:val="22"/>
                <w:lang w:val="es-ES" w:eastAsia="es-SV"/>
              </w:rPr>
              <w:t>o de</w:t>
            </w:r>
            <w:r w:rsidRPr="00C72AA0">
              <w:rPr>
                <w:rFonts w:ascii="Arial" w:eastAsia="Times New Roman" w:hAnsi="Arial" w:cs="Arial"/>
                <w:szCs w:val="22"/>
                <w:lang w:val="es-ES" w:eastAsia="es-SV"/>
              </w:rPr>
              <w:t xml:space="preserve"> la financiación doméstica, el uso eficiente de los recursos existentes y la participación comunitaria en la respuesta a la tuberculosis</w:t>
            </w:r>
            <w:r w:rsidR="00394C65" w:rsidRPr="00C72AA0">
              <w:rPr>
                <w:rFonts w:ascii="Arial" w:eastAsia="Times New Roman" w:hAnsi="Arial" w:cs="Arial"/>
                <w:szCs w:val="22"/>
                <w:lang w:val="es-ES" w:eastAsia="es-SV"/>
              </w:rPr>
              <w:t>.</w:t>
            </w:r>
          </w:p>
          <w:p w14:paraId="028E5540" w14:textId="77777777"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p>
          <w:p w14:paraId="5C2EC9C5" w14:textId="11713F5E" w:rsidR="00570B2E" w:rsidRPr="00C72AA0" w:rsidRDefault="00394C65" w:rsidP="00394C65">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r w:rsidRPr="00C72AA0">
              <w:rPr>
                <w:rFonts w:ascii="Arial" w:eastAsia="Times New Roman" w:hAnsi="Arial" w:cs="Arial"/>
                <w:szCs w:val="22"/>
                <w:lang w:val="es-ES" w:eastAsia="es-SV"/>
              </w:rPr>
              <w:t>Sin omitir que existente</w:t>
            </w:r>
            <w:r w:rsidR="00570B2E" w:rsidRPr="00C72AA0">
              <w:rPr>
                <w:rFonts w:ascii="Arial" w:eastAsia="Times New Roman" w:hAnsi="Arial" w:cs="Arial"/>
                <w:szCs w:val="22"/>
                <w:lang w:val="es-ES" w:eastAsia="es-SV"/>
              </w:rPr>
              <w:t xml:space="preserve"> riesgos</w:t>
            </w:r>
            <w:r w:rsidRPr="00C72AA0">
              <w:rPr>
                <w:rFonts w:ascii="Arial" w:eastAsia="Times New Roman" w:hAnsi="Arial" w:cs="Arial"/>
                <w:szCs w:val="22"/>
                <w:lang w:val="es-ES" w:eastAsia="es-SV"/>
              </w:rPr>
              <w:t>, tales como:</w:t>
            </w:r>
            <w:r w:rsidR="00570B2E" w:rsidRPr="00C72AA0">
              <w:rPr>
                <w:rFonts w:ascii="Arial" w:eastAsia="Times New Roman" w:hAnsi="Arial" w:cs="Arial"/>
                <w:szCs w:val="22"/>
                <w:lang w:val="es-ES" w:eastAsia="es-SV"/>
              </w:rPr>
              <w:t xml:space="preserve"> la crisis económica nacional, la baja captación fiscal</w:t>
            </w:r>
            <w:r w:rsidRPr="00C72AA0">
              <w:rPr>
                <w:rFonts w:ascii="Arial" w:eastAsia="Times New Roman" w:hAnsi="Arial" w:cs="Arial"/>
                <w:szCs w:val="22"/>
                <w:lang w:val="es-ES" w:eastAsia="es-SV"/>
              </w:rPr>
              <w:t xml:space="preserve">, cambios </w:t>
            </w:r>
            <w:r w:rsidR="00570B2E" w:rsidRPr="00C72AA0">
              <w:rPr>
                <w:rFonts w:ascii="Arial" w:eastAsia="Times New Roman" w:hAnsi="Arial" w:cs="Arial"/>
                <w:szCs w:val="22"/>
                <w:lang w:val="es-ES" w:eastAsia="es-SV"/>
              </w:rPr>
              <w:t>políticos,</w:t>
            </w:r>
            <w:r w:rsidRPr="00C72AA0">
              <w:rPr>
                <w:rFonts w:ascii="Arial" w:eastAsia="Times New Roman" w:hAnsi="Arial" w:cs="Arial"/>
                <w:szCs w:val="22"/>
                <w:lang w:val="es-ES" w:eastAsia="es-SV"/>
              </w:rPr>
              <w:t xml:space="preserve"> políticas de</w:t>
            </w:r>
            <w:r w:rsidR="00570B2E" w:rsidRPr="00C72AA0">
              <w:rPr>
                <w:rFonts w:ascii="Arial" w:eastAsia="Times New Roman" w:hAnsi="Arial" w:cs="Arial"/>
                <w:szCs w:val="22"/>
                <w:lang w:val="es-ES" w:eastAsia="es-SV"/>
              </w:rPr>
              <w:t xml:space="preserve"> austeridad y otros factores</w:t>
            </w:r>
            <w:r w:rsidRPr="00C72AA0">
              <w:rPr>
                <w:rFonts w:ascii="Arial" w:eastAsia="Times New Roman" w:hAnsi="Arial" w:cs="Arial"/>
                <w:szCs w:val="22"/>
                <w:lang w:val="es-ES" w:eastAsia="es-SV"/>
              </w:rPr>
              <w:t>;</w:t>
            </w:r>
            <w:r w:rsidR="00570B2E" w:rsidRPr="00C72AA0">
              <w:rPr>
                <w:rFonts w:ascii="Arial" w:eastAsia="Times New Roman" w:hAnsi="Arial" w:cs="Arial"/>
                <w:szCs w:val="22"/>
                <w:lang w:val="es-ES" w:eastAsia="es-SV"/>
              </w:rPr>
              <w:t xml:space="preserve"> </w:t>
            </w:r>
            <w:r w:rsidRPr="00C72AA0">
              <w:rPr>
                <w:rFonts w:ascii="Arial" w:eastAsia="Times New Roman" w:hAnsi="Arial" w:cs="Arial"/>
                <w:szCs w:val="22"/>
                <w:lang w:val="es-ES" w:eastAsia="es-SV"/>
              </w:rPr>
              <w:t>A</w:t>
            </w:r>
            <w:r w:rsidR="00570B2E" w:rsidRPr="00C72AA0">
              <w:rPr>
                <w:rFonts w:ascii="Arial" w:eastAsia="Times New Roman" w:hAnsi="Arial" w:cs="Arial"/>
                <w:szCs w:val="22"/>
                <w:lang w:val="es-ES" w:eastAsia="es-SV"/>
              </w:rPr>
              <w:t xml:space="preserve">nte la crisis económica pueden cambiar o modificar la prioridad del uso de los recursos, pero para las actividades prioritarias y brechas priorizadas a resolver para el logro de los indicadores en la prevención y control de la TB, </w:t>
            </w:r>
            <w:r w:rsidRPr="00C72AA0">
              <w:rPr>
                <w:rFonts w:ascii="Arial" w:eastAsia="Times New Roman" w:hAnsi="Arial" w:cs="Arial"/>
                <w:szCs w:val="22"/>
                <w:lang w:val="es-ES" w:eastAsia="es-SV"/>
              </w:rPr>
              <w:t>por lo que MINSAL</w:t>
            </w:r>
            <w:r w:rsidR="00570B2E" w:rsidRPr="00C72AA0">
              <w:rPr>
                <w:rFonts w:ascii="Arial" w:eastAsia="Times New Roman" w:hAnsi="Arial" w:cs="Arial"/>
                <w:szCs w:val="22"/>
                <w:lang w:val="es-ES" w:eastAsia="es-SV"/>
              </w:rPr>
              <w:t xml:space="preserve"> hará las gestiones necesarias para mantener o </w:t>
            </w:r>
            <w:r w:rsidR="00570B2E" w:rsidRPr="00C72AA0">
              <w:rPr>
                <w:rFonts w:ascii="Arial" w:eastAsia="Times New Roman" w:hAnsi="Arial" w:cs="Arial"/>
                <w:szCs w:val="22"/>
                <w:lang w:val="es-ES" w:eastAsia="es-SV"/>
              </w:rPr>
              <w:lastRenderedPageBreak/>
              <w:t xml:space="preserve">incrementar los recursos asignados a esas partidas que le dan la sostenibilidad a </w:t>
            </w:r>
            <w:r w:rsidRPr="00C72AA0">
              <w:rPr>
                <w:rFonts w:ascii="Arial" w:eastAsia="Times New Roman" w:hAnsi="Arial" w:cs="Arial"/>
                <w:szCs w:val="22"/>
                <w:lang w:val="es-ES" w:eastAsia="es-SV"/>
              </w:rPr>
              <w:t>la respuesta a la Tuberculosis</w:t>
            </w:r>
            <w:r w:rsidR="00570B2E" w:rsidRPr="00C72AA0">
              <w:rPr>
                <w:rFonts w:ascii="Arial" w:eastAsia="Times New Roman" w:hAnsi="Arial" w:cs="Arial"/>
                <w:szCs w:val="22"/>
                <w:lang w:val="es-ES" w:eastAsia="es-SV"/>
              </w:rPr>
              <w:t>.</w:t>
            </w:r>
            <w:bookmarkStart w:id="3" w:name="_GoBack"/>
            <w:bookmarkEnd w:id="3"/>
          </w:p>
          <w:p w14:paraId="73033545" w14:textId="5D1F9D36" w:rsidR="00685326" w:rsidRPr="00C72AA0" w:rsidRDefault="00685326" w:rsidP="00394C65">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p>
          <w:p w14:paraId="5F3F68E0" w14:textId="27FA3E0E" w:rsidR="00D72D86" w:rsidRPr="00C9391A" w:rsidRDefault="0037298E" w:rsidP="00C9391A">
            <w:pPr>
              <w:pStyle w:val="CommentText"/>
              <w:jc w:val="both"/>
              <w:rPr>
                <w:rFonts w:ascii="Arial" w:hAnsi="Arial" w:cs="Arial"/>
                <w:sz w:val="22"/>
                <w:szCs w:val="22"/>
                <w:lang w:val="es-ES"/>
              </w:rPr>
            </w:pPr>
            <w:r w:rsidRPr="00C72AA0">
              <w:rPr>
                <w:rFonts w:ascii="Arial" w:hAnsi="Arial" w:cs="Arial"/>
                <w:sz w:val="22"/>
                <w:szCs w:val="22"/>
                <w:lang w:val="es-ES"/>
              </w:rPr>
              <w:t>Es de mencionar que el país realizara revisión del PEN durante el 2021, donde se integrar</w:t>
            </w:r>
            <w:r w:rsidR="00713373" w:rsidRPr="00C72AA0">
              <w:rPr>
                <w:rFonts w:ascii="Arial" w:hAnsi="Arial" w:cs="Arial"/>
                <w:sz w:val="22"/>
                <w:szCs w:val="22"/>
                <w:lang w:val="es-ES"/>
              </w:rPr>
              <w:t>an</w:t>
            </w:r>
            <w:r w:rsidRPr="00C72AA0">
              <w:rPr>
                <w:rFonts w:ascii="Arial" w:hAnsi="Arial" w:cs="Arial"/>
                <w:sz w:val="22"/>
                <w:szCs w:val="22"/>
                <w:lang w:val="es-ES"/>
              </w:rPr>
              <w:t xml:space="preserve"> las estrategias recomendadas por la evaluación de la sostenibilidad.</w:t>
            </w:r>
            <w:r w:rsidR="00C9391A">
              <w:rPr>
                <w:rFonts w:ascii="Arial" w:hAnsi="Arial" w:cs="Arial"/>
                <w:sz w:val="22"/>
                <w:szCs w:val="22"/>
                <w:lang w:val="es-ES"/>
              </w:rPr>
              <w:t xml:space="preserve"> </w:t>
            </w:r>
            <w:r w:rsidR="006C0E29" w:rsidRPr="00C9391A">
              <w:rPr>
                <w:rFonts w:ascii="Arial" w:eastAsia="Times New Roman" w:hAnsi="Arial" w:cs="Arial"/>
                <w:sz w:val="22"/>
                <w:szCs w:val="22"/>
                <w:lang w:val="es-ES" w:eastAsia="es-SV"/>
              </w:rPr>
              <w:t>(Ver anexo 10</w:t>
            </w:r>
            <w:r w:rsidR="00F33180" w:rsidRPr="00C9391A">
              <w:rPr>
                <w:rFonts w:ascii="Arial" w:eastAsia="Times New Roman" w:hAnsi="Arial" w:cs="Arial"/>
                <w:sz w:val="22"/>
                <w:szCs w:val="22"/>
                <w:lang w:val="es-ES" w:eastAsia="es-SV"/>
              </w:rPr>
              <w:t>)</w:t>
            </w:r>
          </w:p>
        </w:tc>
      </w:tr>
    </w:tbl>
    <w:p w14:paraId="6BA854DA" w14:textId="77777777" w:rsidR="00D85A1B" w:rsidRDefault="00D85A1B" w:rsidP="00AE1638">
      <w:pPr>
        <w:rPr>
          <w:rFonts w:ascii="Arial" w:hAnsi="Arial" w:cs="Arial"/>
          <w:sz w:val="18"/>
          <w:szCs w:val="18"/>
          <w:lang w:val="es-CO"/>
        </w:rPr>
      </w:pPr>
    </w:p>
    <w:p w14:paraId="08FB5991" w14:textId="77777777" w:rsidR="00AE1638" w:rsidRPr="005B4775" w:rsidRDefault="00AE1638" w:rsidP="00AE1638">
      <w:pPr>
        <w:rPr>
          <w:rFonts w:ascii="Arial" w:hAnsi="Arial" w:cs="Arial"/>
          <w:sz w:val="18"/>
          <w:szCs w:val="18"/>
          <w:lang w:val="es-ES"/>
        </w:rPr>
      </w:pPr>
    </w:p>
    <w:p w14:paraId="08FB59C0" w14:textId="6C1F15A4" w:rsidR="00A23D12" w:rsidRDefault="005B4775" w:rsidP="00652B9E">
      <w:pPr>
        <w:rPr>
          <w:rFonts w:ascii="Arial" w:hAnsi="Arial" w:cs="Arial"/>
          <w:sz w:val="18"/>
          <w:szCs w:val="18"/>
          <w:lang w:val="es-ES"/>
        </w:rPr>
      </w:pPr>
      <w:r>
        <w:rPr>
          <w:rFonts w:ascii="Arial" w:hAnsi="Arial" w:cs="Arial"/>
          <w:sz w:val="18"/>
          <w:szCs w:val="18"/>
          <w:lang w:val="es-ES"/>
        </w:rPr>
        <w:t xml:space="preserve">  </w:t>
      </w:r>
      <w:r w:rsidR="0032076F" w:rsidRPr="005B4775">
        <w:rPr>
          <w:rFonts w:ascii="Arial" w:hAnsi="Arial" w:cs="Arial"/>
          <w:sz w:val="18"/>
          <w:szCs w:val="18"/>
          <w:lang w:val="es-ES"/>
        </w:rPr>
        <w:t xml:space="preserve">Por favor envíe sus </w:t>
      </w:r>
      <w:r w:rsidR="00AE1638" w:rsidRPr="005B4775">
        <w:rPr>
          <w:rFonts w:ascii="Arial" w:hAnsi="Arial" w:cs="Arial"/>
          <w:sz w:val="18"/>
          <w:szCs w:val="18"/>
          <w:lang w:val="es-ES"/>
        </w:rPr>
        <w:t xml:space="preserve">respuestas </w:t>
      </w:r>
      <w:r w:rsidR="0032076F" w:rsidRPr="005B4775">
        <w:rPr>
          <w:rFonts w:ascii="Arial" w:hAnsi="Arial" w:cs="Arial"/>
          <w:sz w:val="18"/>
          <w:szCs w:val="18"/>
          <w:lang w:val="es-ES"/>
        </w:rPr>
        <w:t>directamente a su</w:t>
      </w:r>
      <w:r w:rsidR="00D72D86">
        <w:rPr>
          <w:rFonts w:ascii="Arial" w:hAnsi="Arial" w:cs="Arial"/>
          <w:sz w:val="18"/>
          <w:szCs w:val="18"/>
          <w:lang w:val="es-ES"/>
        </w:rPr>
        <w:t xml:space="preserve"> G</w:t>
      </w:r>
      <w:r w:rsidR="00AE1638" w:rsidRPr="005B4775">
        <w:rPr>
          <w:rFonts w:ascii="Arial" w:hAnsi="Arial" w:cs="Arial"/>
          <w:sz w:val="18"/>
          <w:szCs w:val="18"/>
          <w:lang w:val="es-ES"/>
        </w:rPr>
        <w:t xml:space="preserve">erente de </w:t>
      </w:r>
      <w:r w:rsidR="00D72D86">
        <w:rPr>
          <w:rFonts w:ascii="Arial" w:hAnsi="Arial" w:cs="Arial"/>
          <w:sz w:val="18"/>
          <w:szCs w:val="18"/>
          <w:lang w:val="es-ES"/>
        </w:rPr>
        <w:t>P</w:t>
      </w:r>
      <w:r w:rsidR="0032076F" w:rsidRPr="005B4775">
        <w:rPr>
          <w:rFonts w:ascii="Arial" w:hAnsi="Arial" w:cs="Arial"/>
          <w:sz w:val="18"/>
          <w:szCs w:val="18"/>
          <w:lang w:val="es-ES"/>
        </w:rPr>
        <w:t xml:space="preserve">ortafolio. </w:t>
      </w:r>
    </w:p>
    <w:sectPr w:rsidR="00A23D12" w:rsidSect="00185D1B">
      <w:headerReference w:type="default" r:id="rId19"/>
      <w:footerReference w:type="default" r:id="rId20"/>
      <w:type w:val="continuous"/>
      <w:pgSz w:w="11900" w:h="16840"/>
      <w:pgMar w:top="1134" w:right="1134" w:bottom="1701" w:left="1134" w:header="851" w:footer="85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43E63" w16cid:durableId="1ED4DBE4"/>
  <w16cid:commentId w16cid:paraId="58FE2D13" w16cid:durableId="1ED4ED2C"/>
  <w16cid:commentId w16cid:paraId="7C95536B" w16cid:durableId="1F02B951"/>
  <w16cid:commentId w16cid:paraId="04924E0D" w16cid:durableId="1ED4DBE5"/>
  <w16cid:commentId w16cid:paraId="1C787C4A" w16cid:durableId="1F02B953"/>
  <w16cid:commentId w16cid:paraId="0A32A687" w16cid:durableId="1F02B954"/>
  <w16cid:commentId w16cid:paraId="32A61338" w16cid:durableId="1ED4DBE6"/>
  <w16cid:commentId w16cid:paraId="69B7BC06" w16cid:durableId="1ED4DBE7"/>
  <w16cid:commentId w16cid:paraId="4CEF7DBF" w16cid:durableId="1F02B957"/>
  <w16cid:commentId w16cid:paraId="76457FB4" w16cid:durableId="1ED4DBE8"/>
  <w16cid:commentId w16cid:paraId="4FA208AD" w16cid:durableId="1ED4DBE9"/>
  <w16cid:commentId w16cid:paraId="719A22FA" w16cid:durableId="1ED4DBEA"/>
  <w16cid:commentId w16cid:paraId="00EFF357" w16cid:durableId="1F02B95B"/>
  <w16cid:commentId w16cid:paraId="6301DA3D" w16cid:durableId="1ED4DBEB"/>
  <w16cid:commentId w16cid:paraId="61ACB5CF" w16cid:durableId="1ED4DB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FA8C3" w14:textId="77777777" w:rsidR="00F53115" w:rsidRDefault="00F53115" w:rsidP="007F2537">
      <w:r>
        <w:separator/>
      </w:r>
    </w:p>
  </w:endnote>
  <w:endnote w:type="continuationSeparator" w:id="0">
    <w:p w14:paraId="06536456" w14:textId="77777777" w:rsidR="00F53115" w:rsidRDefault="00F53115"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93F9" w14:textId="77777777" w:rsidR="00F53115" w:rsidRDefault="00F53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59C6" w14:textId="22B8264B" w:rsidR="00F53115" w:rsidRDefault="00F53115">
    <w:pPr>
      <w:pStyle w:val="Footer"/>
    </w:pPr>
    <w:r>
      <w:rPr>
        <w:noProof/>
        <w:lang w:val="en-GB" w:eastAsia="en-GB"/>
      </w:rPr>
      <mc:AlternateContent>
        <mc:Choice Requires="wps">
          <w:drawing>
            <wp:anchor distT="0" distB="0" distL="114300" distR="114300" simplePos="0" relativeHeight="251727872" behindDoc="0" locked="0" layoutInCell="1" allowOverlap="1" wp14:anchorId="08FB59CD" wp14:editId="08FB59CE">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FB59E5" w14:textId="77777777" w:rsidR="00F53115" w:rsidRPr="0073530F" w:rsidRDefault="00F53115" w:rsidP="00453253">
                          <w:pPr>
                            <w:pStyle w:val="Footer"/>
                            <w:jc w:val="right"/>
                          </w:pPr>
                          <w:r w:rsidRPr="0073530F">
                            <w:fldChar w:fldCharType="begin"/>
                          </w:r>
                          <w:r w:rsidRPr="0073530F">
                            <w:instrText xml:space="preserve"> PAGE </w:instrText>
                          </w:r>
                          <w:r w:rsidRPr="0073530F">
                            <w:fldChar w:fldCharType="separate"/>
                          </w:r>
                          <w:r w:rsidR="00C9391A">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59CD"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14:paraId="08FB59E5" w14:textId="77777777" w:rsidR="00F53115" w:rsidRPr="0073530F" w:rsidRDefault="00F53115" w:rsidP="00453253">
                    <w:pPr>
                      <w:pStyle w:val="Footer"/>
                      <w:jc w:val="right"/>
                    </w:pPr>
                    <w:r w:rsidRPr="0073530F">
                      <w:fldChar w:fldCharType="begin"/>
                    </w:r>
                    <w:r w:rsidRPr="0073530F">
                      <w:instrText xml:space="preserve"> PAGE </w:instrText>
                    </w:r>
                    <w:r w:rsidRPr="0073530F">
                      <w:fldChar w:fldCharType="separate"/>
                    </w:r>
                    <w:r w:rsidR="00C9391A">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08FB59D1" wp14:editId="0DA1D966">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FB59E7" w14:textId="77777777" w:rsidR="00F53115" w:rsidRPr="0073530F" w:rsidRDefault="00F53115" w:rsidP="003D5881">
                          <w:pPr>
                            <w:pStyle w:val="Footer"/>
                            <w:jc w:val="right"/>
                          </w:pPr>
                          <w:r w:rsidRPr="0073530F">
                            <w:fldChar w:fldCharType="begin"/>
                          </w:r>
                          <w:r w:rsidRPr="0073530F">
                            <w:instrText xml:space="preserve"> PAGE </w:instrText>
                          </w:r>
                          <w:r w:rsidRPr="0073530F">
                            <w:fldChar w:fldCharType="separate"/>
                          </w:r>
                          <w:r w:rsidR="00C9391A">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FB59D1" id="Text Box 13" o:spid="_x0000_s1027"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inset="0,0,0,0">
                <w:txbxContent>
                  <w:p w14:paraId="08FB59E7" w14:textId="77777777" w:rsidR="00F53115" w:rsidRPr="0073530F" w:rsidRDefault="00F53115" w:rsidP="003D5881">
                    <w:pPr>
                      <w:pStyle w:val="Footer"/>
                      <w:jc w:val="right"/>
                    </w:pPr>
                    <w:r w:rsidRPr="0073530F">
                      <w:fldChar w:fldCharType="begin"/>
                    </w:r>
                    <w:r w:rsidRPr="0073530F">
                      <w:instrText xml:space="preserve"> PAGE </w:instrText>
                    </w:r>
                    <w:r w:rsidRPr="0073530F">
                      <w:fldChar w:fldCharType="separate"/>
                    </w:r>
                    <w:r w:rsidR="00C9391A">
                      <w:rPr>
                        <w:noProof/>
                      </w:rPr>
                      <w:t>1</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706368" behindDoc="0" locked="0" layoutInCell="1" allowOverlap="1" wp14:anchorId="08FB59D3" wp14:editId="08FB59D4">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59C8" w14:textId="77777777" w:rsidR="00F53115" w:rsidRDefault="00F53115">
    <w:pPr>
      <w:pStyle w:val="Footer"/>
    </w:pPr>
    <w:r>
      <w:rPr>
        <w:noProof/>
        <w:lang w:val="en-GB" w:eastAsia="en-GB"/>
      </w:rPr>
      <mc:AlternateContent>
        <mc:Choice Requires="wps">
          <w:drawing>
            <wp:anchor distT="0" distB="0" distL="114300" distR="114300" simplePos="0" relativeHeight="251713536" behindDoc="0" locked="0" layoutInCell="1" allowOverlap="1" wp14:anchorId="08FB59D7" wp14:editId="08FB59D8">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FB59E8" w14:textId="77777777" w:rsidR="00F53115" w:rsidRPr="0073530F" w:rsidRDefault="00F53115" w:rsidP="007159EB">
                          <w:pPr>
                            <w:pStyle w:val="Footer"/>
                            <w:jc w:val="right"/>
                          </w:pPr>
                          <w:r w:rsidRPr="0073530F">
                            <w:fldChar w:fldCharType="begin"/>
                          </w:r>
                          <w:r w:rsidRPr="0073530F">
                            <w:instrText xml:space="preserve"> PAGE </w:instrText>
                          </w:r>
                          <w:r w:rsidRPr="0073530F">
                            <w:fldChar w:fldCharType="separate"/>
                          </w:r>
                          <w:r w:rsidR="00185D1B">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8FB59D7"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A9F5TXowIAAJsFAAAOAAAAAAAAAAAAAAAAAC4C&#10;AABkcnMvZTJvRG9jLnhtbFBLAQItABQABgAIAAAAIQCZa+Dl3gAAAAoBAAAPAAAAAAAAAAAAAAAA&#10;AP0EAABkcnMvZG93bnJldi54bWxQSwUGAAAAAAQABADzAAAACAYAAAAA&#10;" filled="f" stroked="f">
              <v:textbox inset="0,0,0,0">
                <w:txbxContent>
                  <w:p w14:paraId="08FB59E8" w14:textId="77777777" w:rsidR="00F53115" w:rsidRPr="0073530F" w:rsidRDefault="00F53115" w:rsidP="007159EB">
                    <w:pPr>
                      <w:pStyle w:val="Footer"/>
                      <w:jc w:val="right"/>
                    </w:pPr>
                    <w:r w:rsidRPr="0073530F">
                      <w:fldChar w:fldCharType="begin"/>
                    </w:r>
                    <w:r w:rsidRPr="0073530F">
                      <w:instrText xml:space="preserve"> PAGE </w:instrText>
                    </w:r>
                    <w:r w:rsidRPr="0073530F">
                      <w:fldChar w:fldCharType="separate"/>
                    </w:r>
                    <w:r w:rsidR="00185D1B">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08FB59D9" wp14:editId="08FB59DA">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08FB59DB" wp14:editId="08FB59DC">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FB59E9" w14:textId="77777777" w:rsidR="00F53115" w:rsidRPr="00DB2F04" w:rsidRDefault="00F53115" w:rsidP="007159EB">
                          <w:pPr>
                            <w:pStyle w:val="Footer"/>
                          </w:pPr>
                          <w:r w:rsidRPr="00DB2F04">
                            <w:t>Document Title</w:t>
                          </w:r>
                          <w:proofErr w:type="gramStart"/>
                          <w:r w:rsidRPr="00DB2F04">
                            <w:t>,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59DB"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" filled="f" stroked="f">
              <v:textbox inset="0,0,0,0">
                <w:txbxContent>
                  <w:p w14:paraId="08FB59E9" w14:textId="77777777" w:rsidR="00F53115" w:rsidRPr="00DB2F04" w:rsidRDefault="00F53115" w:rsidP="007159EB">
                    <w:pPr>
                      <w:pStyle w:val="Footer"/>
                    </w:pPr>
                    <w:r w:rsidRPr="00DB2F04">
                      <w:t>Document Title</w:t>
                    </w:r>
                    <w:proofErr w:type="gramStart"/>
                    <w:r w:rsidRPr="00DB2F04">
                      <w:t>,  00</w:t>
                    </w:r>
                    <w:proofErr w:type="gramEnd"/>
                    <w:r w:rsidRPr="00DB2F04">
                      <w:t xml:space="preserve"> Month 2014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59CA" w14:textId="2DBFEDB9" w:rsidR="00F53115" w:rsidRDefault="00F53115">
    <w:pPr>
      <w:pStyle w:val="Footer"/>
    </w:pPr>
    <w:r>
      <w:rPr>
        <w:noProof/>
        <w:lang w:val="en-GB" w:eastAsia="en-GB"/>
      </w:rPr>
      <mc:AlternateContent>
        <mc:Choice Requires="wps">
          <w:drawing>
            <wp:anchor distT="0" distB="0" distL="114300" distR="114300" simplePos="0" relativeHeight="251736064" behindDoc="0" locked="0" layoutInCell="1" allowOverlap="1" wp14:anchorId="08FB59DD" wp14:editId="08FB59DE">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FB59EA" w14:textId="77777777" w:rsidR="00F53115" w:rsidRPr="0073530F" w:rsidRDefault="00F53115" w:rsidP="00453253">
                          <w:pPr>
                            <w:pStyle w:val="Footer"/>
                            <w:jc w:val="right"/>
                          </w:pPr>
                          <w:r w:rsidRPr="0073530F">
                            <w:fldChar w:fldCharType="begin"/>
                          </w:r>
                          <w:r w:rsidRPr="0073530F">
                            <w:instrText xml:space="preserve"> PAGE </w:instrText>
                          </w:r>
                          <w:r w:rsidRPr="0073530F">
                            <w:fldChar w:fldCharType="separate"/>
                          </w:r>
                          <w:r w:rsidR="00C9391A">
                            <w:rPr>
                              <w:noProof/>
                            </w:rPr>
                            <w:t>9</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59DD"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14:paraId="08FB59EA" w14:textId="77777777" w:rsidR="00F53115" w:rsidRPr="0073530F" w:rsidRDefault="00F53115" w:rsidP="00453253">
                    <w:pPr>
                      <w:pStyle w:val="Footer"/>
                      <w:jc w:val="right"/>
                    </w:pPr>
                    <w:r w:rsidRPr="0073530F">
                      <w:fldChar w:fldCharType="begin"/>
                    </w:r>
                    <w:r w:rsidRPr="0073530F">
                      <w:instrText xml:space="preserve"> PAGE </w:instrText>
                    </w:r>
                    <w:r w:rsidRPr="0073530F">
                      <w:fldChar w:fldCharType="separate"/>
                    </w:r>
                    <w:r w:rsidR="00C9391A">
                      <w:rPr>
                        <w:noProof/>
                      </w:rPr>
                      <w:t>9</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08FB59E1" wp14:editId="370F8F59">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FB59EC" w14:textId="77777777" w:rsidR="00F53115" w:rsidRPr="0073530F" w:rsidRDefault="00F53115" w:rsidP="003D5881">
                          <w:pPr>
                            <w:pStyle w:val="Footer"/>
                            <w:jc w:val="right"/>
                          </w:pPr>
                          <w:r w:rsidRPr="0073530F">
                            <w:fldChar w:fldCharType="begin"/>
                          </w:r>
                          <w:r w:rsidRPr="0073530F">
                            <w:instrText xml:space="preserve"> PAGE </w:instrText>
                          </w:r>
                          <w:r w:rsidRPr="0073530F">
                            <w:fldChar w:fldCharType="separate"/>
                          </w:r>
                          <w:r w:rsidR="00C9391A">
                            <w:rPr>
                              <w:noProof/>
                            </w:rPr>
                            <w:t>9</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FB59E1"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14:paraId="08FB59EC" w14:textId="77777777" w:rsidR="00F53115" w:rsidRPr="0073530F" w:rsidRDefault="00F53115" w:rsidP="003D5881">
                    <w:pPr>
                      <w:pStyle w:val="Footer"/>
                      <w:jc w:val="right"/>
                    </w:pPr>
                    <w:r w:rsidRPr="0073530F">
                      <w:fldChar w:fldCharType="begin"/>
                    </w:r>
                    <w:r w:rsidRPr="0073530F">
                      <w:instrText xml:space="preserve"> PAGE </w:instrText>
                    </w:r>
                    <w:r w:rsidRPr="0073530F">
                      <w:fldChar w:fldCharType="separate"/>
                    </w:r>
                    <w:r w:rsidR="00C9391A">
                      <w:rPr>
                        <w:noProof/>
                      </w:rPr>
                      <w:t>9</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732992" behindDoc="0" locked="0" layoutInCell="1" allowOverlap="1" wp14:anchorId="08FB59E3" wp14:editId="08FB59E4">
          <wp:simplePos x="0" y="0"/>
          <wp:positionH relativeFrom="page">
            <wp:posOffset>720090</wp:posOffset>
          </wp:positionH>
          <wp:positionV relativeFrom="page">
            <wp:posOffset>9825355</wp:posOffset>
          </wp:positionV>
          <wp:extent cx="6116320" cy="143510"/>
          <wp:effectExtent l="0" t="0" r="508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D1C0" w14:textId="77777777" w:rsidR="00F53115" w:rsidRDefault="00F53115" w:rsidP="007F2537">
      <w:r>
        <w:separator/>
      </w:r>
    </w:p>
  </w:footnote>
  <w:footnote w:type="continuationSeparator" w:id="0">
    <w:p w14:paraId="30351363" w14:textId="77777777" w:rsidR="00F53115" w:rsidRDefault="00F53115" w:rsidP="007F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C0C7" w14:textId="77777777" w:rsidR="00F53115" w:rsidRDefault="00F5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59C5" w14:textId="77777777" w:rsidR="00F53115" w:rsidRDefault="00F53115">
    <w:pPr>
      <w:pStyle w:val="Header"/>
    </w:pPr>
    <w:r>
      <w:rPr>
        <w:noProof/>
        <w:lang w:val="en-GB" w:eastAsia="en-GB"/>
      </w:rPr>
      <w:drawing>
        <wp:anchor distT="0" distB="0" distL="114300" distR="114300" simplePos="0" relativeHeight="251738112" behindDoc="0" locked="0" layoutInCell="1" allowOverlap="1" wp14:anchorId="08FB59CB" wp14:editId="08FB59CC">
          <wp:simplePos x="0" y="0"/>
          <wp:positionH relativeFrom="page">
            <wp:posOffset>720090</wp:posOffset>
          </wp:positionH>
          <wp:positionV relativeFrom="page">
            <wp:posOffset>540385</wp:posOffset>
          </wp:positionV>
          <wp:extent cx="2557272" cy="28041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7272" cy="28041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59C7" w14:textId="77777777" w:rsidR="00F53115" w:rsidRDefault="00F53115">
    <w:pPr>
      <w:pStyle w:val="Header"/>
    </w:pPr>
    <w:r>
      <w:rPr>
        <w:noProof/>
        <w:lang w:val="en-GB" w:eastAsia="en-GB"/>
      </w:rPr>
      <w:drawing>
        <wp:anchor distT="0" distB="0" distL="114300" distR="114300" simplePos="0" relativeHeight="251708416" behindDoc="0" locked="0" layoutInCell="1" allowOverlap="1" wp14:anchorId="08FB59D5" wp14:editId="08FB59D6">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B59C9" w14:textId="77777777" w:rsidR="00F53115" w:rsidRDefault="00F53115"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2EA16"/>
    <w:lvl w:ilvl="0">
      <w:start w:val="1"/>
      <w:numFmt w:val="bullet"/>
      <w:lvlText w:val=""/>
      <w:lvlJc w:val="left"/>
      <w:pPr>
        <w:tabs>
          <w:tab w:val="num" w:pos="-11"/>
        </w:tabs>
        <w:ind w:left="-11" w:firstLine="0"/>
      </w:pPr>
      <w:rPr>
        <w:rFonts w:ascii="Symbol" w:hAnsi="Symbol" w:hint="default"/>
      </w:rPr>
    </w:lvl>
    <w:lvl w:ilvl="1">
      <w:start w:val="1"/>
      <w:numFmt w:val="bullet"/>
      <w:lvlText w:val=""/>
      <w:lvlJc w:val="left"/>
      <w:pPr>
        <w:tabs>
          <w:tab w:val="num" w:pos="709"/>
        </w:tabs>
        <w:ind w:left="1069" w:hanging="360"/>
      </w:pPr>
      <w:rPr>
        <w:rFonts w:ascii="Symbol" w:hAnsi="Symbol" w:hint="default"/>
      </w:rPr>
    </w:lvl>
    <w:lvl w:ilvl="2">
      <w:start w:val="1"/>
      <w:numFmt w:val="bullet"/>
      <w:lvlText w:val="o"/>
      <w:lvlJc w:val="left"/>
      <w:pPr>
        <w:tabs>
          <w:tab w:val="num" w:pos="1429"/>
        </w:tabs>
        <w:ind w:left="1789" w:hanging="360"/>
      </w:pPr>
      <w:rPr>
        <w:rFonts w:ascii="Courier New" w:hAnsi="Courier New" w:cs="Courier New" w:hint="default"/>
      </w:rPr>
    </w:lvl>
    <w:lvl w:ilvl="3">
      <w:start w:val="1"/>
      <w:numFmt w:val="bullet"/>
      <w:lvlText w:val=""/>
      <w:lvlJc w:val="left"/>
      <w:pPr>
        <w:tabs>
          <w:tab w:val="num" w:pos="2149"/>
        </w:tabs>
        <w:ind w:left="2509" w:hanging="360"/>
      </w:pPr>
      <w:rPr>
        <w:rFonts w:ascii="Wingdings" w:hAnsi="Wingdings" w:hint="default"/>
      </w:rPr>
    </w:lvl>
    <w:lvl w:ilvl="4">
      <w:start w:val="1"/>
      <w:numFmt w:val="bullet"/>
      <w:lvlText w:val=""/>
      <w:lvlJc w:val="left"/>
      <w:pPr>
        <w:tabs>
          <w:tab w:val="num" w:pos="2869"/>
        </w:tabs>
        <w:ind w:left="3229" w:hanging="360"/>
      </w:pPr>
      <w:rPr>
        <w:rFonts w:ascii="Wingdings" w:hAnsi="Wingdings" w:hint="default"/>
      </w:rPr>
    </w:lvl>
    <w:lvl w:ilvl="5">
      <w:start w:val="1"/>
      <w:numFmt w:val="bullet"/>
      <w:lvlText w:val=""/>
      <w:lvlJc w:val="left"/>
      <w:pPr>
        <w:tabs>
          <w:tab w:val="num" w:pos="3589"/>
        </w:tabs>
        <w:ind w:left="3949" w:hanging="360"/>
      </w:pPr>
      <w:rPr>
        <w:rFonts w:ascii="Symbol" w:hAnsi="Symbol" w:hint="default"/>
      </w:rPr>
    </w:lvl>
    <w:lvl w:ilvl="6">
      <w:start w:val="1"/>
      <w:numFmt w:val="bullet"/>
      <w:lvlText w:val="o"/>
      <w:lvlJc w:val="left"/>
      <w:pPr>
        <w:tabs>
          <w:tab w:val="num" w:pos="4309"/>
        </w:tabs>
        <w:ind w:left="4669" w:hanging="360"/>
      </w:pPr>
      <w:rPr>
        <w:rFonts w:ascii="Courier New" w:hAnsi="Courier New" w:cs="Courier New" w:hint="default"/>
      </w:rPr>
    </w:lvl>
    <w:lvl w:ilvl="7">
      <w:start w:val="1"/>
      <w:numFmt w:val="bullet"/>
      <w:lvlText w:val=""/>
      <w:lvlJc w:val="left"/>
      <w:pPr>
        <w:tabs>
          <w:tab w:val="num" w:pos="5029"/>
        </w:tabs>
        <w:ind w:left="5389" w:hanging="360"/>
      </w:pPr>
      <w:rPr>
        <w:rFonts w:ascii="Wingdings" w:hAnsi="Wingdings" w:hint="default"/>
      </w:rPr>
    </w:lvl>
    <w:lvl w:ilvl="8">
      <w:start w:val="1"/>
      <w:numFmt w:val="bullet"/>
      <w:lvlText w:val=""/>
      <w:lvlJc w:val="left"/>
      <w:pPr>
        <w:tabs>
          <w:tab w:val="num" w:pos="5749"/>
        </w:tabs>
        <w:ind w:left="6109"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0B3E"/>
    <w:multiLevelType w:val="hybridMultilevel"/>
    <w:tmpl w:val="EBBE988C"/>
    <w:lvl w:ilvl="0" w:tplc="0C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 w15:restartNumberingAfterBreak="0">
    <w:nsid w:val="266A6384"/>
    <w:multiLevelType w:val="hybridMultilevel"/>
    <w:tmpl w:val="389AF67C"/>
    <w:lvl w:ilvl="0" w:tplc="AF14052C">
      <w:start w:val="1"/>
      <w:numFmt w:val="bullet"/>
      <w:lvlText w:val="•"/>
      <w:lvlJc w:val="left"/>
      <w:pPr>
        <w:tabs>
          <w:tab w:val="num" w:pos="720"/>
        </w:tabs>
        <w:ind w:left="720" w:hanging="360"/>
      </w:pPr>
      <w:rPr>
        <w:rFonts w:ascii="Arial" w:hAnsi="Arial" w:hint="default"/>
      </w:rPr>
    </w:lvl>
    <w:lvl w:ilvl="1" w:tplc="E2C408F8" w:tentative="1">
      <w:start w:val="1"/>
      <w:numFmt w:val="bullet"/>
      <w:lvlText w:val="•"/>
      <w:lvlJc w:val="left"/>
      <w:pPr>
        <w:tabs>
          <w:tab w:val="num" w:pos="1440"/>
        </w:tabs>
        <w:ind w:left="1440" w:hanging="360"/>
      </w:pPr>
      <w:rPr>
        <w:rFonts w:ascii="Arial" w:hAnsi="Arial" w:hint="default"/>
      </w:rPr>
    </w:lvl>
    <w:lvl w:ilvl="2" w:tplc="68AC0F4C" w:tentative="1">
      <w:start w:val="1"/>
      <w:numFmt w:val="bullet"/>
      <w:lvlText w:val="•"/>
      <w:lvlJc w:val="left"/>
      <w:pPr>
        <w:tabs>
          <w:tab w:val="num" w:pos="2160"/>
        </w:tabs>
        <w:ind w:left="2160" w:hanging="360"/>
      </w:pPr>
      <w:rPr>
        <w:rFonts w:ascii="Arial" w:hAnsi="Arial" w:hint="default"/>
      </w:rPr>
    </w:lvl>
    <w:lvl w:ilvl="3" w:tplc="30BE3114" w:tentative="1">
      <w:start w:val="1"/>
      <w:numFmt w:val="bullet"/>
      <w:lvlText w:val="•"/>
      <w:lvlJc w:val="left"/>
      <w:pPr>
        <w:tabs>
          <w:tab w:val="num" w:pos="2880"/>
        </w:tabs>
        <w:ind w:left="2880" w:hanging="360"/>
      </w:pPr>
      <w:rPr>
        <w:rFonts w:ascii="Arial" w:hAnsi="Arial" w:hint="default"/>
      </w:rPr>
    </w:lvl>
    <w:lvl w:ilvl="4" w:tplc="5C0245D4" w:tentative="1">
      <w:start w:val="1"/>
      <w:numFmt w:val="bullet"/>
      <w:lvlText w:val="•"/>
      <w:lvlJc w:val="left"/>
      <w:pPr>
        <w:tabs>
          <w:tab w:val="num" w:pos="3600"/>
        </w:tabs>
        <w:ind w:left="3600" w:hanging="360"/>
      </w:pPr>
      <w:rPr>
        <w:rFonts w:ascii="Arial" w:hAnsi="Arial" w:hint="default"/>
      </w:rPr>
    </w:lvl>
    <w:lvl w:ilvl="5" w:tplc="390847B6" w:tentative="1">
      <w:start w:val="1"/>
      <w:numFmt w:val="bullet"/>
      <w:lvlText w:val="•"/>
      <w:lvlJc w:val="left"/>
      <w:pPr>
        <w:tabs>
          <w:tab w:val="num" w:pos="4320"/>
        </w:tabs>
        <w:ind w:left="4320" w:hanging="360"/>
      </w:pPr>
      <w:rPr>
        <w:rFonts w:ascii="Arial" w:hAnsi="Arial" w:hint="default"/>
      </w:rPr>
    </w:lvl>
    <w:lvl w:ilvl="6" w:tplc="7B32D2EC" w:tentative="1">
      <w:start w:val="1"/>
      <w:numFmt w:val="bullet"/>
      <w:lvlText w:val="•"/>
      <w:lvlJc w:val="left"/>
      <w:pPr>
        <w:tabs>
          <w:tab w:val="num" w:pos="5040"/>
        </w:tabs>
        <w:ind w:left="5040" w:hanging="360"/>
      </w:pPr>
      <w:rPr>
        <w:rFonts w:ascii="Arial" w:hAnsi="Arial" w:hint="default"/>
      </w:rPr>
    </w:lvl>
    <w:lvl w:ilvl="7" w:tplc="5510D3A6" w:tentative="1">
      <w:start w:val="1"/>
      <w:numFmt w:val="bullet"/>
      <w:lvlText w:val="•"/>
      <w:lvlJc w:val="left"/>
      <w:pPr>
        <w:tabs>
          <w:tab w:val="num" w:pos="5760"/>
        </w:tabs>
        <w:ind w:left="5760" w:hanging="360"/>
      </w:pPr>
      <w:rPr>
        <w:rFonts w:ascii="Arial" w:hAnsi="Arial" w:hint="default"/>
      </w:rPr>
    </w:lvl>
    <w:lvl w:ilvl="8" w:tplc="3042CF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900741"/>
    <w:multiLevelType w:val="hybridMultilevel"/>
    <w:tmpl w:val="0A70BA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C1727CF"/>
    <w:multiLevelType w:val="hybridMultilevel"/>
    <w:tmpl w:val="85D22A34"/>
    <w:lvl w:ilvl="0" w:tplc="76A40F8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2C3531E8"/>
    <w:multiLevelType w:val="hybridMultilevel"/>
    <w:tmpl w:val="7AE87228"/>
    <w:lvl w:ilvl="0" w:tplc="DFE273D8">
      <w:start w:val="1"/>
      <w:numFmt w:val="decimal"/>
      <w:lvlText w:val="%1."/>
      <w:lvlJc w:val="left"/>
      <w:pPr>
        <w:tabs>
          <w:tab w:val="num" w:pos="720"/>
        </w:tabs>
        <w:ind w:left="720" w:hanging="360"/>
      </w:pPr>
    </w:lvl>
    <w:lvl w:ilvl="1" w:tplc="9FEA67F2" w:tentative="1">
      <w:start w:val="1"/>
      <w:numFmt w:val="decimal"/>
      <w:lvlText w:val="%2."/>
      <w:lvlJc w:val="left"/>
      <w:pPr>
        <w:tabs>
          <w:tab w:val="num" w:pos="1440"/>
        </w:tabs>
        <w:ind w:left="1440" w:hanging="360"/>
      </w:pPr>
    </w:lvl>
    <w:lvl w:ilvl="2" w:tplc="31563A0E" w:tentative="1">
      <w:start w:val="1"/>
      <w:numFmt w:val="decimal"/>
      <w:lvlText w:val="%3."/>
      <w:lvlJc w:val="left"/>
      <w:pPr>
        <w:tabs>
          <w:tab w:val="num" w:pos="2160"/>
        </w:tabs>
        <w:ind w:left="2160" w:hanging="360"/>
      </w:pPr>
    </w:lvl>
    <w:lvl w:ilvl="3" w:tplc="994C89AC" w:tentative="1">
      <w:start w:val="1"/>
      <w:numFmt w:val="decimal"/>
      <w:lvlText w:val="%4."/>
      <w:lvlJc w:val="left"/>
      <w:pPr>
        <w:tabs>
          <w:tab w:val="num" w:pos="2880"/>
        </w:tabs>
        <w:ind w:left="2880" w:hanging="360"/>
      </w:pPr>
    </w:lvl>
    <w:lvl w:ilvl="4" w:tplc="32380C9C" w:tentative="1">
      <w:start w:val="1"/>
      <w:numFmt w:val="decimal"/>
      <w:lvlText w:val="%5."/>
      <w:lvlJc w:val="left"/>
      <w:pPr>
        <w:tabs>
          <w:tab w:val="num" w:pos="3600"/>
        </w:tabs>
        <w:ind w:left="3600" w:hanging="360"/>
      </w:pPr>
    </w:lvl>
    <w:lvl w:ilvl="5" w:tplc="F7C04552" w:tentative="1">
      <w:start w:val="1"/>
      <w:numFmt w:val="decimal"/>
      <w:lvlText w:val="%6."/>
      <w:lvlJc w:val="left"/>
      <w:pPr>
        <w:tabs>
          <w:tab w:val="num" w:pos="4320"/>
        </w:tabs>
        <w:ind w:left="4320" w:hanging="360"/>
      </w:pPr>
    </w:lvl>
    <w:lvl w:ilvl="6" w:tplc="B3540A54" w:tentative="1">
      <w:start w:val="1"/>
      <w:numFmt w:val="decimal"/>
      <w:lvlText w:val="%7."/>
      <w:lvlJc w:val="left"/>
      <w:pPr>
        <w:tabs>
          <w:tab w:val="num" w:pos="5040"/>
        </w:tabs>
        <w:ind w:left="5040" w:hanging="360"/>
      </w:pPr>
    </w:lvl>
    <w:lvl w:ilvl="7" w:tplc="7D8E20BA" w:tentative="1">
      <w:start w:val="1"/>
      <w:numFmt w:val="decimal"/>
      <w:lvlText w:val="%8."/>
      <w:lvlJc w:val="left"/>
      <w:pPr>
        <w:tabs>
          <w:tab w:val="num" w:pos="5760"/>
        </w:tabs>
        <w:ind w:left="5760" w:hanging="360"/>
      </w:pPr>
    </w:lvl>
    <w:lvl w:ilvl="8" w:tplc="FEDC077C" w:tentative="1">
      <w:start w:val="1"/>
      <w:numFmt w:val="decimal"/>
      <w:lvlText w:val="%9."/>
      <w:lvlJc w:val="left"/>
      <w:pPr>
        <w:tabs>
          <w:tab w:val="num" w:pos="6480"/>
        </w:tabs>
        <w:ind w:left="6480" w:hanging="360"/>
      </w:pPr>
    </w:lvl>
  </w:abstractNum>
  <w:abstractNum w:abstractNumId="9" w15:restartNumberingAfterBreak="0">
    <w:nsid w:val="36290C09"/>
    <w:multiLevelType w:val="hybridMultilevel"/>
    <w:tmpl w:val="2938BBF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A4D5A5A"/>
    <w:multiLevelType w:val="hybridMultilevel"/>
    <w:tmpl w:val="55DE7F70"/>
    <w:lvl w:ilvl="0" w:tplc="71A64DF6">
      <w:start w:val="2"/>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FA3D0A"/>
    <w:multiLevelType w:val="hybridMultilevel"/>
    <w:tmpl w:val="8E4ED140"/>
    <w:lvl w:ilvl="0" w:tplc="0C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CFE7A0A"/>
    <w:multiLevelType w:val="hybridMultilevel"/>
    <w:tmpl w:val="6094AB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1450107"/>
    <w:multiLevelType w:val="hybridMultilevel"/>
    <w:tmpl w:val="3FFE6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E1FFF"/>
    <w:multiLevelType w:val="hybridMultilevel"/>
    <w:tmpl w:val="1E26F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442E1B"/>
    <w:multiLevelType w:val="hybridMultilevel"/>
    <w:tmpl w:val="DB980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5F7C80"/>
    <w:multiLevelType w:val="hybridMultilevel"/>
    <w:tmpl w:val="29FABD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74B3919"/>
    <w:multiLevelType w:val="hybridMultilevel"/>
    <w:tmpl w:val="725CCA8A"/>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91358B"/>
    <w:multiLevelType w:val="hybridMultilevel"/>
    <w:tmpl w:val="C63EAE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A833D76"/>
    <w:multiLevelType w:val="hybridMultilevel"/>
    <w:tmpl w:val="78D64D00"/>
    <w:lvl w:ilvl="0" w:tplc="04FA3D0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0"/>
  </w:num>
  <w:num w:numId="5">
    <w:abstractNumId w:val="3"/>
  </w:num>
  <w:num w:numId="6">
    <w:abstractNumId w:val="11"/>
  </w:num>
  <w:num w:numId="7">
    <w:abstractNumId w:val="10"/>
  </w:num>
  <w:num w:numId="8">
    <w:abstractNumId w:val="7"/>
  </w:num>
  <w:num w:numId="9">
    <w:abstractNumId w:val="18"/>
  </w:num>
  <w:num w:numId="10">
    <w:abstractNumId w:val="5"/>
  </w:num>
  <w:num w:numId="11">
    <w:abstractNumId w:val="8"/>
  </w:num>
  <w:num w:numId="12">
    <w:abstractNumId w:val="19"/>
  </w:num>
  <w:num w:numId="13">
    <w:abstractNumId w:val="4"/>
  </w:num>
  <w:num w:numId="14">
    <w:abstractNumId w:val="12"/>
  </w:num>
  <w:num w:numId="15">
    <w:abstractNumId w:val="14"/>
  </w:num>
  <w:num w:numId="16">
    <w:abstractNumId w:val="17"/>
  </w:num>
  <w:num w:numId="17">
    <w:abstractNumId w:val="16"/>
  </w:num>
  <w:num w:numId="18">
    <w:abstractNumId w:val="21"/>
  </w:num>
  <w:num w:numId="19">
    <w:abstractNumId w:val="9"/>
  </w:num>
  <w:num w:numId="20">
    <w:abstractNumId w:val="2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38"/>
    <w:rsid w:val="00005EFC"/>
    <w:rsid w:val="00016E4A"/>
    <w:rsid w:val="000201A6"/>
    <w:rsid w:val="0003173C"/>
    <w:rsid w:val="000323D7"/>
    <w:rsid w:val="0003431B"/>
    <w:rsid w:val="00036490"/>
    <w:rsid w:val="000446FD"/>
    <w:rsid w:val="000452DC"/>
    <w:rsid w:val="00046DBC"/>
    <w:rsid w:val="00052D16"/>
    <w:rsid w:val="0005637B"/>
    <w:rsid w:val="000605B3"/>
    <w:rsid w:val="00065C2C"/>
    <w:rsid w:val="0007488A"/>
    <w:rsid w:val="00075D2F"/>
    <w:rsid w:val="000873A9"/>
    <w:rsid w:val="00092BD7"/>
    <w:rsid w:val="000B1320"/>
    <w:rsid w:val="000B20A2"/>
    <w:rsid w:val="000B22FD"/>
    <w:rsid w:val="000B2C6F"/>
    <w:rsid w:val="000B4184"/>
    <w:rsid w:val="000C0193"/>
    <w:rsid w:val="000C09BC"/>
    <w:rsid w:val="000C31AD"/>
    <w:rsid w:val="000D0B4F"/>
    <w:rsid w:val="000D1C19"/>
    <w:rsid w:val="000D4507"/>
    <w:rsid w:val="000D54B7"/>
    <w:rsid w:val="000D79C3"/>
    <w:rsid w:val="000F01AA"/>
    <w:rsid w:val="001003F2"/>
    <w:rsid w:val="00100DCD"/>
    <w:rsid w:val="00113308"/>
    <w:rsid w:val="00113F94"/>
    <w:rsid w:val="00115946"/>
    <w:rsid w:val="00116B6D"/>
    <w:rsid w:val="00117A54"/>
    <w:rsid w:val="001219C2"/>
    <w:rsid w:val="001270F0"/>
    <w:rsid w:val="0015033F"/>
    <w:rsid w:val="00161A4F"/>
    <w:rsid w:val="00165D5A"/>
    <w:rsid w:val="0017391A"/>
    <w:rsid w:val="00185D1B"/>
    <w:rsid w:val="001C500A"/>
    <w:rsid w:val="001D51F7"/>
    <w:rsid w:val="001D6D7A"/>
    <w:rsid w:val="001E4390"/>
    <w:rsid w:val="001F0CEE"/>
    <w:rsid w:val="001F53F3"/>
    <w:rsid w:val="002033FF"/>
    <w:rsid w:val="00206D17"/>
    <w:rsid w:val="00206FA6"/>
    <w:rsid w:val="00215F2A"/>
    <w:rsid w:val="00225F8D"/>
    <w:rsid w:val="00226910"/>
    <w:rsid w:val="00231B5A"/>
    <w:rsid w:val="0023266B"/>
    <w:rsid w:val="00244544"/>
    <w:rsid w:val="002710EA"/>
    <w:rsid w:val="00277B2F"/>
    <w:rsid w:val="002819EF"/>
    <w:rsid w:val="00283060"/>
    <w:rsid w:val="002A534C"/>
    <w:rsid w:val="002A6994"/>
    <w:rsid w:val="002B36A7"/>
    <w:rsid w:val="002B6683"/>
    <w:rsid w:val="002B7A7F"/>
    <w:rsid w:val="002C02E9"/>
    <w:rsid w:val="002C69CF"/>
    <w:rsid w:val="002D449E"/>
    <w:rsid w:val="002E3F75"/>
    <w:rsid w:val="002F1B06"/>
    <w:rsid w:val="002F1ED2"/>
    <w:rsid w:val="002F3DCC"/>
    <w:rsid w:val="002F67D9"/>
    <w:rsid w:val="00304A29"/>
    <w:rsid w:val="00306047"/>
    <w:rsid w:val="00315316"/>
    <w:rsid w:val="003160C0"/>
    <w:rsid w:val="00317E23"/>
    <w:rsid w:val="0032076F"/>
    <w:rsid w:val="00320EDA"/>
    <w:rsid w:val="003244F7"/>
    <w:rsid w:val="00324792"/>
    <w:rsid w:val="00327DF1"/>
    <w:rsid w:val="003300EB"/>
    <w:rsid w:val="00330CDA"/>
    <w:rsid w:val="00331AD1"/>
    <w:rsid w:val="003353D1"/>
    <w:rsid w:val="003446B8"/>
    <w:rsid w:val="00354493"/>
    <w:rsid w:val="00357998"/>
    <w:rsid w:val="003610F6"/>
    <w:rsid w:val="00370526"/>
    <w:rsid w:val="0037298E"/>
    <w:rsid w:val="00394C65"/>
    <w:rsid w:val="003A1987"/>
    <w:rsid w:val="003C541F"/>
    <w:rsid w:val="003D1990"/>
    <w:rsid w:val="003D4866"/>
    <w:rsid w:val="003D5881"/>
    <w:rsid w:val="003D6C94"/>
    <w:rsid w:val="003E08B3"/>
    <w:rsid w:val="003E3D72"/>
    <w:rsid w:val="003F2A6D"/>
    <w:rsid w:val="0040047A"/>
    <w:rsid w:val="00414AFE"/>
    <w:rsid w:val="00416B56"/>
    <w:rsid w:val="00433D37"/>
    <w:rsid w:val="004448C7"/>
    <w:rsid w:val="004514A2"/>
    <w:rsid w:val="00452453"/>
    <w:rsid w:val="00453253"/>
    <w:rsid w:val="00455E8C"/>
    <w:rsid w:val="004604A2"/>
    <w:rsid w:val="004624FD"/>
    <w:rsid w:val="00483E92"/>
    <w:rsid w:val="004854C3"/>
    <w:rsid w:val="004937F4"/>
    <w:rsid w:val="004A635A"/>
    <w:rsid w:val="004C080D"/>
    <w:rsid w:val="004C2DD2"/>
    <w:rsid w:val="004C6587"/>
    <w:rsid w:val="004D04A9"/>
    <w:rsid w:val="004D117B"/>
    <w:rsid w:val="004D358E"/>
    <w:rsid w:val="004D3858"/>
    <w:rsid w:val="004D3C67"/>
    <w:rsid w:val="004E3810"/>
    <w:rsid w:val="004E5F15"/>
    <w:rsid w:val="004E7623"/>
    <w:rsid w:val="004E7689"/>
    <w:rsid w:val="004F34E1"/>
    <w:rsid w:val="004F5EEE"/>
    <w:rsid w:val="005018E8"/>
    <w:rsid w:val="00505427"/>
    <w:rsid w:val="00523B28"/>
    <w:rsid w:val="00526499"/>
    <w:rsid w:val="005271A6"/>
    <w:rsid w:val="0053313C"/>
    <w:rsid w:val="00533DFD"/>
    <w:rsid w:val="00550F8A"/>
    <w:rsid w:val="00552E47"/>
    <w:rsid w:val="00570B2E"/>
    <w:rsid w:val="00577429"/>
    <w:rsid w:val="005777DC"/>
    <w:rsid w:val="00583BA6"/>
    <w:rsid w:val="00584CC9"/>
    <w:rsid w:val="00591992"/>
    <w:rsid w:val="00594726"/>
    <w:rsid w:val="00596C7F"/>
    <w:rsid w:val="005B4775"/>
    <w:rsid w:val="005C24FB"/>
    <w:rsid w:val="005C5774"/>
    <w:rsid w:val="005D014F"/>
    <w:rsid w:val="005D45D0"/>
    <w:rsid w:val="005D51A5"/>
    <w:rsid w:val="005F5F8F"/>
    <w:rsid w:val="006160B8"/>
    <w:rsid w:val="00617448"/>
    <w:rsid w:val="006209E6"/>
    <w:rsid w:val="00621142"/>
    <w:rsid w:val="00623701"/>
    <w:rsid w:val="00623711"/>
    <w:rsid w:val="006314EA"/>
    <w:rsid w:val="00631CDE"/>
    <w:rsid w:val="00633DAB"/>
    <w:rsid w:val="00652B9E"/>
    <w:rsid w:val="00660E89"/>
    <w:rsid w:val="0066141B"/>
    <w:rsid w:val="00662091"/>
    <w:rsid w:val="006648B2"/>
    <w:rsid w:val="00675DEF"/>
    <w:rsid w:val="00676128"/>
    <w:rsid w:val="0068476E"/>
    <w:rsid w:val="00685326"/>
    <w:rsid w:val="00690B0C"/>
    <w:rsid w:val="0069537A"/>
    <w:rsid w:val="006A2238"/>
    <w:rsid w:val="006A2EC6"/>
    <w:rsid w:val="006B3E0F"/>
    <w:rsid w:val="006C0E29"/>
    <w:rsid w:val="006D332F"/>
    <w:rsid w:val="006D58C6"/>
    <w:rsid w:val="006F700A"/>
    <w:rsid w:val="00703854"/>
    <w:rsid w:val="00707438"/>
    <w:rsid w:val="00713373"/>
    <w:rsid w:val="007159EB"/>
    <w:rsid w:val="00722976"/>
    <w:rsid w:val="00726E3B"/>
    <w:rsid w:val="007474EC"/>
    <w:rsid w:val="00752306"/>
    <w:rsid w:val="007563CB"/>
    <w:rsid w:val="00762E77"/>
    <w:rsid w:val="00764B0A"/>
    <w:rsid w:val="00770B36"/>
    <w:rsid w:val="007764B8"/>
    <w:rsid w:val="007A1849"/>
    <w:rsid w:val="007B649B"/>
    <w:rsid w:val="007D1366"/>
    <w:rsid w:val="007E1098"/>
    <w:rsid w:val="007E3B3C"/>
    <w:rsid w:val="007E4A24"/>
    <w:rsid w:val="007F2537"/>
    <w:rsid w:val="00815D7B"/>
    <w:rsid w:val="00820321"/>
    <w:rsid w:val="00830143"/>
    <w:rsid w:val="00832CB4"/>
    <w:rsid w:val="00841255"/>
    <w:rsid w:val="00842D8D"/>
    <w:rsid w:val="008456F6"/>
    <w:rsid w:val="00852BC1"/>
    <w:rsid w:val="00862C37"/>
    <w:rsid w:val="00862D08"/>
    <w:rsid w:val="008A0FCF"/>
    <w:rsid w:val="008B436E"/>
    <w:rsid w:val="008B7FBF"/>
    <w:rsid w:val="008C18B0"/>
    <w:rsid w:val="008D2764"/>
    <w:rsid w:val="008E009B"/>
    <w:rsid w:val="008E1FAD"/>
    <w:rsid w:val="008E2514"/>
    <w:rsid w:val="008E49FF"/>
    <w:rsid w:val="008E776C"/>
    <w:rsid w:val="008F56B1"/>
    <w:rsid w:val="008F581D"/>
    <w:rsid w:val="009034B4"/>
    <w:rsid w:val="00911523"/>
    <w:rsid w:val="00912E22"/>
    <w:rsid w:val="00920D61"/>
    <w:rsid w:val="00930A76"/>
    <w:rsid w:val="009335A8"/>
    <w:rsid w:val="009338BD"/>
    <w:rsid w:val="0094486A"/>
    <w:rsid w:val="009568D7"/>
    <w:rsid w:val="00972E63"/>
    <w:rsid w:val="009849C7"/>
    <w:rsid w:val="009864CA"/>
    <w:rsid w:val="00992B89"/>
    <w:rsid w:val="009A5AB2"/>
    <w:rsid w:val="009C55D7"/>
    <w:rsid w:val="009D4DBA"/>
    <w:rsid w:val="009E6394"/>
    <w:rsid w:val="009F27C7"/>
    <w:rsid w:val="00A00D10"/>
    <w:rsid w:val="00A013E2"/>
    <w:rsid w:val="00A0715A"/>
    <w:rsid w:val="00A12726"/>
    <w:rsid w:val="00A13CF5"/>
    <w:rsid w:val="00A14202"/>
    <w:rsid w:val="00A160A1"/>
    <w:rsid w:val="00A2120D"/>
    <w:rsid w:val="00A22E45"/>
    <w:rsid w:val="00A23D12"/>
    <w:rsid w:val="00A34FDF"/>
    <w:rsid w:val="00A63209"/>
    <w:rsid w:val="00A63CF6"/>
    <w:rsid w:val="00A701FD"/>
    <w:rsid w:val="00A71970"/>
    <w:rsid w:val="00A774DF"/>
    <w:rsid w:val="00A82F65"/>
    <w:rsid w:val="00A83559"/>
    <w:rsid w:val="00AA5423"/>
    <w:rsid w:val="00AB258C"/>
    <w:rsid w:val="00AC47D9"/>
    <w:rsid w:val="00AC5983"/>
    <w:rsid w:val="00AC7E99"/>
    <w:rsid w:val="00AE1638"/>
    <w:rsid w:val="00B02D37"/>
    <w:rsid w:val="00B20374"/>
    <w:rsid w:val="00B35665"/>
    <w:rsid w:val="00B4457A"/>
    <w:rsid w:val="00B45BDF"/>
    <w:rsid w:val="00B464A7"/>
    <w:rsid w:val="00B9389B"/>
    <w:rsid w:val="00B97A77"/>
    <w:rsid w:val="00BA4FC4"/>
    <w:rsid w:val="00BA6255"/>
    <w:rsid w:val="00BA6F37"/>
    <w:rsid w:val="00BB4B11"/>
    <w:rsid w:val="00BC341C"/>
    <w:rsid w:val="00BC4AB8"/>
    <w:rsid w:val="00BF01B3"/>
    <w:rsid w:val="00BF5B2B"/>
    <w:rsid w:val="00C05545"/>
    <w:rsid w:val="00C236CD"/>
    <w:rsid w:val="00C23B4E"/>
    <w:rsid w:val="00C41A0D"/>
    <w:rsid w:val="00C458A8"/>
    <w:rsid w:val="00C502C4"/>
    <w:rsid w:val="00C60DF8"/>
    <w:rsid w:val="00C72AA0"/>
    <w:rsid w:val="00C82756"/>
    <w:rsid w:val="00C87A91"/>
    <w:rsid w:val="00C92618"/>
    <w:rsid w:val="00C9391A"/>
    <w:rsid w:val="00CC049D"/>
    <w:rsid w:val="00CC490F"/>
    <w:rsid w:val="00CC5336"/>
    <w:rsid w:val="00CC553E"/>
    <w:rsid w:val="00CD23D3"/>
    <w:rsid w:val="00CD468C"/>
    <w:rsid w:val="00CE3790"/>
    <w:rsid w:val="00D2243A"/>
    <w:rsid w:val="00D24EBC"/>
    <w:rsid w:val="00D25CFB"/>
    <w:rsid w:val="00D4110F"/>
    <w:rsid w:val="00D41BD9"/>
    <w:rsid w:val="00D45713"/>
    <w:rsid w:val="00D54905"/>
    <w:rsid w:val="00D56A1A"/>
    <w:rsid w:val="00D602D0"/>
    <w:rsid w:val="00D65FD9"/>
    <w:rsid w:val="00D72D86"/>
    <w:rsid w:val="00D76547"/>
    <w:rsid w:val="00D83EE5"/>
    <w:rsid w:val="00D85782"/>
    <w:rsid w:val="00D85A1B"/>
    <w:rsid w:val="00D920F9"/>
    <w:rsid w:val="00DA77F2"/>
    <w:rsid w:val="00DB247E"/>
    <w:rsid w:val="00DB2F04"/>
    <w:rsid w:val="00DC218E"/>
    <w:rsid w:val="00DC6F04"/>
    <w:rsid w:val="00DD7B46"/>
    <w:rsid w:val="00DE0B83"/>
    <w:rsid w:val="00DE5F94"/>
    <w:rsid w:val="00DF0ECF"/>
    <w:rsid w:val="00E00EDE"/>
    <w:rsid w:val="00E1222C"/>
    <w:rsid w:val="00E13748"/>
    <w:rsid w:val="00E22CB1"/>
    <w:rsid w:val="00E2508C"/>
    <w:rsid w:val="00E2613E"/>
    <w:rsid w:val="00E2652B"/>
    <w:rsid w:val="00E26CBC"/>
    <w:rsid w:val="00E31540"/>
    <w:rsid w:val="00E31C1B"/>
    <w:rsid w:val="00E52AE7"/>
    <w:rsid w:val="00E549A2"/>
    <w:rsid w:val="00E563B7"/>
    <w:rsid w:val="00E6527C"/>
    <w:rsid w:val="00E71B84"/>
    <w:rsid w:val="00E83093"/>
    <w:rsid w:val="00E83D4A"/>
    <w:rsid w:val="00E83DFD"/>
    <w:rsid w:val="00E840C0"/>
    <w:rsid w:val="00EA28E2"/>
    <w:rsid w:val="00EB0D34"/>
    <w:rsid w:val="00EC070F"/>
    <w:rsid w:val="00EC4DBB"/>
    <w:rsid w:val="00ED1741"/>
    <w:rsid w:val="00ED23B9"/>
    <w:rsid w:val="00ED45C5"/>
    <w:rsid w:val="00EE37CD"/>
    <w:rsid w:val="00EF1B5F"/>
    <w:rsid w:val="00EF6D41"/>
    <w:rsid w:val="00F1077B"/>
    <w:rsid w:val="00F2239D"/>
    <w:rsid w:val="00F229B8"/>
    <w:rsid w:val="00F31827"/>
    <w:rsid w:val="00F33180"/>
    <w:rsid w:val="00F410D6"/>
    <w:rsid w:val="00F43165"/>
    <w:rsid w:val="00F436E7"/>
    <w:rsid w:val="00F45B07"/>
    <w:rsid w:val="00F51DA8"/>
    <w:rsid w:val="00F53115"/>
    <w:rsid w:val="00F6191C"/>
    <w:rsid w:val="00F63BFC"/>
    <w:rsid w:val="00F64E4F"/>
    <w:rsid w:val="00F67C5B"/>
    <w:rsid w:val="00F85BE0"/>
    <w:rsid w:val="00F905D0"/>
    <w:rsid w:val="00F972AB"/>
    <w:rsid w:val="00FA0A22"/>
    <w:rsid w:val="00FB1822"/>
    <w:rsid w:val="00FF15E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8FB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1638"/>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customStyle="1" w:styleId="Default">
    <w:name w:val="Default"/>
    <w:rsid w:val="00AE1638"/>
    <w:pPr>
      <w:autoSpaceDE w:val="0"/>
      <w:autoSpaceDN w:val="0"/>
      <w:adjustRightInd w:val="0"/>
    </w:pPr>
    <w:rPr>
      <w:rFonts w:ascii="Arial" w:eastAsia="Calibri" w:hAnsi="Arial" w:cs="Arial"/>
      <w:color w:val="000000"/>
      <w:lang w:val="en-GB"/>
    </w:rPr>
  </w:style>
  <w:style w:type="paragraph" w:styleId="ListParagraph">
    <w:name w:val="List Paragraph"/>
    <w:basedOn w:val="Normal"/>
    <w:link w:val="ListParagraphChar"/>
    <w:uiPriority w:val="34"/>
    <w:qFormat/>
    <w:rsid w:val="00570B2E"/>
    <w:pPr>
      <w:ind w:left="720"/>
      <w:contextualSpacing/>
    </w:pPr>
    <w:rPr>
      <w:rFonts w:ascii="Cambria" w:eastAsia="MS Mincho" w:hAnsi="Cambria" w:cs="Times New Roman"/>
      <w:sz w:val="24"/>
    </w:rPr>
  </w:style>
  <w:style w:type="character" w:customStyle="1" w:styleId="ListParagraphChar">
    <w:name w:val="List Paragraph Char"/>
    <w:link w:val="ListParagraph"/>
    <w:uiPriority w:val="34"/>
    <w:rsid w:val="00570B2E"/>
    <w:rPr>
      <w:rFonts w:ascii="Cambria" w:eastAsia="MS Mincho" w:hAnsi="Cambria" w:cs="Times New Roman"/>
    </w:rPr>
  </w:style>
  <w:style w:type="paragraph" w:styleId="NormalWeb">
    <w:name w:val="Normal (Web)"/>
    <w:basedOn w:val="Normal"/>
    <w:uiPriority w:val="99"/>
    <w:unhideWhenUsed/>
    <w:rsid w:val="007563CB"/>
    <w:pPr>
      <w:spacing w:before="100" w:beforeAutospacing="1" w:after="100" w:afterAutospacing="1"/>
    </w:pPr>
    <w:rPr>
      <w:rFonts w:ascii="Times New Roman" w:eastAsia="Times New Roman" w:hAnsi="Times New Roman" w:cs="Times New Roman"/>
      <w:sz w:val="24"/>
      <w:lang w:val="es-SV" w:eastAsia="es-SV"/>
    </w:rPr>
  </w:style>
  <w:style w:type="character" w:styleId="CommentReference">
    <w:name w:val="annotation reference"/>
    <w:basedOn w:val="DefaultParagraphFont"/>
    <w:uiPriority w:val="99"/>
    <w:semiHidden/>
    <w:unhideWhenUsed/>
    <w:rsid w:val="00F905D0"/>
    <w:rPr>
      <w:sz w:val="16"/>
      <w:szCs w:val="16"/>
    </w:rPr>
  </w:style>
  <w:style w:type="paragraph" w:styleId="CommentText">
    <w:name w:val="annotation text"/>
    <w:basedOn w:val="Normal"/>
    <w:link w:val="CommentTextChar"/>
    <w:uiPriority w:val="99"/>
    <w:unhideWhenUsed/>
    <w:rsid w:val="00F905D0"/>
    <w:rPr>
      <w:sz w:val="20"/>
      <w:szCs w:val="20"/>
    </w:rPr>
  </w:style>
  <w:style w:type="character" w:customStyle="1" w:styleId="CommentTextChar">
    <w:name w:val="Comment Text Char"/>
    <w:basedOn w:val="DefaultParagraphFont"/>
    <w:link w:val="CommentText"/>
    <w:uiPriority w:val="99"/>
    <w:rsid w:val="00F905D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905D0"/>
    <w:rPr>
      <w:b/>
      <w:bCs/>
    </w:rPr>
  </w:style>
  <w:style w:type="character" w:customStyle="1" w:styleId="CommentSubjectChar">
    <w:name w:val="Comment Subject Char"/>
    <w:basedOn w:val="CommentTextChar"/>
    <w:link w:val="CommentSubject"/>
    <w:uiPriority w:val="99"/>
    <w:semiHidden/>
    <w:rsid w:val="00F905D0"/>
    <w:rPr>
      <w:rFonts w:ascii="Georgia" w:hAnsi="Georgia"/>
      <w:b/>
      <w:bCs/>
      <w:sz w:val="20"/>
      <w:szCs w:val="20"/>
    </w:rPr>
  </w:style>
  <w:style w:type="paragraph" w:styleId="PlainText">
    <w:name w:val="Plain Text"/>
    <w:basedOn w:val="Normal"/>
    <w:link w:val="PlainTextChar"/>
    <w:uiPriority w:val="99"/>
    <w:semiHidden/>
    <w:unhideWhenUsed/>
    <w:rsid w:val="0040047A"/>
    <w:rPr>
      <w:rFonts w:ascii="Calibri" w:eastAsiaTheme="minorHAnsi" w:hAnsi="Calibri"/>
      <w:szCs w:val="21"/>
      <w:lang w:val="es-SV"/>
    </w:rPr>
  </w:style>
  <w:style w:type="character" w:customStyle="1" w:styleId="PlainTextChar">
    <w:name w:val="Plain Text Char"/>
    <w:basedOn w:val="DefaultParagraphFont"/>
    <w:link w:val="PlainText"/>
    <w:uiPriority w:val="99"/>
    <w:semiHidden/>
    <w:rsid w:val="0040047A"/>
    <w:rPr>
      <w:rFonts w:ascii="Calibri" w:eastAsiaTheme="minorHAnsi" w:hAnsi="Calibri"/>
      <w:sz w:val="22"/>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3048">
      <w:bodyDiv w:val="1"/>
      <w:marLeft w:val="0"/>
      <w:marRight w:val="0"/>
      <w:marTop w:val="0"/>
      <w:marBottom w:val="0"/>
      <w:divBdr>
        <w:top w:val="none" w:sz="0" w:space="0" w:color="auto"/>
        <w:left w:val="none" w:sz="0" w:space="0" w:color="auto"/>
        <w:bottom w:val="none" w:sz="0" w:space="0" w:color="auto"/>
        <w:right w:val="none" w:sz="0" w:space="0" w:color="auto"/>
      </w:divBdr>
    </w:div>
    <w:div w:id="394664762">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72530279">
      <w:bodyDiv w:val="1"/>
      <w:marLeft w:val="0"/>
      <w:marRight w:val="0"/>
      <w:marTop w:val="0"/>
      <w:marBottom w:val="0"/>
      <w:divBdr>
        <w:top w:val="none" w:sz="0" w:space="0" w:color="auto"/>
        <w:left w:val="none" w:sz="0" w:space="0" w:color="auto"/>
        <w:bottom w:val="none" w:sz="0" w:space="0" w:color="auto"/>
        <w:right w:val="none" w:sz="0" w:space="0" w:color="auto"/>
      </w:divBdr>
    </w:div>
    <w:div w:id="181760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951D6FF8C1498DA16362AD53C44B35"/>
        <w:category>
          <w:name w:val="General"/>
          <w:gallery w:val="placeholder"/>
        </w:category>
        <w:types>
          <w:type w:val="bbPlcHdr"/>
        </w:types>
        <w:behaviors>
          <w:behavior w:val="content"/>
        </w:behaviors>
        <w:guid w:val="{55BBFED1-46BD-4AE0-8056-2169286ECC46}"/>
      </w:docPartPr>
      <w:docPartBody>
        <w:p w:rsidR="005E5AF4" w:rsidRDefault="003E1351" w:rsidP="003E1351">
          <w:pPr>
            <w:pStyle w:val="1A951D6FF8C1498DA16362AD53C44B35"/>
          </w:pPr>
          <w:r>
            <w:rPr>
              <w:rStyle w:val="PlaceholderText"/>
            </w:rPr>
            <w:t>Choose an item.</w:t>
          </w:r>
        </w:p>
      </w:docPartBody>
    </w:docPart>
    <w:docPart>
      <w:docPartPr>
        <w:name w:val="BFCF1784E8754D4DA400929E8A1078B2"/>
        <w:category>
          <w:name w:val="General"/>
          <w:gallery w:val="placeholder"/>
        </w:category>
        <w:types>
          <w:type w:val="bbPlcHdr"/>
        </w:types>
        <w:behaviors>
          <w:behavior w:val="content"/>
        </w:behaviors>
        <w:guid w:val="{26E3B2F1-C41D-4A40-B042-DB97A8296691}"/>
      </w:docPartPr>
      <w:docPartBody>
        <w:p w:rsidR="005E5AF4" w:rsidRDefault="003E1351" w:rsidP="003E1351">
          <w:pPr>
            <w:pStyle w:val="BFCF1784E8754D4DA400929E8A1078B2"/>
          </w:pPr>
          <w:r>
            <w:rPr>
              <w:rStyle w:val="PlaceholderText"/>
            </w:rPr>
            <w:t>Choose an item.</w:t>
          </w:r>
        </w:p>
      </w:docPartBody>
    </w:docPart>
    <w:docPart>
      <w:docPartPr>
        <w:name w:val="FC93375664C149C6B15FDF184B1C7A04"/>
        <w:category>
          <w:name w:val="General"/>
          <w:gallery w:val="placeholder"/>
        </w:category>
        <w:types>
          <w:type w:val="bbPlcHdr"/>
        </w:types>
        <w:behaviors>
          <w:behavior w:val="content"/>
        </w:behaviors>
        <w:guid w:val="{29976F1D-056D-4D61-8866-598AA43E8677}"/>
      </w:docPartPr>
      <w:docPartBody>
        <w:p w:rsidR="005E5AF4" w:rsidRDefault="005E5AF4" w:rsidP="005E5AF4">
          <w:pPr>
            <w:pStyle w:val="FC93375664C149C6B15FDF184B1C7A04"/>
          </w:pPr>
          <w:r w:rsidRPr="00C843BD">
            <w:rPr>
              <w:rStyle w:val="PlaceholderText"/>
              <w:rFonts w:ascii="Arial" w:hAnsi="Arial" w:cs="Arial"/>
              <w:sz w:val="18"/>
              <w:szCs w:val="18"/>
            </w:rPr>
            <w:t>Choose an item.</w:t>
          </w:r>
        </w:p>
      </w:docPartBody>
    </w:docPart>
    <w:docPart>
      <w:docPartPr>
        <w:name w:val="5265086E44604E6093F59EB732EA6CFC"/>
        <w:category>
          <w:name w:val="General"/>
          <w:gallery w:val="placeholder"/>
        </w:category>
        <w:types>
          <w:type w:val="bbPlcHdr"/>
        </w:types>
        <w:behaviors>
          <w:behavior w:val="content"/>
        </w:behaviors>
        <w:guid w:val="{267F70C6-F87F-41C9-9366-3038EFC70B98}"/>
      </w:docPartPr>
      <w:docPartBody>
        <w:p w:rsidR="005E5AF4" w:rsidRDefault="005E5AF4" w:rsidP="005E5AF4">
          <w:pPr>
            <w:pStyle w:val="5265086E44604E6093F59EB732EA6CFC"/>
          </w:pPr>
          <w:r w:rsidRPr="00C843BD">
            <w:rPr>
              <w:rStyle w:val="PlaceholderText"/>
              <w:rFonts w:ascii="Arial" w:hAnsi="Arial" w:cs="Arial"/>
              <w:sz w:val="18"/>
              <w:szCs w:val="18"/>
            </w:rPr>
            <w:t>Choose an item.</w:t>
          </w:r>
        </w:p>
      </w:docPartBody>
    </w:docPart>
    <w:docPart>
      <w:docPartPr>
        <w:name w:val="324DC21BF9B145EF841E5CCE72773407"/>
        <w:category>
          <w:name w:val="General"/>
          <w:gallery w:val="placeholder"/>
        </w:category>
        <w:types>
          <w:type w:val="bbPlcHdr"/>
        </w:types>
        <w:behaviors>
          <w:behavior w:val="content"/>
        </w:behaviors>
        <w:guid w:val="{913CEF4C-4C4E-43B1-8BC4-D74A0916EC39}"/>
      </w:docPartPr>
      <w:docPartBody>
        <w:p w:rsidR="005E5AF4" w:rsidRDefault="005E5AF4" w:rsidP="005E5AF4">
          <w:pPr>
            <w:pStyle w:val="324DC21BF9B145EF841E5CCE72773407"/>
          </w:pPr>
          <w:r w:rsidRPr="00C843BD">
            <w:rPr>
              <w:rStyle w:val="PlaceholderText"/>
              <w:rFonts w:ascii="Arial" w:hAnsi="Arial" w:cs="Arial"/>
              <w:sz w:val="18"/>
              <w:szCs w:val="18"/>
            </w:rPr>
            <w:t>Choose an item.</w:t>
          </w:r>
        </w:p>
      </w:docPartBody>
    </w:docPart>
    <w:docPart>
      <w:docPartPr>
        <w:name w:val="A0B9480DDBB040B3B1323C222D134842"/>
        <w:category>
          <w:name w:val="General"/>
          <w:gallery w:val="placeholder"/>
        </w:category>
        <w:types>
          <w:type w:val="bbPlcHdr"/>
        </w:types>
        <w:behaviors>
          <w:behavior w:val="content"/>
        </w:behaviors>
        <w:guid w:val="{305AA6A8-9BF3-41AA-91E2-1205FCBB2077}"/>
      </w:docPartPr>
      <w:docPartBody>
        <w:p w:rsidR="005E5AF4" w:rsidRDefault="005E5AF4" w:rsidP="005E5AF4">
          <w:pPr>
            <w:pStyle w:val="A0B9480DDBB040B3B1323C222D134842"/>
          </w:pPr>
          <w:r w:rsidRPr="00C843BD">
            <w:rPr>
              <w:rStyle w:val="PlaceholderText"/>
              <w:rFonts w:ascii="Arial" w:hAnsi="Arial" w:cs="Arial"/>
              <w:sz w:val="18"/>
              <w:szCs w:val="18"/>
            </w:rPr>
            <w:t>Choose an item.</w:t>
          </w:r>
        </w:p>
      </w:docPartBody>
    </w:docPart>
    <w:docPart>
      <w:docPartPr>
        <w:name w:val="791E0390A6FB4970A05DE8BA240C6CC8"/>
        <w:category>
          <w:name w:val="General"/>
          <w:gallery w:val="placeholder"/>
        </w:category>
        <w:types>
          <w:type w:val="bbPlcHdr"/>
        </w:types>
        <w:behaviors>
          <w:behavior w:val="content"/>
        </w:behaviors>
        <w:guid w:val="{5EE403DB-5482-4850-A333-DAC6602F1F0E}"/>
      </w:docPartPr>
      <w:docPartBody>
        <w:p w:rsidR="005C5C3B" w:rsidRDefault="00E104ED" w:rsidP="00E104ED">
          <w:pPr>
            <w:pStyle w:val="791E0390A6FB4970A05DE8BA240C6CC8"/>
          </w:pPr>
          <w:r w:rsidRPr="00C843BD">
            <w:rPr>
              <w:rStyle w:val="PlaceholderText"/>
              <w:rFonts w:ascii="Arial" w:hAnsi="Arial" w:cs="Arial"/>
              <w:sz w:val="18"/>
              <w:szCs w:val="18"/>
            </w:rPr>
            <w:t>Choose an item.</w:t>
          </w:r>
        </w:p>
      </w:docPartBody>
    </w:docPart>
    <w:docPart>
      <w:docPartPr>
        <w:name w:val="EEF0C4F239D14FC6A48D4381F136A24A"/>
        <w:category>
          <w:name w:val="General"/>
          <w:gallery w:val="placeholder"/>
        </w:category>
        <w:types>
          <w:type w:val="bbPlcHdr"/>
        </w:types>
        <w:behaviors>
          <w:behavior w:val="content"/>
        </w:behaviors>
        <w:guid w:val="{EC3F3BD5-4510-4212-A126-A526F6047A82}"/>
      </w:docPartPr>
      <w:docPartBody>
        <w:p w:rsidR="005C5C3B" w:rsidRDefault="00E104ED" w:rsidP="00E104ED">
          <w:pPr>
            <w:pStyle w:val="EEF0C4F239D14FC6A48D4381F136A24A"/>
          </w:pPr>
          <w:r w:rsidRPr="00C843BD">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51"/>
    <w:rsid w:val="00195580"/>
    <w:rsid w:val="00220F4D"/>
    <w:rsid w:val="003E1351"/>
    <w:rsid w:val="00491294"/>
    <w:rsid w:val="005076C8"/>
    <w:rsid w:val="005C5C3B"/>
    <w:rsid w:val="005E5AF4"/>
    <w:rsid w:val="005E63C5"/>
    <w:rsid w:val="0060415C"/>
    <w:rsid w:val="006A6802"/>
    <w:rsid w:val="00894C31"/>
    <w:rsid w:val="00A65B8B"/>
    <w:rsid w:val="00C87AD6"/>
    <w:rsid w:val="00CE0C7D"/>
    <w:rsid w:val="00E104ED"/>
    <w:rsid w:val="00E425A3"/>
    <w:rsid w:val="00ED3648"/>
    <w:rsid w:val="00F6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4ED"/>
    <w:rPr>
      <w:color w:val="808080"/>
    </w:rPr>
  </w:style>
  <w:style w:type="paragraph" w:customStyle="1" w:styleId="1A951D6FF8C1498DA16362AD53C44B35">
    <w:name w:val="1A951D6FF8C1498DA16362AD53C44B35"/>
    <w:rsid w:val="003E1351"/>
  </w:style>
  <w:style w:type="paragraph" w:customStyle="1" w:styleId="BFCF1784E8754D4DA400929E8A1078B2">
    <w:name w:val="BFCF1784E8754D4DA400929E8A1078B2"/>
    <w:rsid w:val="003E1351"/>
  </w:style>
  <w:style w:type="paragraph" w:customStyle="1" w:styleId="FC93375664C149C6B15FDF184B1C7A04">
    <w:name w:val="FC93375664C149C6B15FDF184B1C7A04"/>
    <w:rsid w:val="005E5AF4"/>
  </w:style>
  <w:style w:type="paragraph" w:customStyle="1" w:styleId="5265086E44604E6093F59EB732EA6CFC">
    <w:name w:val="5265086E44604E6093F59EB732EA6CFC"/>
    <w:rsid w:val="005E5AF4"/>
  </w:style>
  <w:style w:type="paragraph" w:customStyle="1" w:styleId="324DC21BF9B145EF841E5CCE72773407">
    <w:name w:val="324DC21BF9B145EF841E5CCE72773407"/>
    <w:rsid w:val="005E5AF4"/>
  </w:style>
  <w:style w:type="paragraph" w:customStyle="1" w:styleId="A0B9480DDBB040B3B1323C222D134842">
    <w:name w:val="A0B9480DDBB040B3B1323C222D134842"/>
    <w:rsid w:val="005E5AF4"/>
  </w:style>
  <w:style w:type="paragraph" w:customStyle="1" w:styleId="44009D4F8DA140F7B45BA3CAB601C9F9">
    <w:name w:val="44009D4F8DA140F7B45BA3CAB601C9F9"/>
    <w:rsid w:val="00E104ED"/>
  </w:style>
  <w:style w:type="paragraph" w:customStyle="1" w:styleId="D804FBBA35CA43E7BDB12BF7F2FC48D8">
    <w:name w:val="D804FBBA35CA43E7BDB12BF7F2FC48D8"/>
    <w:rsid w:val="00E104ED"/>
  </w:style>
  <w:style w:type="paragraph" w:customStyle="1" w:styleId="093E542F4D764406A79EEC70102DCA95">
    <w:name w:val="093E542F4D764406A79EEC70102DCA95"/>
    <w:rsid w:val="00E104ED"/>
  </w:style>
  <w:style w:type="paragraph" w:customStyle="1" w:styleId="E0FAA03296DF48F58D30E406902057A7">
    <w:name w:val="E0FAA03296DF48F58D30E406902057A7"/>
    <w:rsid w:val="00E104ED"/>
  </w:style>
  <w:style w:type="paragraph" w:customStyle="1" w:styleId="791E0390A6FB4970A05DE8BA240C6CC8">
    <w:name w:val="791E0390A6FB4970A05DE8BA240C6CC8"/>
    <w:rsid w:val="00E104ED"/>
  </w:style>
  <w:style w:type="paragraph" w:customStyle="1" w:styleId="EEF0C4F239D14FC6A48D4381F136A24A">
    <w:name w:val="EEF0C4F239D14FC6A48D4381F136A24A"/>
    <w:rsid w:val="00E104ED"/>
  </w:style>
  <w:style w:type="paragraph" w:customStyle="1" w:styleId="C2699A2941874DB09F1E18530DAC7392">
    <w:name w:val="C2699A2941874DB09F1E18530DAC7392"/>
    <w:rsid w:val="00E104ED"/>
  </w:style>
  <w:style w:type="paragraph" w:customStyle="1" w:styleId="FF7F63D9BC2748B5AE0AC58836921B8C">
    <w:name w:val="FF7F63D9BC2748B5AE0AC58836921B8C"/>
    <w:rsid w:val="00E10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473315-44a4-4518-8a4f-31f7017f3642">2THV4EY2EXKK-1337058940-2583</_dlc_DocId>
    <Grant_x0020_Name xmlns="b6b58658-cf51-45a5-9406-e05621d8269c">SLV-T-MOH</Grant_x0020_Name>
    <_dlc_DocIdUrl xmlns="fa473315-44a4-4518-8a4f-31f7017f3642">
      <Url>https://tgf.sharepoint.com/sites/TSGMT3/SLV3/_layouts/15/DocIdRedir.aspx?ID=2THV4EY2EXKK-1337058940-2583</Url>
      <Description>2THV4EY2EXKK-1337058940-2583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8B24FD80E188845818117EF73F6F3FA" ma:contentTypeVersion="121" ma:contentTypeDescription="A work in progress document. &#10;Retention period upon archiving: 0 years." ma:contentTypeScope="" ma:versionID="09c6b3d084dcd0d65b6224d95746ffb5">
  <xsd:schema xmlns:xsd="http://www.w3.org/2001/XMLSchema" xmlns:xs="http://www.w3.org/2001/XMLSchema" xmlns:p="http://schemas.microsoft.com/office/2006/metadata/properties" xmlns:ns2="b6b58658-cf51-45a5-9406-e05621d8269c" xmlns:ns3="fa473315-44a4-4518-8a4f-31f7017f3642" targetNamespace="http://schemas.microsoft.com/office/2006/metadata/properties" ma:root="true" ma:fieldsID="533d08f6d1ee980a26e6b1c056903ff1" ns2:_="" ns3:_="">
    <xsd:import namespace="b6b58658-cf51-45a5-9406-e05621d8269c"/>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8658-cf51-45a5-9406-e05621d8269c"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2853-AFE1-49E5-89AB-97F974791337}">
  <ds:schemaRefs>
    <ds:schemaRef ds:uri="fa473315-44a4-4518-8a4f-31f7017f3642"/>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b6b58658-cf51-45a5-9406-e05621d8269c"/>
    <ds:schemaRef ds:uri="http://www.w3.org/XML/1998/namespace"/>
  </ds:schemaRefs>
</ds:datastoreItem>
</file>

<file path=customXml/itemProps2.xml><?xml version="1.0" encoding="utf-8"?>
<ds:datastoreItem xmlns:ds="http://schemas.openxmlformats.org/officeDocument/2006/customXml" ds:itemID="{572E8A4A-8D5A-43B5-9BE0-9B0A3FD59A81}">
  <ds:schemaRefs>
    <ds:schemaRef ds:uri="http://schemas.microsoft.com/sharepoint/v3/contenttype/forms"/>
  </ds:schemaRefs>
</ds:datastoreItem>
</file>

<file path=customXml/itemProps3.xml><?xml version="1.0" encoding="utf-8"?>
<ds:datastoreItem xmlns:ds="http://schemas.openxmlformats.org/officeDocument/2006/customXml" ds:itemID="{1A3C33CF-6C54-470B-8B28-FB36E8C43149}">
  <ds:schemaRefs>
    <ds:schemaRef ds:uri="http://schemas.microsoft.com/sharepoint/events"/>
  </ds:schemaRefs>
</ds:datastoreItem>
</file>

<file path=customXml/itemProps4.xml><?xml version="1.0" encoding="utf-8"?>
<ds:datastoreItem xmlns:ds="http://schemas.openxmlformats.org/officeDocument/2006/customXml" ds:itemID="{807C0773-1B62-464F-9762-E7FA38CBBC94}">
  <ds:schemaRefs>
    <ds:schemaRef ds:uri="Microsoft.SharePoint.Taxonomy.ContentTypeSync"/>
  </ds:schemaRefs>
</ds:datastoreItem>
</file>

<file path=customXml/itemProps5.xml><?xml version="1.0" encoding="utf-8"?>
<ds:datastoreItem xmlns:ds="http://schemas.openxmlformats.org/officeDocument/2006/customXml" ds:itemID="{D6B72A5F-5CCA-4555-A73F-DC0952F3DA98}"/>
</file>

<file path=customXml/itemProps6.xml><?xml version="1.0" encoding="utf-8"?>
<ds:datastoreItem xmlns:ds="http://schemas.openxmlformats.org/officeDocument/2006/customXml" ds:itemID="{57282384-5FF2-4147-9D8D-15D46BA1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86D9A307.dotm</Template>
  <TotalTime>0</TotalTime>
  <Pages>13</Pages>
  <Words>6226</Words>
  <Characters>35492</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41635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2018-09-11T07:59:00Z</dcterms:created>
  <dcterms:modified xsi:type="dcterms:W3CDTF">2018-09-11T08:40:00Z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10;#;UserInfo</vt:lpwstr>
  </property>
  <property fmtid="{D5CDD505-2E9C-101B-9397-08002B2CF9AE}" pid="3" name="URL">
    <vt:lpwstr/>
  </property>
  <property fmtid="{D5CDD505-2E9C-101B-9397-08002B2CF9AE}" pid="4" name="Created">
    <vt:filetime>2015-04-15T07:51:12Z</vt:filetime>
  </property>
  <property fmtid="{D5CDD505-2E9C-101B-9397-08002B2CF9AE}" pid="5" name="ContentTypeId">
    <vt:lpwstr>0x01010014768F94803F42BEA62C5B7969543DC70068B24FD80E188845818117EF73F6F3FA</vt:lpwstr>
  </property>
  <property fmtid="{D5CDD505-2E9C-101B-9397-08002B2CF9AE}" pid="6" name="Modified">
    <vt:filetime>2015-07-29T09:51:38Z</vt:filetime>
  </property>
  <property fmtid="{D5CDD505-2E9C-101B-9397-08002B2CF9AE}" pid="7" name="Editor">
    <vt:lpwstr>12;#;UserInfo</vt:lpwstr>
  </property>
  <property fmtid="{D5CDD505-2E9C-101B-9397-08002B2CF9AE}" pid="8" name="_dlc_DocIdItemGuid">
    <vt:lpwstr>9aca50b9-e214-4b06-a064-8d571c305e59</vt:lpwstr>
  </property>
</Properties>
</file>