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223C" w14:textId="77777777" w:rsidR="00BD7A06" w:rsidRPr="00A25324" w:rsidRDefault="00BC20E2" w:rsidP="00BC20E2">
      <w:pPr>
        <w:pStyle w:val="StandardTitle"/>
        <w:rPr>
          <w:sz w:val="56"/>
          <w:szCs w:val="28"/>
          <w:lang w:val="es-SV"/>
        </w:rPr>
      </w:pPr>
      <w:r>
        <w:rPr>
          <w:sz w:val="56"/>
          <w:szCs w:val="28"/>
          <w:lang w:val="es"/>
        </w:rPr>
        <w:t xml:space="preserve">Descripción del diálogo de país </w:t>
      </w:r>
    </w:p>
    <w:p w14:paraId="43D7223D" w14:textId="77777777" w:rsidR="001B4CAE" w:rsidRPr="00A25324" w:rsidRDefault="00D355D4" w:rsidP="000E32F9">
      <w:pPr>
        <w:jc w:val="both"/>
        <w:rPr>
          <w:rFonts w:cs="Arial"/>
          <w:sz w:val="10"/>
          <w:szCs w:val="10"/>
          <w:lang w:val="es-SV"/>
        </w:rPr>
      </w:pPr>
      <w:r>
        <w:rPr>
          <w:b/>
          <w:bCs/>
          <w:lang w:val="es"/>
        </w:rPr>
        <w:t>Fecha de publicación:</w:t>
      </w:r>
      <w:r>
        <w:rPr>
          <w:lang w:val="es"/>
        </w:rPr>
        <w:t xml:space="preserve"> diciembre de 2022</w:t>
      </w:r>
    </w:p>
    <w:p w14:paraId="43D7223E" w14:textId="77777777" w:rsidR="0090615F" w:rsidRPr="00A25324" w:rsidRDefault="00BD7A06" w:rsidP="000E32F9">
      <w:pPr>
        <w:jc w:val="both"/>
        <w:rPr>
          <w:rFonts w:cs="Arial"/>
          <w:lang w:val="es-SV"/>
        </w:rPr>
      </w:pPr>
      <w:r>
        <w:rPr>
          <w:rFonts w:cs="Arial"/>
          <w:lang w:val="es"/>
        </w:rPr>
        <w:t>Este documento pretende capturar el proceso del diálogo de país que tuvo lugar con motivo de la elaboración y finalización de la solicitud de financiamiento del Fondo Mundial. El Fondo Mundial utilizará esta información para evaluar la efectividad de dicho proceso y el cumplimiento con el requisito de elegibilidad 1 del MCP.</w:t>
      </w:r>
    </w:p>
    <w:p w14:paraId="43D7223F" w14:textId="77777777" w:rsidR="006A55A0" w:rsidRPr="00A25324" w:rsidRDefault="0090615F" w:rsidP="000E32F9">
      <w:pPr>
        <w:jc w:val="both"/>
        <w:rPr>
          <w:rFonts w:cs="Arial"/>
          <w:lang w:val="es-SV"/>
        </w:rPr>
      </w:pPr>
      <w:r>
        <w:rPr>
          <w:rFonts w:cs="Arial"/>
          <w:lang w:val="es"/>
        </w:rPr>
        <w:t xml:space="preserve">El diálogo de país es un debate abierto e inclusivo en el que participan diferentes partes interesadas afectadas por las tres enfermedades o implicadas en la respuesta a estas en el país. Es esencial para elaborar la solicitud de financiamiento puesto que constituye la base para determinar qué se debe incluir en ella. El diálogo de país debería continuar a lo largo del ciclo de vida de la subvención. </w:t>
      </w:r>
    </w:p>
    <w:p w14:paraId="43D72240" w14:textId="77777777" w:rsidR="00BD7A06" w:rsidRPr="00A25324" w:rsidRDefault="006A55A0" w:rsidP="000E32F9">
      <w:pPr>
        <w:jc w:val="both"/>
        <w:rPr>
          <w:rFonts w:cs="Arial"/>
          <w:lang w:val="es-SV"/>
        </w:rPr>
      </w:pPr>
      <w:r>
        <w:rPr>
          <w:rFonts w:cs="Arial"/>
          <w:lang w:val="es"/>
        </w:rPr>
        <w:t xml:space="preserve">Si necesita orientación sobre el proceso de diálogo de país, consulte el </w:t>
      </w:r>
      <w:hyperlink r:id="rId15" w:history="1">
        <w:r>
          <w:rPr>
            <w:rStyle w:val="Hipervnculo"/>
            <w:lang w:val="es"/>
          </w:rPr>
          <w:t>curso online sobre la preparación del diálogo de país en el ciclo de financiamiento 2023-2025</w:t>
        </w:r>
      </w:hyperlink>
      <w:r>
        <w:rPr>
          <w:rFonts w:cs="Arial"/>
          <w:lang w:val="es"/>
        </w:rPr>
        <w:t>.</w:t>
      </w:r>
      <w:r>
        <w:rPr>
          <w:rStyle w:val="Refdenotaalpie"/>
          <w:rFonts w:cs="Arial"/>
          <w:lang w:val="es"/>
        </w:rPr>
        <w:footnoteReference w:id="2"/>
      </w:r>
      <w:r>
        <w:rPr>
          <w:rFonts w:cs="Arial"/>
          <w:lang w:val="es"/>
        </w:rPr>
        <w:t xml:space="preserve"> </w:t>
      </w:r>
    </w:p>
    <w:p w14:paraId="43D72241" w14:textId="77777777" w:rsidR="00575B4F" w:rsidRPr="00273675" w:rsidRDefault="001B4CAE" w:rsidP="000E32F9">
      <w:pPr>
        <w:jc w:val="both"/>
        <w:rPr>
          <w:rFonts w:cs="Arial"/>
          <w:b/>
          <w:bCs/>
        </w:rPr>
      </w:pPr>
      <w:r>
        <w:rPr>
          <w:rFonts w:cs="Arial"/>
          <w:b/>
          <w:bCs/>
          <w:lang w:val="es"/>
        </w:rPr>
        <w:t>Longitud recomendada: dos páginas</w:t>
      </w:r>
    </w:p>
    <w:tbl>
      <w:tblPr>
        <w:tblStyle w:val="Tablaconcuadrcula"/>
        <w:tblW w:w="0" w:type="auto"/>
        <w:tblLook w:val="04A0" w:firstRow="1" w:lastRow="0" w:firstColumn="1" w:lastColumn="0" w:noHBand="0" w:noVBand="1"/>
      </w:tblPr>
      <w:tblGrid>
        <w:gridCol w:w="9627"/>
      </w:tblGrid>
      <w:tr w:rsidR="000E32F9" w:rsidRPr="00A25324" w14:paraId="43D72243" w14:textId="77777777" w:rsidTr="0090615F">
        <w:trPr>
          <w:trHeight w:val="1263"/>
        </w:trPr>
        <w:tc>
          <w:tcPr>
            <w:tcW w:w="9627" w:type="dxa"/>
            <w:shd w:val="clear" w:color="auto" w:fill="F2F2F2" w:themeFill="background1" w:themeFillShade="F2"/>
            <w:vAlign w:val="center"/>
          </w:tcPr>
          <w:p w14:paraId="43D72242" w14:textId="77777777" w:rsidR="000E32F9" w:rsidRPr="00A25324" w:rsidRDefault="00D043DC" w:rsidP="000E32F9">
            <w:pPr>
              <w:tabs>
                <w:tab w:val="left" w:pos="176"/>
              </w:tabs>
              <w:spacing w:after="0" w:line="240" w:lineRule="auto"/>
              <w:jc w:val="both"/>
              <w:rPr>
                <w:rFonts w:cs="Arial"/>
                <w:b/>
                <w:bCs/>
                <w:lang w:val="es-SV"/>
              </w:rPr>
            </w:pPr>
            <w:r>
              <w:rPr>
                <w:rFonts w:cs="Arial"/>
                <w:b/>
                <w:bCs/>
                <w:lang w:val="es"/>
              </w:rPr>
              <w:t>Teniendo en cuenta lo anterior, describa el proceso mediante el cual se implicó a una amplia gama de partes interesadas en el diálogo de país que condujo a la elaboración de la solicitud de financiamiento. Entre estas partes interesadas deben estar miembros ajenos al MCP, la sociedad civil, comunidades afectadas por las tres enfermedades, partes interesadas de los sistemas de salud y otros expertos pertinentes.</w:t>
            </w:r>
          </w:p>
        </w:tc>
      </w:tr>
      <w:tr w:rsidR="000E32F9" w:rsidRPr="00A25324" w14:paraId="43D72249" w14:textId="77777777" w:rsidTr="000E32F9">
        <w:tc>
          <w:tcPr>
            <w:tcW w:w="9627" w:type="dxa"/>
          </w:tcPr>
          <w:p w14:paraId="16F1AD2E" w14:textId="77777777" w:rsidR="00AA3C7E" w:rsidRDefault="00AA3C7E" w:rsidP="00791901">
            <w:pPr>
              <w:jc w:val="both"/>
              <w:rPr>
                <w:rFonts w:cs="Arial"/>
                <w:lang w:val="es-SV"/>
              </w:rPr>
            </w:pPr>
          </w:p>
          <w:p w14:paraId="28C0573E" w14:textId="64D36AF6" w:rsidR="00AA3C7E" w:rsidRDefault="007074E7" w:rsidP="00791901">
            <w:pPr>
              <w:jc w:val="both"/>
              <w:rPr>
                <w:rFonts w:cs="Arial"/>
                <w:lang w:val="es-SV"/>
              </w:rPr>
            </w:pPr>
            <w:r w:rsidRPr="007074E7">
              <w:rPr>
                <w:rFonts w:cs="Arial"/>
                <w:lang w:val="es-SV"/>
              </w:rPr>
              <w:t xml:space="preserve">A la recepción </w:t>
            </w:r>
            <w:r w:rsidR="00A25324" w:rsidRPr="007074E7">
              <w:rPr>
                <w:rFonts w:cs="Arial"/>
                <w:lang w:val="es-SV"/>
              </w:rPr>
              <w:t>de la</w:t>
            </w:r>
            <w:r w:rsidRPr="007074E7">
              <w:rPr>
                <w:rFonts w:cs="Arial"/>
                <w:lang w:val="es-SV"/>
              </w:rPr>
              <w:t xml:space="preserve"> carta de asignación en </w:t>
            </w:r>
            <w:proofErr w:type="gramStart"/>
            <w:r w:rsidRPr="007074E7">
              <w:rPr>
                <w:rFonts w:cs="Arial"/>
                <w:lang w:val="es-SV"/>
              </w:rPr>
              <w:t>Diciembre</w:t>
            </w:r>
            <w:proofErr w:type="gramEnd"/>
            <w:r w:rsidRPr="007074E7">
              <w:rPr>
                <w:rFonts w:cs="Arial"/>
                <w:lang w:val="es-SV"/>
              </w:rPr>
              <w:t xml:space="preserve"> del 2022, el MCP-ES conformó el comité de </w:t>
            </w:r>
            <w:r w:rsidR="00A25324" w:rsidRPr="007074E7">
              <w:rPr>
                <w:rFonts w:cs="Arial"/>
                <w:lang w:val="es-SV"/>
              </w:rPr>
              <w:t>propuestas con</w:t>
            </w:r>
            <w:r w:rsidRPr="007074E7">
              <w:rPr>
                <w:rFonts w:cs="Arial"/>
                <w:lang w:val="es-SV"/>
              </w:rPr>
              <w:t xml:space="preserve"> representantes de los diferentes sectores del MCP-ES y de equipos técnicos de </w:t>
            </w:r>
            <w:r w:rsidR="00A25324" w:rsidRPr="007074E7">
              <w:rPr>
                <w:rFonts w:cs="Arial"/>
                <w:lang w:val="es-SV"/>
              </w:rPr>
              <w:t>los receptores</w:t>
            </w:r>
            <w:r w:rsidRPr="007074E7">
              <w:rPr>
                <w:rFonts w:cs="Arial"/>
                <w:lang w:val="es-SV"/>
              </w:rPr>
              <w:t xml:space="preserve"> principales, con el acompañamiento de la Dirección Ejecutiva de este mecanismo y ONUSIDA en la coordinación del comité</w:t>
            </w:r>
            <w:r>
              <w:rPr>
                <w:rFonts w:cs="Arial"/>
                <w:lang w:val="es-SV"/>
              </w:rPr>
              <w:t>.</w:t>
            </w:r>
            <w:r w:rsidR="00A25324" w:rsidRPr="007074E7">
              <w:rPr>
                <w:rFonts w:cs="Arial"/>
                <w:lang w:val="es-SV"/>
              </w:rPr>
              <w:t xml:space="preserve"> (designado en plenaria ME01-2023 y ratificado en reunión plenaria 01-2024)</w:t>
            </w:r>
            <w:r>
              <w:rPr>
                <w:rFonts w:cs="Arial"/>
                <w:lang w:val="es-SV"/>
              </w:rPr>
              <w:t xml:space="preserve"> </w:t>
            </w:r>
            <w:r w:rsidRPr="009A2D18">
              <w:rPr>
                <w:rFonts w:cs="Arial"/>
                <w:lang w:val="es-SV"/>
              </w:rPr>
              <w:t xml:space="preserve">En cumplimiento al requisito N°1 de los MCP’s para la presentación de nuevas solicitudes de fondos, se realizaron consultas con diversos sectores de la </w:t>
            </w:r>
            <w:r>
              <w:rPr>
                <w:rFonts w:cs="Arial"/>
                <w:lang w:val="es-SV"/>
              </w:rPr>
              <w:t xml:space="preserve">población involucrada en la respuesta nacional a la TB; </w:t>
            </w:r>
            <w:r w:rsidR="00A25324">
              <w:rPr>
                <w:rFonts w:cs="Arial"/>
                <w:lang w:val="es-SV"/>
              </w:rPr>
              <w:t xml:space="preserve">debido a que es una SF para financiar Planes Estratégicos los diálogos se desarrollaron con </w:t>
            </w:r>
            <w:r>
              <w:rPr>
                <w:rFonts w:cs="Arial"/>
                <w:lang w:val="es-SV"/>
              </w:rPr>
              <w:t xml:space="preserve">instituciones que conforman el Sistema integrado de Salud, Sector </w:t>
            </w:r>
            <w:r w:rsidR="00A25324">
              <w:rPr>
                <w:rFonts w:cs="Arial"/>
                <w:lang w:val="es-SV"/>
              </w:rPr>
              <w:lastRenderedPageBreak/>
              <w:t>Académico</w:t>
            </w:r>
            <w:r>
              <w:rPr>
                <w:rFonts w:cs="Arial"/>
                <w:lang w:val="es-SV"/>
              </w:rPr>
              <w:t xml:space="preserve"> </w:t>
            </w:r>
            <w:r w:rsidR="00200874">
              <w:rPr>
                <w:rFonts w:cs="Arial"/>
                <w:lang w:val="es-SV"/>
              </w:rPr>
              <w:t xml:space="preserve">a través del </w:t>
            </w:r>
            <w:r>
              <w:rPr>
                <w:rFonts w:cs="Arial"/>
                <w:lang w:val="es-SV"/>
              </w:rPr>
              <w:t>Comité Nacional de Docencia, empresa privada</w:t>
            </w:r>
            <w:r w:rsidR="003E2BB0">
              <w:rPr>
                <w:rFonts w:cs="Arial"/>
                <w:lang w:val="es-SV"/>
              </w:rPr>
              <w:t>, cooperantes, Asociaciones y gremiales, sociedad civil y afectados por la enfermedad</w:t>
            </w:r>
            <w:r>
              <w:rPr>
                <w:rFonts w:cs="Arial"/>
                <w:lang w:val="es-SV"/>
              </w:rPr>
              <w:t>.</w:t>
            </w:r>
            <w:r w:rsidR="003E2BB0">
              <w:rPr>
                <w:rFonts w:cs="Arial"/>
                <w:lang w:val="es-SV"/>
              </w:rPr>
              <w:t xml:space="preserve"> </w:t>
            </w:r>
          </w:p>
          <w:p w14:paraId="43D72245" w14:textId="6BA246C8" w:rsidR="00B24EC3" w:rsidRDefault="00200874" w:rsidP="00791901">
            <w:pPr>
              <w:jc w:val="both"/>
              <w:rPr>
                <w:rFonts w:cs="Arial"/>
                <w:lang w:val="es-SV"/>
              </w:rPr>
            </w:pPr>
            <w:r>
              <w:rPr>
                <w:rFonts w:cs="Arial"/>
                <w:lang w:val="es-SV"/>
              </w:rPr>
              <w:t xml:space="preserve">Se realizaron 13 reuniones de </w:t>
            </w:r>
            <w:r w:rsidR="00A25324">
              <w:rPr>
                <w:rFonts w:cs="Arial"/>
                <w:lang w:val="es-SV"/>
              </w:rPr>
              <w:t>consultas para</w:t>
            </w:r>
            <w:r w:rsidR="007074E7">
              <w:rPr>
                <w:rFonts w:cs="Arial"/>
                <w:lang w:val="es-SV"/>
              </w:rPr>
              <w:t xml:space="preserve"> la </w:t>
            </w:r>
            <w:r w:rsidR="00DB2AFE">
              <w:rPr>
                <w:rFonts w:cs="Arial"/>
                <w:lang w:val="es-SV"/>
              </w:rPr>
              <w:t>actualización</w:t>
            </w:r>
            <w:r w:rsidR="003E2BB0">
              <w:rPr>
                <w:rFonts w:cs="Arial"/>
                <w:lang w:val="es-SV"/>
              </w:rPr>
              <w:t xml:space="preserve"> y </w:t>
            </w:r>
            <w:r w:rsidR="00A25324">
              <w:rPr>
                <w:rFonts w:cs="Arial"/>
                <w:lang w:val="es-SV"/>
              </w:rPr>
              <w:t>validación</w:t>
            </w:r>
            <w:r w:rsidR="007074E7">
              <w:rPr>
                <w:rFonts w:cs="Arial"/>
                <w:lang w:val="es-SV"/>
              </w:rPr>
              <w:t xml:space="preserve"> de</w:t>
            </w:r>
            <w:r w:rsidR="00DB2AFE">
              <w:rPr>
                <w:rFonts w:cs="Arial"/>
                <w:lang w:val="es-SV"/>
              </w:rPr>
              <w:t>l</w:t>
            </w:r>
            <w:r w:rsidR="007074E7">
              <w:rPr>
                <w:rFonts w:cs="Arial"/>
                <w:lang w:val="es-SV"/>
              </w:rPr>
              <w:t xml:space="preserve"> PENM </w:t>
            </w:r>
            <w:r w:rsidR="00DB2AFE">
              <w:rPr>
                <w:rFonts w:cs="Arial"/>
                <w:lang w:val="es-SV"/>
              </w:rPr>
              <w:t xml:space="preserve">TB </w:t>
            </w:r>
            <w:r w:rsidR="007074E7">
              <w:rPr>
                <w:rFonts w:cs="Arial"/>
                <w:lang w:val="es-SV"/>
              </w:rPr>
              <w:t>202</w:t>
            </w:r>
            <w:r w:rsidR="00DB2AFE">
              <w:rPr>
                <w:rFonts w:cs="Arial"/>
                <w:lang w:val="es-SV"/>
              </w:rPr>
              <w:t>5</w:t>
            </w:r>
            <w:r w:rsidR="007074E7">
              <w:rPr>
                <w:rFonts w:cs="Arial"/>
                <w:lang w:val="es-SV"/>
              </w:rPr>
              <w:t>-202</w:t>
            </w:r>
            <w:r w:rsidR="00DB2AFE">
              <w:rPr>
                <w:rFonts w:cs="Arial"/>
                <w:lang w:val="es-SV"/>
              </w:rPr>
              <w:t>9. E</w:t>
            </w:r>
            <w:r w:rsidR="003E2BB0">
              <w:rPr>
                <w:rFonts w:cs="Arial"/>
                <w:lang w:val="es-SV"/>
              </w:rPr>
              <w:t>n un primer momento el</w:t>
            </w:r>
            <w:r w:rsidR="00DB2AFE">
              <w:rPr>
                <w:rFonts w:cs="Arial"/>
                <w:lang w:val="es-SV"/>
              </w:rPr>
              <w:t xml:space="preserve"> documento fue trabajado </w:t>
            </w:r>
            <w:r>
              <w:rPr>
                <w:rFonts w:cs="Arial"/>
                <w:lang w:val="es-SV"/>
              </w:rPr>
              <w:t xml:space="preserve">y actualizado </w:t>
            </w:r>
            <w:r w:rsidR="00DB2AFE">
              <w:rPr>
                <w:rFonts w:cs="Arial"/>
                <w:lang w:val="es-SV"/>
              </w:rPr>
              <w:t>por el equipo técnico de la Unidad de Prevenci</w:t>
            </w:r>
            <w:r w:rsidR="00A25324">
              <w:rPr>
                <w:rFonts w:cs="Arial"/>
                <w:lang w:val="es-SV"/>
              </w:rPr>
              <w:t>ó</w:t>
            </w:r>
            <w:r w:rsidR="00DB2AFE">
              <w:rPr>
                <w:rFonts w:cs="Arial"/>
                <w:lang w:val="es-SV"/>
              </w:rPr>
              <w:t>n y Control de Tuberculosis y Enfermedades Respiratorias</w:t>
            </w:r>
            <w:r w:rsidR="003E2BB0">
              <w:rPr>
                <w:rFonts w:cs="Arial"/>
                <w:lang w:val="es-SV"/>
              </w:rPr>
              <w:t xml:space="preserve"> (UPCTYER)</w:t>
            </w:r>
            <w:r w:rsidR="00DB2AFE">
              <w:rPr>
                <w:rFonts w:cs="Arial"/>
                <w:lang w:val="es-SV"/>
              </w:rPr>
              <w:t xml:space="preserve"> </w:t>
            </w:r>
            <w:r w:rsidR="003E2BB0">
              <w:rPr>
                <w:rFonts w:cs="Arial"/>
                <w:lang w:val="es-SV"/>
              </w:rPr>
              <w:t>del Ministerio de Salud (MINSAL) y se cont</w:t>
            </w:r>
            <w:r w:rsidR="00A25324">
              <w:rPr>
                <w:rFonts w:cs="Arial"/>
                <w:lang w:val="es-SV"/>
              </w:rPr>
              <w:t>ó</w:t>
            </w:r>
            <w:r w:rsidR="003E2BB0">
              <w:rPr>
                <w:rFonts w:cs="Arial"/>
                <w:lang w:val="es-SV"/>
              </w:rPr>
              <w:t xml:space="preserve"> con el apoyo y </w:t>
            </w:r>
            <w:r w:rsidR="00A25324" w:rsidRPr="003E2BB0">
              <w:rPr>
                <w:rFonts w:cs="Arial"/>
                <w:lang w:val="es-SV"/>
              </w:rPr>
              <w:t>asesoría</w:t>
            </w:r>
            <w:r w:rsidR="003E2BB0" w:rsidRPr="003E2BB0">
              <w:rPr>
                <w:rFonts w:cs="Arial"/>
                <w:lang w:val="es-SV"/>
              </w:rPr>
              <w:t xml:space="preserve"> de la Dirección de Regulación y Legislación en Salud</w:t>
            </w:r>
            <w:r w:rsidR="003E2BB0">
              <w:rPr>
                <w:rFonts w:cs="Arial"/>
                <w:lang w:val="es-SV"/>
              </w:rPr>
              <w:t xml:space="preserve"> del MINSAL</w:t>
            </w:r>
            <w:r w:rsidR="00AA3C7E">
              <w:rPr>
                <w:rFonts w:cs="Arial"/>
                <w:lang w:val="es-SV"/>
              </w:rPr>
              <w:t>, posteriormente se someti</w:t>
            </w:r>
            <w:r w:rsidR="00A25324">
              <w:rPr>
                <w:rFonts w:cs="Arial"/>
                <w:lang w:val="es-SV"/>
              </w:rPr>
              <w:t>ó</w:t>
            </w:r>
            <w:r w:rsidR="00AA3C7E">
              <w:rPr>
                <w:rFonts w:cs="Arial"/>
                <w:lang w:val="es-SV"/>
              </w:rPr>
              <w:t xml:space="preserve"> a una consulta y validación con los diferentes sectores, que se detallan a continuación:</w:t>
            </w:r>
            <w:r w:rsidR="003E2BB0">
              <w:rPr>
                <w:rFonts w:cs="Arial"/>
                <w:lang w:val="es-SV"/>
              </w:rPr>
              <w:t xml:space="preserve"> </w:t>
            </w:r>
          </w:p>
          <w:p w14:paraId="53C5C5E8" w14:textId="059511C6" w:rsidR="000D3F0E" w:rsidRPr="00A25324" w:rsidRDefault="003E2BB0" w:rsidP="00791901">
            <w:pPr>
              <w:jc w:val="both"/>
              <w:rPr>
                <w:rFonts w:cs="Arial"/>
                <w:lang w:val="es-SV"/>
              </w:rPr>
            </w:pPr>
            <w:r w:rsidRPr="00A25324">
              <w:rPr>
                <w:rFonts w:cs="Arial"/>
                <w:lang w:val="es-SV"/>
              </w:rPr>
              <w:t xml:space="preserve">Las reuniones se </w:t>
            </w:r>
            <w:r w:rsidR="00A25324" w:rsidRPr="00A25324">
              <w:rPr>
                <w:rFonts w:cs="Arial"/>
                <w:lang w:val="es-SV"/>
              </w:rPr>
              <w:t>realizar</w:t>
            </w:r>
            <w:r w:rsidR="00A25324">
              <w:rPr>
                <w:rFonts w:cs="Arial"/>
                <w:lang w:val="es-SV"/>
              </w:rPr>
              <w:t>o</w:t>
            </w:r>
            <w:r w:rsidR="00A25324" w:rsidRPr="00A25324">
              <w:rPr>
                <w:rFonts w:cs="Arial"/>
                <w:lang w:val="es-SV"/>
              </w:rPr>
              <w:t>n</w:t>
            </w:r>
            <w:r w:rsidRPr="00A25324">
              <w:rPr>
                <w:rFonts w:cs="Arial"/>
                <w:lang w:val="es-SV"/>
              </w:rPr>
              <w:t xml:space="preserve"> en una modalidad presencial, las </w:t>
            </w:r>
            <w:r w:rsidR="00AA3C7E" w:rsidRPr="00A25324">
              <w:rPr>
                <w:rFonts w:cs="Arial"/>
                <w:lang w:val="es-SV"/>
              </w:rPr>
              <w:t>cuales</w:t>
            </w:r>
            <w:r w:rsidRPr="00A25324">
              <w:rPr>
                <w:rFonts w:cs="Arial"/>
                <w:lang w:val="es-SV"/>
              </w:rPr>
              <w:t xml:space="preserve"> fueron realizadas gracias al apoyo del Comite Internacional de la Cruz Roja  (CICR), en un primer momento se convocaron a las instituciones que forman parte del Sistema Nacional</w:t>
            </w:r>
            <w:r w:rsidR="00200874" w:rsidRPr="00A25324">
              <w:rPr>
                <w:rFonts w:cs="Arial"/>
                <w:lang w:val="es-SV"/>
              </w:rPr>
              <w:t xml:space="preserve"> Integrado </w:t>
            </w:r>
            <w:r w:rsidRPr="00A25324">
              <w:rPr>
                <w:rFonts w:cs="Arial"/>
                <w:lang w:val="es-SV"/>
              </w:rPr>
              <w:t xml:space="preserve">de Salud y otras que apoyan en el tema de </w:t>
            </w:r>
            <w:r w:rsidR="00A25324" w:rsidRPr="00A25324">
              <w:rPr>
                <w:rFonts w:cs="Arial"/>
                <w:lang w:val="es-SV"/>
              </w:rPr>
              <w:t>prevención</w:t>
            </w:r>
            <w:r w:rsidRPr="00A25324">
              <w:rPr>
                <w:rFonts w:cs="Arial"/>
                <w:lang w:val="es-SV"/>
              </w:rPr>
              <w:t xml:space="preserve"> y control de TB en personas privadas de libertad como lo fue la Direccion General de Centros Penales, Direccion General de Centros Intermedios, </w:t>
            </w:r>
            <w:r w:rsidR="00A25324" w:rsidRPr="00A25324">
              <w:rPr>
                <w:rFonts w:cs="Arial"/>
                <w:lang w:val="es-SV"/>
              </w:rPr>
              <w:t>policía</w:t>
            </w:r>
            <w:r w:rsidRPr="00A25324">
              <w:rPr>
                <w:rFonts w:cs="Arial"/>
                <w:lang w:val="es-SV"/>
              </w:rPr>
              <w:t xml:space="preserve"> Nacional Civil, Ministerio de Justicia y Seguridad Publica. La segunda reunion se </w:t>
            </w:r>
            <w:r w:rsidR="00A25324" w:rsidRPr="00A25324">
              <w:rPr>
                <w:rFonts w:cs="Arial"/>
                <w:lang w:val="es-SV"/>
              </w:rPr>
              <w:t>desarrolló</w:t>
            </w:r>
            <w:r w:rsidRPr="00A25324">
              <w:rPr>
                <w:rFonts w:cs="Arial"/>
                <w:lang w:val="es-SV"/>
              </w:rPr>
              <w:t xml:space="preserve"> con las diferentes direcciones y dependencias del MINSAL que apoyan la respuesta a la TB como MINSAL, </w:t>
            </w:r>
            <w:r w:rsidR="00A25324" w:rsidRPr="00A25324">
              <w:rPr>
                <w:rFonts w:cs="Arial"/>
                <w:lang w:val="es-SV"/>
              </w:rPr>
              <w:t>también</w:t>
            </w:r>
            <w:r w:rsidRPr="00A25324">
              <w:rPr>
                <w:rFonts w:cs="Arial"/>
                <w:lang w:val="es-SV"/>
              </w:rPr>
              <w:t xml:space="preserve"> se </w:t>
            </w:r>
            <w:r w:rsidR="00A25324" w:rsidRPr="00A25324">
              <w:rPr>
                <w:rFonts w:cs="Arial"/>
                <w:lang w:val="es-SV"/>
              </w:rPr>
              <w:t>realizó</w:t>
            </w:r>
            <w:r w:rsidRPr="00A25324">
              <w:rPr>
                <w:rFonts w:cs="Arial"/>
                <w:lang w:val="es-SV"/>
              </w:rPr>
              <w:t xml:space="preserve"> una reunion con los cooperantes externos que apoyan la respuesta a la TB, se </w:t>
            </w:r>
            <w:r w:rsidR="00A25324" w:rsidRPr="00A25324">
              <w:rPr>
                <w:rFonts w:cs="Arial"/>
                <w:lang w:val="es-SV"/>
              </w:rPr>
              <w:t>convocó</w:t>
            </w:r>
            <w:r w:rsidRPr="00A25324">
              <w:rPr>
                <w:rFonts w:cs="Arial"/>
                <w:lang w:val="es-SV"/>
              </w:rPr>
              <w:t xml:space="preserve"> al sector </w:t>
            </w:r>
            <w:r w:rsidR="00A25324" w:rsidRPr="00A25324">
              <w:rPr>
                <w:rFonts w:cs="Arial"/>
                <w:lang w:val="es-SV"/>
              </w:rPr>
              <w:t>académico</w:t>
            </w:r>
            <w:r w:rsidRPr="00A25324">
              <w:rPr>
                <w:rFonts w:cs="Arial"/>
                <w:lang w:val="es-SV"/>
              </w:rPr>
              <w:t xml:space="preserve"> </w:t>
            </w:r>
            <w:r w:rsidR="00791901" w:rsidRPr="00A25324">
              <w:rPr>
                <w:rFonts w:cs="Arial"/>
                <w:lang w:val="es-SV"/>
              </w:rPr>
              <w:t xml:space="preserve">Comite Nacional de Docencia conformado por trece instituciones de </w:t>
            </w:r>
            <w:r w:rsidR="00A25324" w:rsidRPr="00A25324">
              <w:rPr>
                <w:rFonts w:cs="Arial"/>
                <w:lang w:val="es-SV"/>
              </w:rPr>
              <w:t>educación</w:t>
            </w:r>
            <w:r w:rsidR="00791901" w:rsidRPr="00A25324">
              <w:rPr>
                <w:rFonts w:cs="Arial"/>
                <w:lang w:val="es-SV"/>
              </w:rPr>
              <w:t xml:space="preserve"> Superior</w:t>
            </w:r>
            <w:r w:rsidR="00200874" w:rsidRPr="00A25324">
              <w:rPr>
                <w:rFonts w:cs="Arial"/>
                <w:lang w:val="es-SV"/>
              </w:rPr>
              <w:t xml:space="preserve"> formadoras de recursos </w:t>
            </w:r>
            <w:r w:rsidR="00A25324" w:rsidRPr="00A25324">
              <w:rPr>
                <w:rFonts w:cs="Arial"/>
                <w:lang w:val="es-SV"/>
              </w:rPr>
              <w:t>humanos</w:t>
            </w:r>
            <w:r w:rsidR="00200874" w:rsidRPr="00A25324">
              <w:rPr>
                <w:rFonts w:cs="Arial"/>
                <w:lang w:val="es-SV"/>
              </w:rPr>
              <w:t xml:space="preserve"> en salud</w:t>
            </w:r>
            <w:r w:rsidR="00791901" w:rsidRPr="00A25324">
              <w:rPr>
                <w:rFonts w:cs="Arial"/>
                <w:lang w:val="es-SV"/>
              </w:rPr>
              <w:t xml:space="preserve">, se </w:t>
            </w:r>
            <w:r w:rsidR="00A25324" w:rsidRPr="00A25324">
              <w:rPr>
                <w:rFonts w:cs="Arial"/>
                <w:lang w:val="es-SV"/>
              </w:rPr>
              <w:t>convocó</w:t>
            </w:r>
            <w:r w:rsidR="00791901" w:rsidRPr="00A25324">
              <w:rPr>
                <w:rFonts w:cs="Arial"/>
                <w:lang w:val="es-SV"/>
              </w:rPr>
              <w:t xml:space="preserve"> a miembros de las ONG/OSC tanto que </w:t>
            </w:r>
            <w:r w:rsidR="00A25324" w:rsidRPr="00A25324">
              <w:rPr>
                <w:rFonts w:cs="Arial"/>
                <w:lang w:val="es-SV"/>
              </w:rPr>
              <w:t>están</w:t>
            </w:r>
            <w:r w:rsidR="00791901" w:rsidRPr="00A25324">
              <w:rPr>
                <w:rFonts w:cs="Arial"/>
                <w:lang w:val="es-SV"/>
              </w:rPr>
              <w:t xml:space="preserve"> representados en el MCP ES como las que conforman el Observatorio Social de TB, al igual una </w:t>
            </w:r>
            <w:r w:rsidR="00A25324" w:rsidRPr="00A25324">
              <w:rPr>
                <w:rFonts w:cs="Arial"/>
                <w:lang w:val="es-SV"/>
              </w:rPr>
              <w:t>última</w:t>
            </w:r>
            <w:r w:rsidR="00791901" w:rsidRPr="00A25324">
              <w:rPr>
                <w:rFonts w:cs="Arial"/>
                <w:lang w:val="es-SV"/>
              </w:rPr>
              <w:t xml:space="preserve"> reunion con asociaciones de profesionales y personas afectadas por TB</w:t>
            </w:r>
            <w:r w:rsidR="000D3F0E" w:rsidRPr="00A25324">
              <w:rPr>
                <w:rFonts w:cs="Arial"/>
                <w:lang w:val="es-SV"/>
              </w:rPr>
              <w:t xml:space="preserve"> (anexo listados)</w:t>
            </w:r>
            <w:r w:rsidR="00791901" w:rsidRPr="00A25324">
              <w:rPr>
                <w:rFonts w:cs="Arial"/>
                <w:lang w:val="es-SV"/>
              </w:rPr>
              <w:t xml:space="preserve">. Cada sector realizo aportes, y </w:t>
            </w:r>
            <w:r w:rsidR="00A25324" w:rsidRPr="00A25324">
              <w:rPr>
                <w:rFonts w:cs="Arial"/>
                <w:lang w:val="es-SV"/>
              </w:rPr>
              <w:t>validación</w:t>
            </w:r>
            <w:r w:rsidR="00791901" w:rsidRPr="00A25324">
              <w:rPr>
                <w:rFonts w:cs="Arial"/>
                <w:lang w:val="es-SV"/>
              </w:rPr>
              <w:t xml:space="preserve"> de las actividades que </w:t>
            </w:r>
            <w:r w:rsidR="00A25324" w:rsidRPr="00A25324">
              <w:rPr>
                <w:rFonts w:cs="Arial"/>
                <w:lang w:val="es-SV"/>
              </w:rPr>
              <w:t>debían</w:t>
            </w:r>
            <w:r w:rsidR="00791901" w:rsidRPr="00A25324">
              <w:rPr>
                <w:rFonts w:cs="Arial"/>
                <w:lang w:val="es-SV"/>
              </w:rPr>
              <w:t xml:space="preserve"> incorporarse al PENM TB. Posteriormente se </w:t>
            </w:r>
            <w:r w:rsidR="00A25324" w:rsidRPr="00A25324">
              <w:rPr>
                <w:rFonts w:cs="Arial"/>
                <w:lang w:val="es-SV"/>
              </w:rPr>
              <w:t>realizó</w:t>
            </w:r>
            <w:r w:rsidR="00791901" w:rsidRPr="00A25324">
              <w:rPr>
                <w:rFonts w:cs="Arial"/>
                <w:lang w:val="es-SV"/>
              </w:rPr>
              <w:t xml:space="preserve"> una </w:t>
            </w:r>
            <w:r w:rsidR="00A25324" w:rsidRPr="00A25324">
              <w:rPr>
                <w:rFonts w:cs="Arial"/>
                <w:lang w:val="es-SV"/>
              </w:rPr>
              <w:t>última</w:t>
            </w:r>
            <w:r w:rsidR="00791901" w:rsidRPr="00A25324">
              <w:rPr>
                <w:rFonts w:cs="Arial"/>
                <w:lang w:val="es-SV"/>
              </w:rPr>
              <w:t xml:space="preserve"> </w:t>
            </w:r>
            <w:r w:rsidR="00A25324" w:rsidRPr="00A25324">
              <w:rPr>
                <w:rFonts w:cs="Arial"/>
                <w:lang w:val="es-SV"/>
              </w:rPr>
              <w:t>validación</w:t>
            </w:r>
            <w:r w:rsidR="00791901" w:rsidRPr="00A25324">
              <w:rPr>
                <w:rFonts w:cs="Arial"/>
                <w:lang w:val="es-SV"/>
              </w:rPr>
              <w:t xml:space="preserve"> con los miembros del Observatorio Social de TB, donde ellos enviaron una matriz en </w:t>
            </w:r>
            <w:r w:rsidR="00A25324" w:rsidRPr="00A25324">
              <w:rPr>
                <w:rFonts w:cs="Arial"/>
                <w:lang w:val="es-SV"/>
              </w:rPr>
              <w:t>Excel</w:t>
            </w:r>
            <w:r w:rsidR="00791901" w:rsidRPr="00A25324">
              <w:rPr>
                <w:rFonts w:cs="Arial"/>
                <w:lang w:val="es-SV"/>
              </w:rPr>
              <w:t xml:space="preserve"> con sus propuestas </w:t>
            </w:r>
            <w:r w:rsidR="000D3F0E" w:rsidRPr="00A25324">
              <w:rPr>
                <w:rFonts w:cs="Arial"/>
                <w:lang w:val="es-SV"/>
              </w:rPr>
              <w:t xml:space="preserve">(anexo </w:t>
            </w:r>
            <w:r w:rsidR="001B7DB9" w:rsidRPr="00A25324">
              <w:rPr>
                <w:rFonts w:cs="Arial"/>
                <w:lang w:val="es-SV"/>
              </w:rPr>
              <w:t xml:space="preserve">26 </w:t>
            </w:r>
            <w:r w:rsidR="000D3F0E" w:rsidRPr="00A25324">
              <w:rPr>
                <w:rFonts w:cs="Arial"/>
                <w:lang w:val="es-SV"/>
              </w:rPr>
              <w:t xml:space="preserve">archivo </w:t>
            </w:r>
            <w:proofErr w:type="gramStart"/>
            <w:r w:rsidR="00A25324" w:rsidRPr="00A25324">
              <w:rPr>
                <w:rFonts w:cs="Arial"/>
                <w:lang w:val="es-SV"/>
              </w:rPr>
              <w:t>Excel</w:t>
            </w:r>
            <w:r w:rsidR="001B7DB9" w:rsidRPr="00A25324">
              <w:rPr>
                <w:rFonts w:cs="Arial"/>
                <w:lang w:val="es-SV"/>
              </w:rPr>
              <w:t xml:space="preserve"> </w:t>
            </w:r>
            <w:r w:rsidR="000D3F0E" w:rsidRPr="00A25324">
              <w:rPr>
                <w:rFonts w:cs="Arial"/>
                <w:lang w:val="es-SV"/>
              </w:rPr>
              <w:t>)</w:t>
            </w:r>
            <w:r w:rsidR="00791901" w:rsidRPr="00A25324">
              <w:rPr>
                <w:rFonts w:cs="Arial"/>
                <w:lang w:val="es-SV"/>
              </w:rPr>
              <w:t>y</w:t>
            </w:r>
            <w:proofErr w:type="gramEnd"/>
            <w:r w:rsidR="00791901" w:rsidRPr="00A25324">
              <w:rPr>
                <w:rFonts w:cs="Arial"/>
                <w:lang w:val="es-SV"/>
              </w:rPr>
              <w:t xml:space="preserve"> una </w:t>
            </w:r>
            <w:proofErr w:type="spellStart"/>
            <w:r w:rsidR="00791901" w:rsidRPr="00A25324">
              <w:rPr>
                <w:rFonts w:cs="Arial"/>
                <w:lang w:val="es-SV"/>
              </w:rPr>
              <w:t>ppt</w:t>
            </w:r>
            <w:proofErr w:type="spellEnd"/>
            <w:r w:rsidR="00791901" w:rsidRPr="00A25324">
              <w:rPr>
                <w:rFonts w:cs="Arial"/>
                <w:lang w:val="es-SV"/>
              </w:rPr>
              <w:t xml:space="preserve"> con la </w:t>
            </w:r>
            <w:r w:rsidR="00A25324" w:rsidRPr="00A25324">
              <w:rPr>
                <w:rFonts w:cs="Arial"/>
                <w:lang w:val="es-SV"/>
              </w:rPr>
              <w:t>priorización</w:t>
            </w:r>
            <w:r w:rsidR="00791901" w:rsidRPr="00A25324">
              <w:rPr>
                <w:rFonts w:cs="Arial"/>
                <w:lang w:val="es-SV"/>
              </w:rPr>
              <w:t xml:space="preserve"> de sus actividades a incorporar en el PENM TB y propuesta.  </w:t>
            </w:r>
            <w:r w:rsidR="000D1BCE" w:rsidRPr="00A25324">
              <w:rPr>
                <w:rFonts w:cs="Arial"/>
                <w:lang w:val="es-SV"/>
              </w:rPr>
              <w:t xml:space="preserve">El Observatorio Social de TB realizo una actividad de </w:t>
            </w:r>
            <w:r w:rsidR="00A25324" w:rsidRPr="00A25324">
              <w:rPr>
                <w:rFonts w:cs="Arial"/>
                <w:lang w:val="es-SV"/>
              </w:rPr>
              <w:t>priorización</w:t>
            </w:r>
            <w:r w:rsidR="000D1BCE" w:rsidRPr="00A25324">
              <w:rPr>
                <w:rFonts w:cs="Arial"/>
                <w:lang w:val="es-SV"/>
              </w:rPr>
              <w:t xml:space="preserve"> de actividades con el apoyo de Socios en Salud </w:t>
            </w:r>
            <w:r w:rsidR="000D3F0E" w:rsidRPr="00A25324">
              <w:rPr>
                <w:rFonts w:cs="Arial"/>
                <w:lang w:val="es-SV"/>
              </w:rPr>
              <w:t xml:space="preserve">(anexo </w:t>
            </w:r>
            <w:proofErr w:type="spellStart"/>
            <w:r w:rsidR="000D3F0E" w:rsidRPr="00A25324">
              <w:rPr>
                <w:rFonts w:cs="Arial"/>
                <w:lang w:val="es-SV"/>
              </w:rPr>
              <w:t>ppt</w:t>
            </w:r>
            <w:proofErr w:type="spellEnd"/>
            <w:r w:rsidR="000D3F0E" w:rsidRPr="00A25324">
              <w:rPr>
                <w:rFonts w:cs="Arial"/>
                <w:lang w:val="es-SV"/>
              </w:rPr>
              <w:t xml:space="preserve">. Entrena TB LAC), las cuales sirvieron de base para el ejercicio de </w:t>
            </w:r>
            <w:r w:rsidR="00A25324" w:rsidRPr="00A25324">
              <w:rPr>
                <w:rFonts w:cs="Arial"/>
                <w:lang w:val="es-SV"/>
              </w:rPr>
              <w:t>priorización</w:t>
            </w:r>
            <w:r w:rsidR="000D3F0E" w:rsidRPr="00A25324">
              <w:rPr>
                <w:rFonts w:cs="Arial"/>
                <w:lang w:val="es-SV"/>
              </w:rPr>
              <w:t xml:space="preserve">.  </w:t>
            </w:r>
          </w:p>
          <w:p w14:paraId="6177AE94" w14:textId="035EAC75" w:rsidR="000D3F0E" w:rsidRPr="00A25324" w:rsidRDefault="000D3F0E" w:rsidP="00791901">
            <w:pPr>
              <w:jc w:val="both"/>
              <w:rPr>
                <w:rFonts w:cs="Arial"/>
                <w:lang w:val="es-SV"/>
              </w:rPr>
            </w:pPr>
            <w:r w:rsidRPr="00A25324">
              <w:rPr>
                <w:rFonts w:cs="Arial"/>
                <w:lang w:val="es-SV"/>
              </w:rPr>
              <w:t xml:space="preserve">Al igual fue tomada en cuenta los aportes por parte de afectados por TB en la </w:t>
            </w:r>
            <w:r w:rsidR="00A25324" w:rsidRPr="00A25324">
              <w:rPr>
                <w:rFonts w:cs="Arial"/>
                <w:lang w:val="es-SV"/>
              </w:rPr>
              <w:t>última</w:t>
            </w:r>
            <w:r w:rsidRPr="00A25324">
              <w:rPr>
                <w:rFonts w:cs="Arial"/>
                <w:lang w:val="es-SV"/>
              </w:rPr>
              <w:t xml:space="preserve"> de las reuniones, quienes fueron </w:t>
            </w:r>
            <w:r w:rsidR="00A25324" w:rsidRPr="00A25324">
              <w:rPr>
                <w:rFonts w:cs="Arial"/>
                <w:lang w:val="es-SV"/>
              </w:rPr>
              <w:t>acompañados</w:t>
            </w:r>
            <w:r w:rsidRPr="00A25324">
              <w:rPr>
                <w:rFonts w:cs="Arial"/>
                <w:lang w:val="es-SV"/>
              </w:rPr>
              <w:t xml:space="preserve"> por personal promotor de salud de sus comunidades. </w:t>
            </w:r>
            <w:r w:rsidR="008B69EE" w:rsidRPr="00A25324">
              <w:rPr>
                <w:rFonts w:cs="Arial"/>
                <w:lang w:val="es-SV"/>
              </w:rPr>
              <w:t xml:space="preserve">El Observatorio Social de TB acompaño al Comite de Propuestas en la visita de la </w:t>
            </w:r>
            <w:r w:rsidR="00A25324" w:rsidRPr="00A25324">
              <w:rPr>
                <w:rFonts w:cs="Arial"/>
                <w:lang w:val="es-SV"/>
              </w:rPr>
              <w:t>misión</w:t>
            </w:r>
            <w:r w:rsidR="008B69EE" w:rsidRPr="00A25324">
              <w:rPr>
                <w:rFonts w:cs="Arial"/>
                <w:lang w:val="es-SV"/>
              </w:rPr>
              <w:t xml:space="preserve"> del Fondo Mundial, como observadores en la </w:t>
            </w:r>
            <w:r w:rsidR="00A25324" w:rsidRPr="00A25324">
              <w:rPr>
                <w:rFonts w:cs="Arial"/>
                <w:lang w:val="es-SV"/>
              </w:rPr>
              <w:t>priorización</w:t>
            </w:r>
            <w:r w:rsidR="008B69EE" w:rsidRPr="00A25324">
              <w:rPr>
                <w:rFonts w:cs="Arial"/>
                <w:lang w:val="es-SV"/>
              </w:rPr>
              <w:t xml:space="preserve"> de las actividades y </w:t>
            </w:r>
            <w:r w:rsidR="00A25324" w:rsidRPr="00A25324">
              <w:rPr>
                <w:rFonts w:cs="Arial"/>
                <w:lang w:val="es-SV"/>
              </w:rPr>
              <w:t>hacía</w:t>
            </w:r>
            <w:r w:rsidR="008B69EE" w:rsidRPr="00A25324">
              <w:rPr>
                <w:rFonts w:cs="Arial"/>
                <w:lang w:val="es-SV"/>
              </w:rPr>
              <w:t xml:space="preserve"> que poblaciones de mayor riesgo y vulnerabilidad donde se dirigen las intervenciones y actividades. </w:t>
            </w:r>
          </w:p>
          <w:p w14:paraId="43D72247" w14:textId="1C97F7A7" w:rsidR="00E77E18" w:rsidRPr="00A25324" w:rsidRDefault="008B69EE" w:rsidP="00791901">
            <w:pPr>
              <w:jc w:val="both"/>
              <w:rPr>
                <w:rFonts w:cs="Arial"/>
                <w:lang w:val="es-SV"/>
              </w:rPr>
            </w:pPr>
            <w:r w:rsidRPr="00A25324">
              <w:rPr>
                <w:rFonts w:cs="Arial"/>
                <w:lang w:val="es-SV"/>
              </w:rPr>
              <w:t>Posteriormente se socializa con los diferentes sectores los avances</w:t>
            </w:r>
            <w:r w:rsidR="001B7DB9" w:rsidRPr="00A25324">
              <w:rPr>
                <w:rFonts w:cs="Arial"/>
                <w:lang w:val="es-SV"/>
              </w:rPr>
              <w:t xml:space="preserve"> en el PENM TB y la nota de financiamiento</w:t>
            </w:r>
            <w:r w:rsidRPr="00A25324">
              <w:rPr>
                <w:rFonts w:cs="Arial"/>
                <w:lang w:val="es-SV"/>
              </w:rPr>
              <w:t xml:space="preserve"> para la </w:t>
            </w:r>
            <w:r w:rsidR="00A25324" w:rsidRPr="00A25324">
              <w:rPr>
                <w:rFonts w:cs="Arial"/>
                <w:lang w:val="es-SV"/>
              </w:rPr>
              <w:t>subvención</w:t>
            </w:r>
            <w:r w:rsidRPr="00A25324">
              <w:rPr>
                <w:rFonts w:cs="Arial"/>
                <w:lang w:val="es-SV"/>
              </w:rPr>
              <w:t xml:space="preserve"> 2025-2027. </w:t>
            </w:r>
          </w:p>
          <w:p w14:paraId="43D72248" w14:textId="77777777" w:rsidR="0002786C" w:rsidRPr="00A25324" w:rsidRDefault="0002786C" w:rsidP="00791901">
            <w:pPr>
              <w:jc w:val="both"/>
              <w:rPr>
                <w:rFonts w:cs="Arial"/>
                <w:lang w:val="es-SV"/>
              </w:rPr>
            </w:pPr>
          </w:p>
        </w:tc>
      </w:tr>
    </w:tbl>
    <w:p w14:paraId="43D7224A" w14:textId="77777777" w:rsidR="005F1DFF" w:rsidRPr="00A25324" w:rsidRDefault="005F1DFF" w:rsidP="005F1DFF">
      <w:pPr>
        <w:pStyle w:val="Tiny"/>
        <w:rPr>
          <w:rFonts w:cs="Arial"/>
          <w:sz w:val="24"/>
          <w:lang w:val="es-SV"/>
        </w:rPr>
      </w:pPr>
    </w:p>
    <w:sectPr w:rsidR="005F1DFF" w:rsidRPr="00A25324" w:rsidSect="00E07818">
      <w:footerReference w:type="default" r:id="rId16"/>
      <w:headerReference w:type="first" r:id="rId17"/>
      <w:footerReference w:type="first" r:id="rId18"/>
      <w:endnotePr>
        <w:numFmt w:val="chicago"/>
      </w:endnotePr>
      <w:pgSz w:w="11906" w:h="16838" w:code="9"/>
      <w:pgMar w:top="851" w:right="1418" w:bottom="2160" w:left="851" w:header="70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D912" w14:textId="77777777" w:rsidR="00E07818" w:rsidRDefault="00E07818" w:rsidP="0013691B">
      <w:pPr>
        <w:spacing w:after="0" w:line="240" w:lineRule="auto"/>
      </w:pPr>
      <w:r>
        <w:separator/>
      </w:r>
    </w:p>
  </w:endnote>
  <w:endnote w:type="continuationSeparator" w:id="0">
    <w:p w14:paraId="3550F320" w14:textId="77777777" w:rsidR="00E07818" w:rsidRDefault="00E07818" w:rsidP="0013691B">
      <w:pPr>
        <w:spacing w:after="0" w:line="240" w:lineRule="auto"/>
      </w:pPr>
      <w:r>
        <w:continuationSeparator/>
      </w:r>
    </w:p>
  </w:endnote>
  <w:endnote w:type="continuationNotice" w:id="1">
    <w:p w14:paraId="7C0F81FE" w14:textId="77777777" w:rsidR="00E07818" w:rsidRDefault="00E07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43D72252" w14:textId="77777777" w:rsidTr="005F1DFF">
      <w:trPr>
        <w:trHeight w:val="283"/>
      </w:trPr>
      <w:tc>
        <w:tcPr>
          <w:tcW w:w="10204" w:type="dxa"/>
          <w:gridSpan w:val="2"/>
          <w:tcBorders>
            <w:top w:val="single" w:sz="4" w:space="0" w:color="auto"/>
          </w:tcBorders>
          <w:vAlign w:val="bottom"/>
        </w:tcPr>
        <w:p w14:paraId="43D72251" w14:textId="77777777" w:rsidR="00BD3250" w:rsidRPr="008F46F0" w:rsidRDefault="00BD3250" w:rsidP="00BD3250">
          <w:pPr>
            <w:pStyle w:val="PageNo"/>
          </w:pPr>
        </w:p>
      </w:tc>
    </w:tr>
    <w:tr w:rsidR="00BD3250" w14:paraId="43D72255" w14:textId="77777777" w:rsidTr="005F1DFF">
      <w:sdt>
        <w:sdtPr>
          <w:alias w:val="Form.DocLang.Logo_horizontal"/>
          <w:tag w:val="{&quot;templafy&quot;:{&quot;id&quot;:&quot;2e20aeaa-a5ac-4b4e-ae56-42767782496e&quot;}}"/>
          <w:id w:val="-1947372600"/>
          <w:picture/>
        </w:sdtPr>
        <w:sdtContent>
          <w:tc>
            <w:tcPr>
              <w:tcW w:w="5102" w:type="dxa"/>
              <w:vAlign w:val="bottom"/>
            </w:tcPr>
            <w:p w14:paraId="43D72253" w14:textId="77777777" w:rsidR="00BD3250" w:rsidRDefault="00A04A32" w:rsidP="00BD3250">
              <w:pPr>
                <w:pStyle w:val="Piedepgina"/>
              </w:pPr>
              <w:r>
                <w:rPr>
                  <w:noProof/>
                  <w:lang w:val="es"/>
                </w:rPr>
                <w:drawing>
                  <wp:inline distT="0" distB="0" distL="0" distR="0" wp14:anchorId="43D72269" wp14:editId="43D7226A">
                    <wp:extent cx="1620259" cy="15228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3D72254" w14:textId="77777777" w:rsidR="00BD3250" w:rsidRPr="008F46F0" w:rsidRDefault="00BD3250" w:rsidP="00BD3250">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56" w14:textId="77777777" w:rsidR="008F46F0" w:rsidRDefault="008F4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43D72262" w14:textId="77777777" w:rsidTr="0090615F">
      <w:trPr>
        <w:trHeight w:val="283"/>
      </w:trPr>
      <w:tc>
        <w:tcPr>
          <w:tcW w:w="1980" w:type="dxa"/>
          <w:tcBorders>
            <w:top w:val="single" w:sz="4" w:space="0" w:color="auto"/>
          </w:tcBorders>
          <w:vAlign w:val="bottom"/>
        </w:tcPr>
        <w:p w14:paraId="43D7225E" w14:textId="77777777" w:rsidR="008F46F0" w:rsidRDefault="008F46F0" w:rsidP="00C712A1">
          <w:pPr>
            <w:pStyle w:val="Piedepgina"/>
          </w:pPr>
        </w:p>
      </w:tc>
      <w:tc>
        <w:tcPr>
          <w:tcW w:w="3122" w:type="dxa"/>
          <w:tcBorders>
            <w:top w:val="single" w:sz="4" w:space="0" w:color="auto"/>
          </w:tcBorders>
          <w:vAlign w:val="bottom"/>
        </w:tcPr>
        <w:p w14:paraId="43D7225F" w14:textId="77777777" w:rsidR="008F46F0" w:rsidRDefault="008F46F0" w:rsidP="00C712A1">
          <w:pPr>
            <w:pStyle w:val="Piedepgina"/>
          </w:pPr>
        </w:p>
      </w:tc>
      <w:tc>
        <w:tcPr>
          <w:tcW w:w="2551" w:type="dxa"/>
          <w:tcBorders>
            <w:top w:val="single" w:sz="4" w:space="0" w:color="auto"/>
          </w:tcBorders>
          <w:vAlign w:val="bottom"/>
        </w:tcPr>
        <w:p w14:paraId="43D72260" w14:textId="77777777" w:rsidR="008F46F0" w:rsidRDefault="008F46F0" w:rsidP="00C712A1">
          <w:pPr>
            <w:pStyle w:val="Piedepgina"/>
          </w:pPr>
        </w:p>
      </w:tc>
      <w:tc>
        <w:tcPr>
          <w:tcW w:w="2551" w:type="dxa"/>
          <w:tcBorders>
            <w:top w:val="single" w:sz="4" w:space="0" w:color="auto"/>
          </w:tcBorders>
          <w:vAlign w:val="bottom"/>
        </w:tcPr>
        <w:p w14:paraId="43D72261" w14:textId="77777777" w:rsidR="008F46F0" w:rsidRPr="008F46F0" w:rsidRDefault="008F46F0" w:rsidP="00C712A1">
          <w:pPr>
            <w:pStyle w:val="PageNo"/>
          </w:pPr>
        </w:p>
      </w:tc>
    </w:tr>
    <w:tr w:rsidR="00C712A1" w14:paraId="43D72267" w14:textId="77777777" w:rsidTr="0090615F">
      <w:tc>
        <w:tcPr>
          <w:tcW w:w="1980" w:type="dxa"/>
        </w:tcPr>
        <w:p w14:paraId="43D72263" w14:textId="77777777" w:rsidR="00C855A9" w:rsidRDefault="00C855A9" w:rsidP="00BC20E2">
          <w:pPr>
            <w:pStyle w:val="Piedepgina"/>
          </w:pPr>
        </w:p>
      </w:tc>
      <w:tc>
        <w:tcPr>
          <w:tcW w:w="3122" w:type="dxa"/>
        </w:tcPr>
        <w:p w14:paraId="43D72264" w14:textId="77777777" w:rsidR="00C855A9" w:rsidRDefault="00C855A9">
          <w:pPr>
            <w:pStyle w:val="Piedepgina"/>
          </w:pPr>
        </w:p>
      </w:tc>
      <w:tc>
        <w:tcPr>
          <w:tcW w:w="2551" w:type="dxa"/>
        </w:tcPr>
        <w:p w14:paraId="43D72265" w14:textId="77777777" w:rsidR="00C712A1" w:rsidRPr="003939E3" w:rsidRDefault="00C712A1" w:rsidP="00C712A1">
          <w:pPr>
            <w:pStyle w:val="Piedepgina"/>
            <w:rPr>
              <w:u w:val="single"/>
            </w:rPr>
          </w:pPr>
        </w:p>
      </w:tc>
      <w:tc>
        <w:tcPr>
          <w:tcW w:w="2551" w:type="dxa"/>
        </w:tcPr>
        <w:p w14:paraId="43D72266" w14:textId="77777777" w:rsidR="00C712A1" w:rsidRDefault="00C712A1" w:rsidP="00C712A1">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68" w14:textId="77777777" w:rsidR="00DE7F3D" w:rsidRDefault="00DE7F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6692" w14:textId="77777777" w:rsidR="00E07818" w:rsidRDefault="00E07818" w:rsidP="0013691B">
      <w:pPr>
        <w:spacing w:after="0" w:line="240" w:lineRule="auto"/>
      </w:pPr>
      <w:r>
        <w:separator/>
      </w:r>
    </w:p>
  </w:footnote>
  <w:footnote w:type="continuationSeparator" w:id="0">
    <w:p w14:paraId="1789FB64" w14:textId="77777777" w:rsidR="00E07818" w:rsidRDefault="00E07818" w:rsidP="0013691B">
      <w:pPr>
        <w:spacing w:after="0" w:line="240" w:lineRule="auto"/>
      </w:pPr>
      <w:r>
        <w:continuationSeparator/>
      </w:r>
    </w:p>
  </w:footnote>
  <w:footnote w:type="continuationNotice" w:id="1">
    <w:p w14:paraId="2F0A3450" w14:textId="77777777" w:rsidR="00E07818" w:rsidRDefault="00E07818">
      <w:pPr>
        <w:spacing w:after="0" w:line="240" w:lineRule="auto"/>
      </w:pPr>
    </w:p>
  </w:footnote>
  <w:footnote w:id="2">
    <w:p w14:paraId="43D7226D" w14:textId="77777777" w:rsidR="0052079C" w:rsidRDefault="0052079C">
      <w:pPr>
        <w:pStyle w:val="Textonotapie"/>
      </w:pPr>
      <w:r>
        <w:rPr>
          <w:rStyle w:val="Refdenotaalpie"/>
          <w:lang w:val="es"/>
        </w:rPr>
        <w:footnoteRef/>
      </w:r>
      <w:r>
        <w:rPr>
          <w:lang w:val="es"/>
        </w:rPr>
        <w:t xml:space="preserve"> Curso en línea </w:t>
      </w:r>
      <w:r>
        <w:rPr>
          <w:i/>
          <w:iCs/>
          <w:lang w:val="es"/>
        </w:rPr>
        <w:t>Preparing for Country Dialogue in the 2023-2025 Funding Cycle</w:t>
      </w:r>
      <w:r>
        <w:rPr>
          <w:lang w:val="es"/>
        </w:rPr>
        <w:t xml:space="preserve"> (es necesario registrarse en</w:t>
      </w:r>
      <w:hyperlink r:id="rId1" w:history="1">
        <w:r>
          <w:rPr>
            <w:rStyle w:val="Hipervnculo"/>
            <w:lang w:val="es"/>
          </w:rPr>
          <w:t xml:space="preserve"> iLearn</w:t>
        </w:r>
      </w:hyperlink>
      <w:r>
        <w:rPr>
          <w:lang w:val="es"/>
        </w:rPr>
        <w:t>: https://www.theglobalfund.org/en/ilearn/) - https://theglobalfund.csod.com/DeepLink/ProcessRedirect.aspx?module=loRegisterAndLaunch&amp;lo=e92ab83a-37b8-405d-9b4c-64684a7e4013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257" w14:textId="77777777" w:rsidR="001B4CAE" w:rsidRDefault="001B4CAE" w:rsidP="00B30C0D">
    <w:pPr>
      <w:pStyle w:val="Tiny"/>
    </w:pPr>
  </w:p>
  <w:p w14:paraId="43D72258" w14:textId="77777777" w:rsidR="003B542B" w:rsidRDefault="00B30C0D" w:rsidP="00B30C0D">
    <w:pPr>
      <w:pStyle w:val="Tiny"/>
    </w:pPr>
    <w:r>
      <w:rPr>
        <w:lang w:val="es"/>
      </w:rPr>
      <w:t xml:space="preserve"> </w:t>
    </w:r>
  </w:p>
  <w:tbl>
    <w:tblPr>
      <w:tblStyle w:val="Tablaconcuadrcula"/>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43D7225C" w14:textId="77777777" w:rsidTr="007074E7">
      <w:trPr>
        <w:trHeight w:val="1276"/>
      </w:trPr>
      <w:tc>
        <w:tcPr>
          <w:tcW w:w="11906" w:type="dxa"/>
        </w:tcPr>
        <w:tbl>
          <w:tblPr>
            <w:tblStyle w:val="Tablaconcuadrcula"/>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43D7225A" w14:textId="77777777" w:rsidTr="00BF7B98">
            <w:trPr>
              <w:trHeight w:val="454"/>
            </w:trPr>
            <w:tc>
              <w:tcPr>
                <w:tcW w:w="2268" w:type="dxa"/>
                <w:tcBorders>
                  <w:top w:val="nil"/>
                  <w:left w:val="nil"/>
                  <w:bottom w:val="nil"/>
                  <w:right w:val="nil"/>
                </w:tcBorders>
              </w:tcPr>
              <w:p w14:paraId="43D72259" w14:textId="448BF19E" w:rsidR="00BF7B98" w:rsidRDefault="007074E7" w:rsidP="005547FE">
                <w:pPr>
                  <w:pStyle w:val="Encabezado"/>
                </w:pPr>
                <w:r>
                  <w:rPr>
                    <w:noProof/>
                    <w:lang w:val="es"/>
                  </w:rPr>
                  <w:drawing>
                    <wp:anchor distT="0" distB="0" distL="114300" distR="114300" simplePos="0" relativeHeight="251658240" behindDoc="0" locked="0" layoutInCell="1" allowOverlap="1" wp14:anchorId="0B136894" wp14:editId="574BCD1C">
                      <wp:simplePos x="0" y="0"/>
                      <wp:positionH relativeFrom="column">
                        <wp:posOffset>0</wp:posOffset>
                      </wp:positionH>
                      <wp:positionV relativeFrom="paragraph">
                        <wp:posOffset>76200</wp:posOffset>
                      </wp:positionV>
                      <wp:extent cx="1419225" cy="600075"/>
                      <wp:effectExtent l="0" t="0" r="9525" b="9525"/>
                      <wp:wrapThrough wrapText="bothSides">
                        <wp:wrapPolygon edited="0">
                          <wp:start x="0" y="0"/>
                          <wp:lineTo x="0" y="21257"/>
                          <wp:lineTo x="21455" y="21257"/>
                          <wp:lineTo x="21455" y="0"/>
                          <wp:lineTo x="0" y="0"/>
                        </wp:wrapPolygon>
                      </wp:wrapThrough>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9225" cy="600075"/>
                              </a:xfrm>
                              <a:prstGeom prst="rect">
                                <a:avLst/>
                              </a:prstGeom>
                            </pic:spPr>
                          </pic:pic>
                        </a:graphicData>
                      </a:graphic>
                    </wp:anchor>
                  </w:drawing>
                </w:r>
              </w:p>
            </w:tc>
          </w:tr>
        </w:tbl>
        <w:p w14:paraId="43D7225B" w14:textId="018E20C6" w:rsidR="003B542B" w:rsidRDefault="003B542B" w:rsidP="005547FE">
          <w:pPr>
            <w:pStyle w:val="Encabezado"/>
          </w:pPr>
        </w:p>
      </w:tc>
    </w:tr>
  </w:tbl>
  <w:p w14:paraId="43D7225D"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culoSeccin"/>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16cid:durableId="900866497">
    <w:abstractNumId w:val="16"/>
  </w:num>
  <w:num w:numId="2" w16cid:durableId="1946577778">
    <w:abstractNumId w:val="10"/>
  </w:num>
  <w:num w:numId="3" w16cid:durableId="1971939837">
    <w:abstractNumId w:val="15"/>
  </w:num>
  <w:num w:numId="4" w16cid:durableId="1431927581">
    <w:abstractNumId w:val="13"/>
  </w:num>
  <w:num w:numId="5" w16cid:durableId="231081257">
    <w:abstractNumId w:val="12"/>
  </w:num>
  <w:num w:numId="6" w16cid:durableId="820586860">
    <w:abstractNumId w:val="11"/>
  </w:num>
  <w:num w:numId="7" w16cid:durableId="696540393">
    <w:abstractNumId w:val="9"/>
  </w:num>
  <w:num w:numId="8" w16cid:durableId="1048459105">
    <w:abstractNumId w:val="7"/>
  </w:num>
  <w:num w:numId="9" w16cid:durableId="19623453">
    <w:abstractNumId w:val="6"/>
  </w:num>
  <w:num w:numId="10" w16cid:durableId="1887834664">
    <w:abstractNumId w:val="5"/>
  </w:num>
  <w:num w:numId="11" w16cid:durableId="531847314">
    <w:abstractNumId w:val="4"/>
  </w:num>
  <w:num w:numId="12" w16cid:durableId="305623150">
    <w:abstractNumId w:val="8"/>
  </w:num>
  <w:num w:numId="13" w16cid:durableId="1543517280">
    <w:abstractNumId w:val="3"/>
  </w:num>
  <w:num w:numId="14" w16cid:durableId="769155575">
    <w:abstractNumId w:val="2"/>
  </w:num>
  <w:num w:numId="15" w16cid:durableId="875191785">
    <w:abstractNumId w:val="1"/>
  </w:num>
  <w:num w:numId="16" w16cid:durableId="1290210360">
    <w:abstractNumId w:val="0"/>
  </w:num>
  <w:num w:numId="17" w16cid:durableId="283923020">
    <w:abstractNumId w:val="15"/>
  </w:num>
  <w:num w:numId="18" w16cid:durableId="879635502">
    <w:abstractNumId w:val="10"/>
  </w:num>
  <w:num w:numId="19" w16cid:durableId="1867016524">
    <w:abstractNumId w:val="16"/>
  </w:num>
  <w:num w:numId="20" w16cid:durableId="410466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362A"/>
    <w:rsid w:val="000067AC"/>
    <w:rsid w:val="00024539"/>
    <w:rsid w:val="0002786C"/>
    <w:rsid w:val="00027D89"/>
    <w:rsid w:val="00034984"/>
    <w:rsid w:val="00034D66"/>
    <w:rsid w:val="00047C4F"/>
    <w:rsid w:val="00050558"/>
    <w:rsid w:val="00054E5F"/>
    <w:rsid w:val="00061430"/>
    <w:rsid w:val="00061F5D"/>
    <w:rsid w:val="00063A1B"/>
    <w:rsid w:val="00064695"/>
    <w:rsid w:val="00070839"/>
    <w:rsid w:val="00085AB1"/>
    <w:rsid w:val="00097C58"/>
    <w:rsid w:val="000B35F9"/>
    <w:rsid w:val="000C2E87"/>
    <w:rsid w:val="000C377B"/>
    <w:rsid w:val="000C647F"/>
    <w:rsid w:val="000D1BCE"/>
    <w:rsid w:val="000D3F0E"/>
    <w:rsid w:val="000D7AC8"/>
    <w:rsid w:val="000E11FF"/>
    <w:rsid w:val="000E32F9"/>
    <w:rsid w:val="000E4F70"/>
    <w:rsid w:val="000F5044"/>
    <w:rsid w:val="00110820"/>
    <w:rsid w:val="001169C8"/>
    <w:rsid w:val="00122FFB"/>
    <w:rsid w:val="00127C22"/>
    <w:rsid w:val="00133325"/>
    <w:rsid w:val="0013691B"/>
    <w:rsid w:val="00136D48"/>
    <w:rsid w:val="00141922"/>
    <w:rsid w:val="00143018"/>
    <w:rsid w:val="001540E2"/>
    <w:rsid w:val="00164005"/>
    <w:rsid w:val="0017528C"/>
    <w:rsid w:val="00175F71"/>
    <w:rsid w:val="00197D0F"/>
    <w:rsid w:val="001B4CAE"/>
    <w:rsid w:val="001B7DB9"/>
    <w:rsid w:val="001C1F29"/>
    <w:rsid w:val="001C454E"/>
    <w:rsid w:val="001E31FC"/>
    <w:rsid w:val="001E41D2"/>
    <w:rsid w:val="001F6775"/>
    <w:rsid w:val="00200874"/>
    <w:rsid w:val="00201521"/>
    <w:rsid w:val="00204E3E"/>
    <w:rsid w:val="00205BA9"/>
    <w:rsid w:val="00205C8F"/>
    <w:rsid w:val="002168F3"/>
    <w:rsid w:val="0022386C"/>
    <w:rsid w:val="002264B3"/>
    <w:rsid w:val="00236822"/>
    <w:rsid w:val="0024020E"/>
    <w:rsid w:val="0024258F"/>
    <w:rsid w:val="00247EC9"/>
    <w:rsid w:val="0025351E"/>
    <w:rsid w:val="00253561"/>
    <w:rsid w:val="00261738"/>
    <w:rsid w:val="00262521"/>
    <w:rsid w:val="00266AEC"/>
    <w:rsid w:val="00273675"/>
    <w:rsid w:val="002739FD"/>
    <w:rsid w:val="00276608"/>
    <w:rsid w:val="00284171"/>
    <w:rsid w:val="00284808"/>
    <w:rsid w:val="00290822"/>
    <w:rsid w:val="002A72DB"/>
    <w:rsid w:val="002A7377"/>
    <w:rsid w:val="002B07E9"/>
    <w:rsid w:val="002B0F35"/>
    <w:rsid w:val="002B491A"/>
    <w:rsid w:val="002B7E14"/>
    <w:rsid w:val="002C0CEA"/>
    <w:rsid w:val="002C35FE"/>
    <w:rsid w:val="002C6177"/>
    <w:rsid w:val="002C68FD"/>
    <w:rsid w:val="002E5A14"/>
    <w:rsid w:val="002F2F7C"/>
    <w:rsid w:val="00313268"/>
    <w:rsid w:val="00313FF6"/>
    <w:rsid w:val="00314800"/>
    <w:rsid w:val="0032068F"/>
    <w:rsid w:val="00320820"/>
    <w:rsid w:val="003477D1"/>
    <w:rsid w:val="00365DA5"/>
    <w:rsid w:val="00375700"/>
    <w:rsid w:val="0038486D"/>
    <w:rsid w:val="00392B5D"/>
    <w:rsid w:val="003939E3"/>
    <w:rsid w:val="003A5EB1"/>
    <w:rsid w:val="003B09C8"/>
    <w:rsid w:val="003B542B"/>
    <w:rsid w:val="003C4A20"/>
    <w:rsid w:val="003C6170"/>
    <w:rsid w:val="003D5773"/>
    <w:rsid w:val="003E2BB0"/>
    <w:rsid w:val="003F167F"/>
    <w:rsid w:val="003F3277"/>
    <w:rsid w:val="003F65D8"/>
    <w:rsid w:val="0042697C"/>
    <w:rsid w:val="004345DC"/>
    <w:rsid w:val="00437DC3"/>
    <w:rsid w:val="004431F4"/>
    <w:rsid w:val="004438BA"/>
    <w:rsid w:val="004456B9"/>
    <w:rsid w:val="00457FEC"/>
    <w:rsid w:val="00464F55"/>
    <w:rsid w:val="00477290"/>
    <w:rsid w:val="004979E5"/>
    <w:rsid w:val="004B25C6"/>
    <w:rsid w:val="004B608F"/>
    <w:rsid w:val="004C0331"/>
    <w:rsid w:val="004C060B"/>
    <w:rsid w:val="004D4827"/>
    <w:rsid w:val="004E2299"/>
    <w:rsid w:val="004E54AD"/>
    <w:rsid w:val="004F3131"/>
    <w:rsid w:val="004F4850"/>
    <w:rsid w:val="0050031E"/>
    <w:rsid w:val="005034DF"/>
    <w:rsid w:val="0052079C"/>
    <w:rsid w:val="005232DE"/>
    <w:rsid w:val="005441D5"/>
    <w:rsid w:val="005547FE"/>
    <w:rsid w:val="0055523F"/>
    <w:rsid w:val="005578E8"/>
    <w:rsid w:val="00560096"/>
    <w:rsid w:val="00560302"/>
    <w:rsid w:val="00562B3D"/>
    <w:rsid w:val="00567C64"/>
    <w:rsid w:val="0057081B"/>
    <w:rsid w:val="00573106"/>
    <w:rsid w:val="00575B4F"/>
    <w:rsid w:val="00582C20"/>
    <w:rsid w:val="0058415B"/>
    <w:rsid w:val="00597F68"/>
    <w:rsid w:val="005A566F"/>
    <w:rsid w:val="005A688F"/>
    <w:rsid w:val="005A7DE2"/>
    <w:rsid w:val="005C414B"/>
    <w:rsid w:val="005C45F0"/>
    <w:rsid w:val="005E0753"/>
    <w:rsid w:val="005E0AB3"/>
    <w:rsid w:val="005E146D"/>
    <w:rsid w:val="005F1DFF"/>
    <w:rsid w:val="005F6D34"/>
    <w:rsid w:val="0060133C"/>
    <w:rsid w:val="00621476"/>
    <w:rsid w:val="00623679"/>
    <w:rsid w:val="00624388"/>
    <w:rsid w:val="0063467F"/>
    <w:rsid w:val="006349F2"/>
    <w:rsid w:val="00644ADF"/>
    <w:rsid w:val="00647765"/>
    <w:rsid w:val="00652EB5"/>
    <w:rsid w:val="006533BD"/>
    <w:rsid w:val="00665850"/>
    <w:rsid w:val="00667DF0"/>
    <w:rsid w:val="00673D5D"/>
    <w:rsid w:val="00675C66"/>
    <w:rsid w:val="00681ABF"/>
    <w:rsid w:val="006A08A7"/>
    <w:rsid w:val="006A55A0"/>
    <w:rsid w:val="006A5A0C"/>
    <w:rsid w:val="006B2CEC"/>
    <w:rsid w:val="006B7EFC"/>
    <w:rsid w:val="006C1655"/>
    <w:rsid w:val="006D07E1"/>
    <w:rsid w:val="006D78C3"/>
    <w:rsid w:val="006D7EAB"/>
    <w:rsid w:val="006E0942"/>
    <w:rsid w:val="006E39E6"/>
    <w:rsid w:val="006E4A62"/>
    <w:rsid w:val="007074DE"/>
    <w:rsid w:val="007074E7"/>
    <w:rsid w:val="00710A12"/>
    <w:rsid w:val="0071703A"/>
    <w:rsid w:val="00717D12"/>
    <w:rsid w:val="0072033A"/>
    <w:rsid w:val="007216B7"/>
    <w:rsid w:val="00721F68"/>
    <w:rsid w:val="00746B13"/>
    <w:rsid w:val="00750394"/>
    <w:rsid w:val="00760AF4"/>
    <w:rsid w:val="00760C29"/>
    <w:rsid w:val="007624D6"/>
    <w:rsid w:val="00771891"/>
    <w:rsid w:val="0078662E"/>
    <w:rsid w:val="00791901"/>
    <w:rsid w:val="007A59CE"/>
    <w:rsid w:val="007B3278"/>
    <w:rsid w:val="007E0E79"/>
    <w:rsid w:val="007F1274"/>
    <w:rsid w:val="00800E69"/>
    <w:rsid w:val="008034C9"/>
    <w:rsid w:val="00805279"/>
    <w:rsid w:val="00805E72"/>
    <w:rsid w:val="0081087D"/>
    <w:rsid w:val="008129C4"/>
    <w:rsid w:val="00813AEF"/>
    <w:rsid w:val="00816313"/>
    <w:rsid w:val="0082282C"/>
    <w:rsid w:val="00822D0E"/>
    <w:rsid w:val="00823A34"/>
    <w:rsid w:val="008346DA"/>
    <w:rsid w:val="008454EC"/>
    <w:rsid w:val="008514B0"/>
    <w:rsid w:val="00851939"/>
    <w:rsid w:val="00851B9B"/>
    <w:rsid w:val="0086366F"/>
    <w:rsid w:val="008664A6"/>
    <w:rsid w:val="0087070F"/>
    <w:rsid w:val="008A161F"/>
    <w:rsid w:val="008A3727"/>
    <w:rsid w:val="008B4CC6"/>
    <w:rsid w:val="008B4EF1"/>
    <w:rsid w:val="008B69EE"/>
    <w:rsid w:val="008D39EA"/>
    <w:rsid w:val="008D724C"/>
    <w:rsid w:val="008E11A3"/>
    <w:rsid w:val="008F46F0"/>
    <w:rsid w:val="0090102C"/>
    <w:rsid w:val="009026A1"/>
    <w:rsid w:val="00903904"/>
    <w:rsid w:val="0090615F"/>
    <w:rsid w:val="00906555"/>
    <w:rsid w:val="00910C10"/>
    <w:rsid w:val="009203E3"/>
    <w:rsid w:val="009229A2"/>
    <w:rsid w:val="00935969"/>
    <w:rsid w:val="00940386"/>
    <w:rsid w:val="00957A4D"/>
    <w:rsid w:val="00964052"/>
    <w:rsid w:val="0096679E"/>
    <w:rsid w:val="00967743"/>
    <w:rsid w:val="009707E5"/>
    <w:rsid w:val="009735A6"/>
    <w:rsid w:val="00982FC7"/>
    <w:rsid w:val="009901FA"/>
    <w:rsid w:val="00993F09"/>
    <w:rsid w:val="00993F0A"/>
    <w:rsid w:val="009960B8"/>
    <w:rsid w:val="009B2536"/>
    <w:rsid w:val="009B5A21"/>
    <w:rsid w:val="009C52B5"/>
    <w:rsid w:val="009C60C3"/>
    <w:rsid w:val="009D3232"/>
    <w:rsid w:val="009F0C9D"/>
    <w:rsid w:val="009F11DD"/>
    <w:rsid w:val="009F1F7D"/>
    <w:rsid w:val="009F3CCD"/>
    <w:rsid w:val="009F5B4C"/>
    <w:rsid w:val="00A0454F"/>
    <w:rsid w:val="00A04A32"/>
    <w:rsid w:val="00A10DAE"/>
    <w:rsid w:val="00A117D1"/>
    <w:rsid w:val="00A13A2F"/>
    <w:rsid w:val="00A13C52"/>
    <w:rsid w:val="00A24EE3"/>
    <w:rsid w:val="00A25324"/>
    <w:rsid w:val="00A3033F"/>
    <w:rsid w:val="00A33760"/>
    <w:rsid w:val="00A372CB"/>
    <w:rsid w:val="00A43DBE"/>
    <w:rsid w:val="00A4492A"/>
    <w:rsid w:val="00A45274"/>
    <w:rsid w:val="00A465D8"/>
    <w:rsid w:val="00A46612"/>
    <w:rsid w:val="00A56D8D"/>
    <w:rsid w:val="00A57258"/>
    <w:rsid w:val="00A70C41"/>
    <w:rsid w:val="00A74F8E"/>
    <w:rsid w:val="00A765A9"/>
    <w:rsid w:val="00A77CCB"/>
    <w:rsid w:val="00A80BD5"/>
    <w:rsid w:val="00A85617"/>
    <w:rsid w:val="00A911CD"/>
    <w:rsid w:val="00AA3C7E"/>
    <w:rsid w:val="00AC10A4"/>
    <w:rsid w:val="00AC55F0"/>
    <w:rsid w:val="00AD7D8D"/>
    <w:rsid w:val="00AE5970"/>
    <w:rsid w:val="00B01ED0"/>
    <w:rsid w:val="00B05690"/>
    <w:rsid w:val="00B15814"/>
    <w:rsid w:val="00B248B8"/>
    <w:rsid w:val="00B24EC3"/>
    <w:rsid w:val="00B266D3"/>
    <w:rsid w:val="00B308FB"/>
    <w:rsid w:val="00B30C0D"/>
    <w:rsid w:val="00B37525"/>
    <w:rsid w:val="00B45357"/>
    <w:rsid w:val="00B501E9"/>
    <w:rsid w:val="00B57683"/>
    <w:rsid w:val="00B62A30"/>
    <w:rsid w:val="00B64FBE"/>
    <w:rsid w:val="00B677ED"/>
    <w:rsid w:val="00B85A61"/>
    <w:rsid w:val="00BA143F"/>
    <w:rsid w:val="00BC19AC"/>
    <w:rsid w:val="00BC20E2"/>
    <w:rsid w:val="00BD19BF"/>
    <w:rsid w:val="00BD3250"/>
    <w:rsid w:val="00BD519D"/>
    <w:rsid w:val="00BD63BC"/>
    <w:rsid w:val="00BD6B50"/>
    <w:rsid w:val="00BD7A06"/>
    <w:rsid w:val="00BE0E20"/>
    <w:rsid w:val="00BE465E"/>
    <w:rsid w:val="00BF3FF2"/>
    <w:rsid w:val="00BF7B98"/>
    <w:rsid w:val="00C23982"/>
    <w:rsid w:val="00C25475"/>
    <w:rsid w:val="00C26026"/>
    <w:rsid w:val="00C32982"/>
    <w:rsid w:val="00C37567"/>
    <w:rsid w:val="00C47397"/>
    <w:rsid w:val="00C551FC"/>
    <w:rsid w:val="00C600B2"/>
    <w:rsid w:val="00C615CC"/>
    <w:rsid w:val="00C66623"/>
    <w:rsid w:val="00C712A1"/>
    <w:rsid w:val="00C72FF0"/>
    <w:rsid w:val="00C83A25"/>
    <w:rsid w:val="00C855A9"/>
    <w:rsid w:val="00C92466"/>
    <w:rsid w:val="00CA1714"/>
    <w:rsid w:val="00CA4732"/>
    <w:rsid w:val="00CB302A"/>
    <w:rsid w:val="00CC25DE"/>
    <w:rsid w:val="00CD4A41"/>
    <w:rsid w:val="00CE016A"/>
    <w:rsid w:val="00D043DC"/>
    <w:rsid w:val="00D06ADA"/>
    <w:rsid w:val="00D3051A"/>
    <w:rsid w:val="00D33DC1"/>
    <w:rsid w:val="00D355D4"/>
    <w:rsid w:val="00D41F3E"/>
    <w:rsid w:val="00D462B0"/>
    <w:rsid w:val="00D55BAC"/>
    <w:rsid w:val="00D665EE"/>
    <w:rsid w:val="00D66BDA"/>
    <w:rsid w:val="00D741C4"/>
    <w:rsid w:val="00D76093"/>
    <w:rsid w:val="00D77E8E"/>
    <w:rsid w:val="00D77F72"/>
    <w:rsid w:val="00D82ACB"/>
    <w:rsid w:val="00D840CF"/>
    <w:rsid w:val="00DB0388"/>
    <w:rsid w:val="00DB2AFE"/>
    <w:rsid w:val="00DC6BA4"/>
    <w:rsid w:val="00DE78E6"/>
    <w:rsid w:val="00DE7F3D"/>
    <w:rsid w:val="00DF075F"/>
    <w:rsid w:val="00DF27C4"/>
    <w:rsid w:val="00DF70CC"/>
    <w:rsid w:val="00E07818"/>
    <w:rsid w:val="00E13897"/>
    <w:rsid w:val="00E1775B"/>
    <w:rsid w:val="00E21D60"/>
    <w:rsid w:val="00E33F02"/>
    <w:rsid w:val="00E362B7"/>
    <w:rsid w:val="00E42F93"/>
    <w:rsid w:val="00E47618"/>
    <w:rsid w:val="00E54334"/>
    <w:rsid w:val="00E57533"/>
    <w:rsid w:val="00E577F4"/>
    <w:rsid w:val="00E77E18"/>
    <w:rsid w:val="00E83224"/>
    <w:rsid w:val="00E8693C"/>
    <w:rsid w:val="00E90356"/>
    <w:rsid w:val="00EA1625"/>
    <w:rsid w:val="00EA2920"/>
    <w:rsid w:val="00EA6E13"/>
    <w:rsid w:val="00EB07DD"/>
    <w:rsid w:val="00EB0EA7"/>
    <w:rsid w:val="00EB4358"/>
    <w:rsid w:val="00EB51A7"/>
    <w:rsid w:val="00EB53DF"/>
    <w:rsid w:val="00EC090C"/>
    <w:rsid w:val="00ED6648"/>
    <w:rsid w:val="00EE2E56"/>
    <w:rsid w:val="00EE56A8"/>
    <w:rsid w:val="00F021EE"/>
    <w:rsid w:val="00F1127F"/>
    <w:rsid w:val="00F11F8D"/>
    <w:rsid w:val="00F21DC8"/>
    <w:rsid w:val="00F253A4"/>
    <w:rsid w:val="00F2796B"/>
    <w:rsid w:val="00F27B88"/>
    <w:rsid w:val="00F4161E"/>
    <w:rsid w:val="00F50149"/>
    <w:rsid w:val="00F533CD"/>
    <w:rsid w:val="00F700F9"/>
    <w:rsid w:val="00FA3D5E"/>
    <w:rsid w:val="00FA7C91"/>
    <w:rsid w:val="00FB46E7"/>
    <w:rsid w:val="00FC3933"/>
    <w:rsid w:val="00FC3A15"/>
    <w:rsid w:val="00FD298D"/>
    <w:rsid w:val="00FD4536"/>
    <w:rsid w:val="00FE75BD"/>
    <w:rsid w:val="00FF56F0"/>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7223C"/>
  <w15:docId w15:val="{82C17167-0AA9-4C31-9176-3E99E65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Ttulo1">
    <w:name w:val="heading 1"/>
    <w:basedOn w:val="Normal"/>
    <w:next w:val="Normal"/>
    <w:link w:val="Ttulo1C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Ttulo2">
    <w:name w:val="heading 2"/>
    <w:basedOn w:val="Normal"/>
    <w:next w:val="Normal"/>
    <w:link w:val="Ttulo2C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Ttulo3">
    <w:name w:val="heading 3"/>
    <w:basedOn w:val="Normal"/>
    <w:next w:val="Normal"/>
    <w:link w:val="Ttulo3C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Ttulo4">
    <w:name w:val="heading 4"/>
    <w:basedOn w:val="Normal"/>
    <w:next w:val="Normal"/>
    <w:link w:val="Ttulo4C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Ttulo5">
    <w:name w:val="heading 5"/>
    <w:basedOn w:val="Normal"/>
    <w:next w:val="Normal"/>
    <w:link w:val="Ttulo5C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Ttulo6">
    <w:name w:val="heading 6"/>
    <w:basedOn w:val="Normal"/>
    <w:next w:val="Normal"/>
    <w:link w:val="Ttulo6C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Ttulo7">
    <w:name w:val="heading 7"/>
    <w:basedOn w:val="Normal"/>
    <w:next w:val="Normal"/>
    <w:link w:val="Ttulo7C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Ttulo8">
    <w:name w:val="heading 8"/>
    <w:basedOn w:val="Normal"/>
    <w:next w:val="Normal"/>
    <w:link w:val="Ttulo8C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Ttulo9">
    <w:name w:val="heading 9"/>
    <w:basedOn w:val="Normal"/>
    <w:next w:val="Normal"/>
    <w:link w:val="Ttulo9C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7D0F"/>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197D0F"/>
    <w:rPr>
      <w:sz w:val="24"/>
      <w:lang w:val="en-US"/>
    </w:rPr>
  </w:style>
  <w:style w:type="paragraph" w:styleId="Piedepgina">
    <w:name w:val="footer"/>
    <w:basedOn w:val="Normal"/>
    <w:link w:val="PiedepginaCar"/>
    <w:uiPriority w:val="99"/>
    <w:rsid w:val="00197D0F"/>
    <w:pPr>
      <w:tabs>
        <w:tab w:val="right" w:pos="9638"/>
      </w:tabs>
      <w:spacing w:after="0" w:line="240" w:lineRule="auto"/>
    </w:pPr>
    <w:rPr>
      <w:color w:val="323232"/>
      <w:sz w:val="16"/>
      <w:szCs w:val="16"/>
    </w:rPr>
  </w:style>
  <w:style w:type="character" w:customStyle="1" w:styleId="PiedepginaCar">
    <w:name w:val="Pie de página Car"/>
    <w:basedOn w:val="Fuentedeprrafopredeter"/>
    <w:link w:val="Piedepgina"/>
    <w:uiPriority w:val="99"/>
    <w:rsid w:val="00197D0F"/>
    <w:rPr>
      <w:color w:val="323232"/>
      <w:sz w:val="16"/>
      <w:szCs w:val="16"/>
      <w:lang w:val="en-US"/>
    </w:rPr>
  </w:style>
  <w:style w:type="table" w:styleId="Tablaconcuadrcula">
    <w:name w:val="Table Grid"/>
    <w:basedOn w:val="Tabla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Fuentedeprrafopredeter"/>
    <w:uiPriority w:val="10"/>
    <w:rsid w:val="00EB0EA7"/>
    <w:rPr>
      <w:rFonts w:asciiTheme="majorHAnsi" w:hAnsiTheme="majorHAnsi"/>
      <w:b w:val="0"/>
      <w:caps w:val="0"/>
      <w:smallCaps w:val="0"/>
      <w:noProof w:val="0"/>
      <w:sz w:val="24"/>
      <w:lang w:val="en-US"/>
    </w:rPr>
  </w:style>
  <w:style w:type="table" w:customStyle="1" w:styleId="GlobalFund">
    <w:name w:val="Global Fund"/>
    <w:basedOn w:val="Tabla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basedOn w:val="Fuentedeprrafopredeter"/>
    <w:link w:val="Ttulo1"/>
    <w:uiPriority w:val="9"/>
    <w:rsid w:val="001E31FC"/>
    <w:rPr>
      <w:rFonts w:asciiTheme="majorHAnsi" w:eastAsiaTheme="majorEastAsia" w:hAnsiTheme="majorHAnsi" w:cs="Arial"/>
      <w:bCs/>
      <w:noProof/>
      <w:color w:val="000000" w:themeColor="text1"/>
      <w:sz w:val="32"/>
      <w:szCs w:val="30"/>
      <w:lang w:val="en-US"/>
    </w:rPr>
  </w:style>
  <w:style w:type="character" w:customStyle="1" w:styleId="Ttulo2Car">
    <w:name w:val="Título 2 Car"/>
    <w:basedOn w:val="Fuentedeprrafopredeter"/>
    <w:link w:val="Ttulo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Textonotapie">
    <w:name w:val="footnote text"/>
    <w:basedOn w:val="Normal"/>
    <w:link w:val="TextonotapieCar"/>
    <w:uiPriority w:val="99"/>
    <w:semiHidden/>
    <w:unhideWhenUsed/>
    <w:rsid w:val="00197D0F"/>
    <w:pPr>
      <w:spacing w:after="0" w:line="240" w:lineRule="auto"/>
    </w:pPr>
    <w:rPr>
      <w:sz w:val="16"/>
      <w:szCs w:val="20"/>
    </w:rPr>
  </w:style>
  <w:style w:type="character" w:customStyle="1" w:styleId="TextonotapieCar">
    <w:name w:val="Texto nota pie Car"/>
    <w:basedOn w:val="Fuentedeprrafopredeter"/>
    <w:link w:val="Textonotapie"/>
    <w:uiPriority w:val="99"/>
    <w:semiHidden/>
    <w:rsid w:val="00197D0F"/>
    <w:rPr>
      <w:sz w:val="16"/>
      <w:szCs w:val="20"/>
      <w:lang w:val="en-US"/>
    </w:rPr>
  </w:style>
  <w:style w:type="character" w:styleId="Refdenotaalpie">
    <w:name w:val="footnote reference"/>
    <w:basedOn w:val="Fuentedeprrafopredeter"/>
    <w:uiPriority w:val="99"/>
    <w:semiHidden/>
    <w:unhideWhenUsed/>
    <w:rsid w:val="00197D0F"/>
    <w:rPr>
      <w:vertAlign w:val="superscript"/>
      <w:lang w:val="en-US"/>
    </w:rPr>
  </w:style>
  <w:style w:type="paragraph" w:styleId="Sinespaciado">
    <w:name w:val="No Spacing"/>
    <w:uiPriority w:val="14"/>
    <w:qFormat/>
    <w:rsid w:val="00197D0F"/>
    <w:pPr>
      <w:spacing w:after="0" w:line="240" w:lineRule="auto"/>
    </w:pPr>
    <w:rPr>
      <w:lang w:val="en-US"/>
    </w:rPr>
  </w:style>
  <w:style w:type="paragraph" w:styleId="Textonotaalfinal">
    <w:name w:val="endnote text"/>
    <w:basedOn w:val="Normal"/>
    <w:link w:val="TextonotaalfinalCar"/>
    <w:uiPriority w:val="99"/>
    <w:semiHidden/>
    <w:unhideWhenUsed/>
    <w:rsid w:val="00197D0F"/>
    <w:pPr>
      <w:spacing w:after="0" w:line="240" w:lineRule="auto"/>
    </w:pPr>
    <w:rPr>
      <w:sz w:val="16"/>
      <w:szCs w:val="16"/>
    </w:rPr>
  </w:style>
  <w:style w:type="character" w:customStyle="1" w:styleId="TextonotaalfinalCar">
    <w:name w:val="Texto nota al final Car"/>
    <w:basedOn w:val="Fuentedeprrafopredeter"/>
    <w:link w:val="Textonotaalfinal"/>
    <w:uiPriority w:val="99"/>
    <w:semiHidden/>
    <w:rsid w:val="00197D0F"/>
    <w:rPr>
      <w:sz w:val="16"/>
      <w:szCs w:val="16"/>
      <w:lang w:val="en-US"/>
    </w:rPr>
  </w:style>
  <w:style w:type="character" w:styleId="Refdenotaalfinal">
    <w:name w:val="endnote reference"/>
    <w:basedOn w:val="Fuentedeprrafopredeter"/>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Textodelmarcadordeposicin">
    <w:name w:val="Placeholder Text"/>
    <w:basedOn w:val="Fuentedeprrafopredeter"/>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tulo">
    <w:name w:val="Title"/>
    <w:basedOn w:val="Normal"/>
    <w:next w:val="Subttulo"/>
    <w:link w:val="TtuloC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tuloCar">
    <w:name w:val="Título Car"/>
    <w:basedOn w:val="Fuentedeprrafopredeter"/>
    <w:link w:val="Ttulo"/>
    <w:uiPriority w:val="8"/>
    <w:rsid w:val="00197D0F"/>
    <w:rPr>
      <w:rFonts w:asciiTheme="majorHAnsi" w:eastAsiaTheme="majorEastAsia" w:hAnsiTheme="majorHAnsi" w:cstheme="majorBidi"/>
      <w:kern w:val="28"/>
      <w:sz w:val="80"/>
      <w:szCs w:val="48"/>
      <w:lang w:val="en-US"/>
    </w:rPr>
  </w:style>
  <w:style w:type="paragraph" w:styleId="Subttulo">
    <w:name w:val="Subtitle"/>
    <w:basedOn w:val="Normal"/>
    <w:next w:val="Normal"/>
    <w:link w:val="SubttuloCar"/>
    <w:uiPriority w:val="8"/>
    <w:qFormat/>
    <w:rsid w:val="00197D0F"/>
    <w:pPr>
      <w:numPr>
        <w:ilvl w:val="1"/>
      </w:numPr>
      <w:spacing w:after="0" w:line="440" w:lineRule="atLeast"/>
    </w:pPr>
    <w:rPr>
      <w:rFonts w:eastAsiaTheme="minorEastAsia"/>
      <w:sz w:val="36"/>
      <w:szCs w:val="36"/>
    </w:rPr>
  </w:style>
  <w:style w:type="character" w:customStyle="1" w:styleId="SubttuloCar">
    <w:name w:val="Subtítulo Car"/>
    <w:basedOn w:val="Fuentedeprrafopredeter"/>
    <w:link w:val="Subttulo"/>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Ttulo3Car">
    <w:name w:val="Título 3 Car"/>
    <w:basedOn w:val="Fuentedeprrafopredeter"/>
    <w:link w:val="Ttulo3"/>
    <w:uiPriority w:val="9"/>
    <w:rsid w:val="001E31FC"/>
    <w:rPr>
      <w:rFonts w:asciiTheme="majorHAnsi" w:eastAsiaTheme="majorEastAsia" w:hAnsiTheme="majorHAnsi" w:cs="Arial"/>
      <w:color w:val="000000" w:themeColor="text1"/>
      <w:sz w:val="24"/>
      <w:szCs w:val="24"/>
      <w:lang w:val="en-US"/>
    </w:rPr>
  </w:style>
  <w:style w:type="character" w:customStyle="1" w:styleId="Ttulo4Car">
    <w:name w:val="Título 4 Car"/>
    <w:basedOn w:val="Fuentedeprrafopredeter"/>
    <w:link w:val="Ttulo4"/>
    <w:uiPriority w:val="9"/>
    <w:semiHidden/>
    <w:rsid w:val="00B62A30"/>
    <w:rPr>
      <w:rFonts w:eastAsiaTheme="majorEastAsia" w:cs="Arial"/>
      <w:i/>
      <w:iCs/>
      <w:color w:val="000000" w:themeColor="text1"/>
      <w:sz w:val="24"/>
      <w:lang w:val="en-US"/>
    </w:rPr>
  </w:style>
  <w:style w:type="character" w:customStyle="1" w:styleId="Ttulo5Car">
    <w:name w:val="Título 5 Car"/>
    <w:basedOn w:val="Fuentedeprrafopredeter"/>
    <w:link w:val="Ttulo5"/>
    <w:uiPriority w:val="9"/>
    <w:semiHidden/>
    <w:rsid w:val="00B62A30"/>
    <w:rPr>
      <w:rFonts w:eastAsiaTheme="majorEastAsia" w:cs="Arial"/>
      <w:color w:val="000000" w:themeColor="text1"/>
      <w:sz w:val="24"/>
      <w:lang w:val="en-US"/>
    </w:rPr>
  </w:style>
  <w:style w:type="character" w:customStyle="1" w:styleId="Ttulo6Car">
    <w:name w:val="Título 6 Car"/>
    <w:basedOn w:val="Fuentedeprrafopredeter"/>
    <w:link w:val="Ttulo6"/>
    <w:uiPriority w:val="9"/>
    <w:semiHidden/>
    <w:rsid w:val="00B62A30"/>
    <w:rPr>
      <w:rFonts w:eastAsiaTheme="majorEastAsia" w:cs="Arial"/>
      <w:color w:val="000000" w:themeColor="text1"/>
      <w:sz w:val="24"/>
      <w:lang w:val="en-US"/>
    </w:rPr>
  </w:style>
  <w:style w:type="character" w:customStyle="1" w:styleId="Ttulo7Car">
    <w:name w:val="Título 7 Car"/>
    <w:basedOn w:val="Fuentedeprrafopredeter"/>
    <w:link w:val="Ttulo7"/>
    <w:uiPriority w:val="9"/>
    <w:semiHidden/>
    <w:rsid w:val="00B62A30"/>
    <w:rPr>
      <w:rFonts w:eastAsiaTheme="majorEastAsia" w:cs="Arial"/>
      <w:i/>
      <w:iCs/>
      <w:color w:val="000000" w:themeColor="text1"/>
      <w:sz w:val="24"/>
      <w:lang w:val="en-US"/>
    </w:rPr>
  </w:style>
  <w:style w:type="character" w:customStyle="1" w:styleId="Ttulo8Car">
    <w:name w:val="Título 8 Car"/>
    <w:basedOn w:val="Fuentedeprrafopredeter"/>
    <w:link w:val="Ttulo8"/>
    <w:uiPriority w:val="9"/>
    <w:semiHidden/>
    <w:rsid w:val="00B62A30"/>
    <w:rPr>
      <w:rFonts w:eastAsiaTheme="majorEastAsia" w:cs="Arial"/>
      <w:color w:val="000000" w:themeColor="text1"/>
      <w:sz w:val="21"/>
      <w:szCs w:val="21"/>
      <w:lang w:val="en-US"/>
    </w:rPr>
  </w:style>
  <w:style w:type="character" w:customStyle="1" w:styleId="Ttulo9Car">
    <w:name w:val="Título 9 Car"/>
    <w:basedOn w:val="Fuentedeprrafopredeter"/>
    <w:link w:val="Ttulo9"/>
    <w:uiPriority w:val="9"/>
    <w:semiHidden/>
    <w:rsid w:val="00B62A30"/>
    <w:rPr>
      <w:rFonts w:eastAsiaTheme="majorEastAsia" w:cs="Arial"/>
      <w:i/>
      <w:iCs/>
      <w:color w:val="000000" w:themeColor="text1"/>
      <w:sz w:val="21"/>
      <w:szCs w:val="21"/>
      <w:lang w:val="en-US"/>
    </w:rPr>
  </w:style>
  <w:style w:type="numbering" w:styleId="111111">
    <w:name w:val="Outline List 2"/>
    <w:basedOn w:val="Sinlista"/>
    <w:uiPriority w:val="99"/>
    <w:semiHidden/>
    <w:unhideWhenUsed/>
    <w:rsid w:val="00197D0F"/>
    <w:pPr>
      <w:numPr>
        <w:numId w:val="4"/>
      </w:numPr>
    </w:pPr>
  </w:style>
  <w:style w:type="numbering" w:styleId="1ai">
    <w:name w:val="Outline List 1"/>
    <w:basedOn w:val="Sinlista"/>
    <w:uiPriority w:val="99"/>
    <w:semiHidden/>
    <w:unhideWhenUsed/>
    <w:rsid w:val="00197D0F"/>
    <w:pPr>
      <w:numPr>
        <w:numId w:val="5"/>
      </w:numPr>
    </w:pPr>
  </w:style>
  <w:style w:type="numbering" w:styleId="ArtculoSeccin">
    <w:name w:val="Outline List 3"/>
    <w:basedOn w:val="Sinlista"/>
    <w:uiPriority w:val="99"/>
    <w:semiHidden/>
    <w:unhideWhenUsed/>
    <w:rsid w:val="00197D0F"/>
    <w:pPr>
      <w:numPr>
        <w:numId w:val="1"/>
      </w:numPr>
    </w:pPr>
  </w:style>
  <w:style w:type="paragraph" w:styleId="Textodeglobo">
    <w:name w:val="Balloon Text"/>
    <w:basedOn w:val="Normal"/>
    <w:link w:val="TextodegloboCar"/>
    <w:uiPriority w:val="99"/>
    <w:semiHidden/>
    <w:unhideWhenUsed/>
    <w:rsid w:val="00197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D0F"/>
    <w:rPr>
      <w:rFonts w:ascii="Segoe UI" w:hAnsi="Segoe UI" w:cs="Segoe UI"/>
      <w:sz w:val="18"/>
      <w:szCs w:val="18"/>
      <w:lang w:val="en-US"/>
    </w:rPr>
  </w:style>
  <w:style w:type="paragraph" w:styleId="Bibliografa">
    <w:name w:val="Bibliography"/>
    <w:basedOn w:val="Normal"/>
    <w:next w:val="Normal"/>
    <w:uiPriority w:val="37"/>
    <w:semiHidden/>
    <w:unhideWhenUsed/>
    <w:rsid w:val="00197D0F"/>
  </w:style>
  <w:style w:type="paragraph" w:styleId="Textodebloque">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Textoindependiente">
    <w:name w:val="Body Text"/>
    <w:basedOn w:val="Normal"/>
    <w:link w:val="TextoindependienteCar"/>
    <w:uiPriority w:val="99"/>
    <w:semiHidden/>
    <w:unhideWhenUsed/>
    <w:rsid w:val="00197D0F"/>
    <w:pPr>
      <w:spacing w:after="120"/>
    </w:pPr>
  </w:style>
  <w:style w:type="character" w:customStyle="1" w:styleId="TextoindependienteCar">
    <w:name w:val="Texto independiente Car"/>
    <w:basedOn w:val="Fuentedeprrafopredeter"/>
    <w:link w:val="Textoindependiente"/>
    <w:uiPriority w:val="99"/>
    <w:semiHidden/>
    <w:rsid w:val="00197D0F"/>
    <w:rPr>
      <w:sz w:val="24"/>
      <w:lang w:val="en-US"/>
    </w:rPr>
  </w:style>
  <w:style w:type="paragraph" w:styleId="Textoindependiente2">
    <w:name w:val="Body Text 2"/>
    <w:basedOn w:val="Normal"/>
    <w:link w:val="Textoindependiente2Car"/>
    <w:uiPriority w:val="99"/>
    <w:semiHidden/>
    <w:unhideWhenUsed/>
    <w:rsid w:val="00197D0F"/>
    <w:pPr>
      <w:spacing w:after="120" w:line="480" w:lineRule="auto"/>
    </w:pPr>
  </w:style>
  <w:style w:type="character" w:customStyle="1" w:styleId="Textoindependiente2Car">
    <w:name w:val="Texto independiente 2 Car"/>
    <w:basedOn w:val="Fuentedeprrafopredeter"/>
    <w:link w:val="Textoindependiente2"/>
    <w:uiPriority w:val="99"/>
    <w:semiHidden/>
    <w:rsid w:val="00197D0F"/>
    <w:rPr>
      <w:sz w:val="24"/>
      <w:lang w:val="en-US"/>
    </w:rPr>
  </w:style>
  <w:style w:type="paragraph" w:styleId="Textoindependiente3">
    <w:name w:val="Body Text 3"/>
    <w:basedOn w:val="Normal"/>
    <w:link w:val="Textoindependiente3Car"/>
    <w:uiPriority w:val="99"/>
    <w:semiHidden/>
    <w:unhideWhenUsed/>
    <w:rsid w:val="00197D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97D0F"/>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197D0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97D0F"/>
    <w:rPr>
      <w:sz w:val="24"/>
      <w:lang w:val="en-US"/>
    </w:rPr>
  </w:style>
  <w:style w:type="paragraph" w:styleId="Sangradetextonormal">
    <w:name w:val="Body Text Indent"/>
    <w:basedOn w:val="Normal"/>
    <w:link w:val="SangradetextonormalCar"/>
    <w:uiPriority w:val="99"/>
    <w:semiHidden/>
    <w:unhideWhenUsed/>
    <w:rsid w:val="00197D0F"/>
    <w:pPr>
      <w:spacing w:after="120"/>
      <w:ind w:left="283"/>
    </w:pPr>
  </w:style>
  <w:style w:type="character" w:customStyle="1" w:styleId="SangradetextonormalCar">
    <w:name w:val="Sangría de texto normal Car"/>
    <w:basedOn w:val="Fuentedeprrafopredeter"/>
    <w:link w:val="Sangradetextonormal"/>
    <w:uiPriority w:val="99"/>
    <w:semiHidden/>
    <w:rsid w:val="00197D0F"/>
    <w:rPr>
      <w:sz w:val="24"/>
      <w:lang w:val="en-US"/>
    </w:rPr>
  </w:style>
  <w:style w:type="paragraph" w:styleId="Textoindependienteprimerasangra2">
    <w:name w:val="Body Text First Indent 2"/>
    <w:basedOn w:val="Sangradetextonormal"/>
    <w:link w:val="Textoindependienteprimerasangra2Car"/>
    <w:uiPriority w:val="99"/>
    <w:semiHidden/>
    <w:unhideWhenUsed/>
    <w:rsid w:val="00197D0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97D0F"/>
    <w:rPr>
      <w:sz w:val="24"/>
      <w:lang w:val="en-US"/>
    </w:rPr>
  </w:style>
  <w:style w:type="paragraph" w:styleId="Sangra2detindependiente">
    <w:name w:val="Body Text Indent 2"/>
    <w:basedOn w:val="Normal"/>
    <w:link w:val="Sangra2detindependienteCar"/>
    <w:uiPriority w:val="99"/>
    <w:semiHidden/>
    <w:unhideWhenUsed/>
    <w:rsid w:val="00197D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7D0F"/>
    <w:rPr>
      <w:sz w:val="24"/>
      <w:lang w:val="en-US"/>
    </w:rPr>
  </w:style>
  <w:style w:type="paragraph" w:styleId="Sangra3detindependiente">
    <w:name w:val="Body Text Indent 3"/>
    <w:basedOn w:val="Normal"/>
    <w:link w:val="Sangra3detindependienteCar"/>
    <w:uiPriority w:val="99"/>
    <w:semiHidden/>
    <w:unhideWhenUsed/>
    <w:rsid w:val="00197D0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97D0F"/>
    <w:rPr>
      <w:sz w:val="16"/>
      <w:szCs w:val="16"/>
      <w:lang w:val="en-US"/>
    </w:rPr>
  </w:style>
  <w:style w:type="character" w:styleId="Ttulodellibro">
    <w:name w:val="Book Title"/>
    <w:basedOn w:val="Fuentedeprrafopredeter"/>
    <w:uiPriority w:val="33"/>
    <w:semiHidden/>
    <w:qFormat/>
    <w:rsid w:val="00197D0F"/>
    <w:rPr>
      <w:b/>
      <w:bCs/>
      <w:i/>
      <w:iCs/>
      <w:spacing w:val="5"/>
      <w:lang w:val="en-US"/>
    </w:rPr>
  </w:style>
  <w:style w:type="paragraph" w:styleId="Descripci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ierre">
    <w:name w:val="Closing"/>
    <w:basedOn w:val="Normal"/>
    <w:link w:val="CierreCar"/>
    <w:uiPriority w:val="99"/>
    <w:semiHidden/>
    <w:unhideWhenUsed/>
    <w:rsid w:val="00197D0F"/>
    <w:pPr>
      <w:spacing w:after="0" w:line="240" w:lineRule="auto"/>
      <w:ind w:left="4252"/>
    </w:pPr>
  </w:style>
  <w:style w:type="character" w:customStyle="1" w:styleId="CierreCar">
    <w:name w:val="Cierre Car"/>
    <w:basedOn w:val="Fuentedeprrafopredeter"/>
    <w:link w:val="Cierre"/>
    <w:uiPriority w:val="99"/>
    <w:semiHidden/>
    <w:rsid w:val="00197D0F"/>
    <w:rPr>
      <w:sz w:val="24"/>
      <w:lang w:val="en-US"/>
    </w:rPr>
  </w:style>
  <w:style w:type="table" w:styleId="Cuadrculavistosa">
    <w:name w:val="Colorful Grid"/>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vistosa-nfasis2">
    <w:name w:val="Colorful Grid Accent 2"/>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vistosa-nfasis3">
    <w:name w:val="Colorful Grid Accent 3"/>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vistosa-nfasis4">
    <w:name w:val="Colorful Grid Accent 4"/>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vistosa-nfasis5">
    <w:name w:val="Colorful Grid Accent 5"/>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vistosa-nfasis6">
    <w:name w:val="Colorful Grid Accent 6"/>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Listavistosa">
    <w:name w:val="Colorful List"/>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Listavistosa-nfasis2">
    <w:name w:val="Colorful List Accent 2"/>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Listavistosa-nfasis3">
    <w:name w:val="Colorful List Accent 3"/>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Listavistosa-nfasis4">
    <w:name w:val="Colorful List Accent 4"/>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Listavistosa-nfasis5">
    <w:name w:val="Colorful List Accent 5"/>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Listavistosa-nfasis6">
    <w:name w:val="Colorful List Accent 6"/>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Sombreadovistoso">
    <w:name w:val="Colorful Shading"/>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Sombreadovistoso-nfasis4">
    <w:name w:val="Colorful Shading Accent 4"/>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97D0F"/>
    <w:rPr>
      <w:sz w:val="16"/>
      <w:szCs w:val="16"/>
      <w:lang w:val="en-US"/>
    </w:rPr>
  </w:style>
  <w:style w:type="paragraph" w:styleId="Textocomentario">
    <w:name w:val="annotation text"/>
    <w:basedOn w:val="Normal"/>
    <w:link w:val="TextocomentarioCar"/>
    <w:uiPriority w:val="99"/>
    <w:unhideWhenUsed/>
    <w:rsid w:val="00197D0F"/>
    <w:pPr>
      <w:spacing w:line="240" w:lineRule="auto"/>
    </w:pPr>
    <w:rPr>
      <w:sz w:val="20"/>
      <w:szCs w:val="20"/>
    </w:rPr>
  </w:style>
  <w:style w:type="character" w:customStyle="1" w:styleId="TextocomentarioCar">
    <w:name w:val="Texto comentario Car"/>
    <w:basedOn w:val="Fuentedeprrafopredeter"/>
    <w:link w:val="Textocomentario"/>
    <w:uiPriority w:val="99"/>
    <w:rsid w:val="00197D0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97D0F"/>
    <w:rPr>
      <w:b/>
      <w:bCs/>
    </w:rPr>
  </w:style>
  <w:style w:type="character" w:customStyle="1" w:styleId="AsuntodelcomentarioCar">
    <w:name w:val="Asunto del comentario Car"/>
    <w:basedOn w:val="TextocomentarioCar"/>
    <w:link w:val="Asuntodelcomentario"/>
    <w:uiPriority w:val="99"/>
    <w:semiHidden/>
    <w:rsid w:val="00197D0F"/>
    <w:rPr>
      <w:b/>
      <w:bCs/>
      <w:sz w:val="20"/>
      <w:szCs w:val="20"/>
      <w:lang w:val="en-US"/>
    </w:rPr>
  </w:style>
  <w:style w:type="table" w:styleId="Listaoscura">
    <w:name w:val="Dark List"/>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Listaoscura-nfasis2">
    <w:name w:val="Dark List Accent 2"/>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Listaoscura-nfasis3">
    <w:name w:val="Dark List Accent 3"/>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Listaoscura-nfasis4">
    <w:name w:val="Dark List Accent 4"/>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Listaoscura-nfasis5">
    <w:name w:val="Dark List Accent 5"/>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Listaoscura-nfasis6">
    <w:name w:val="Dark List Accent 6"/>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Mapadeldocumento">
    <w:name w:val="Document Map"/>
    <w:basedOn w:val="Normal"/>
    <w:link w:val="MapadeldocumentoCar"/>
    <w:uiPriority w:val="99"/>
    <w:semiHidden/>
    <w:unhideWhenUsed/>
    <w:rsid w:val="00197D0F"/>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197D0F"/>
    <w:rPr>
      <w:rFonts w:ascii="Segoe UI" w:hAnsi="Segoe UI" w:cs="Segoe UI"/>
      <w:sz w:val="16"/>
      <w:szCs w:val="16"/>
      <w:lang w:val="en-US"/>
    </w:rPr>
  </w:style>
  <w:style w:type="paragraph" w:styleId="Firmadecorreo">
    <w:name w:val="E-mail Signature"/>
    <w:basedOn w:val="Normal"/>
    <w:link w:val="FirmadecorreoCar"/>
    <w:uiPriority w:val="99"/>
    <w:semiHidden/>
    <w:unhideWhenUsed/>
    <w:rsid w:val="00197D0F"/>
    <w:pPr>
      <w:spacing w:after="0" w:line="240" w:lineRule="auto"/>
    </w:pPr>
  </w:style>
  <w:style w:type="character" w:customStyle="1" w:styleId="FirmadecorreoCar">
    <w:name w:val="Firma de correo Car"/>
    <w:basedOn w:val="Fuentedeprrafopredeter"/>
    <w:link w:val="Firmadecorreo"/>
    <w:uiPriority w:val="99"/>
    <w:semiHidden/>
    <w:rsid w:val="00197D0F"/>
    <w:rPr>
      <w:sz w:val="24"/>
      <w:lang w:val="en-US"/>
    </w:rPr>
  </w:style>
  <w:style w:type="character" w:styleId="nfasis">
    <w:name w:val="Emphasis"/>
    <w:basedOn w:val="Fuentedeprrafopredeter"/>
    <w:uiPriority w:val="20"/>
    <w:semiHidden/>
    <w:qFormat/>
    <w:rsid w:val="00197D0F"/>
    <w:rPr>
      <w:i/>
      <w:iCs/>
      <w:lang w:val="en-US"/>
    </w:rPr>
  </w:style>
  <w:style w:type="paragraph" w:styleId="Direccinsobre">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Remitedesobre">
    <w:name w:val="envelope return"/>
    <w:basedOn w:val="Normal"/>
    <w:uiPriority w:val="99"/>
    <w:semiHidden/>
    <w:unhideWhenUsed/>
    <w:rsid w:val="00197D0F"/>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197D0F"/>
    <w:rPr>
      <w:color w:val="2E4DF9" w:themeColor="followedHyperlink"/>
      <w:u w:val="single"/>
      <w:lang w:val="en-US"/>
    </w:rPr>
  </w:style>
  <w:style w:type="table" w:styleId="Tablaconcuadrcula1clara">
    <w:name w:val="Grid Table 1 Light"/>
    <w:basedOn w:val="Tabla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2-nfasis2">
    <w:name w:val="Grid Table 2 Accent 2"/>
    <w:basedOn w:val="Tabla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2-nfasis3">
    <w:name w:val="Grid Table 2 Accent 3"/>
    <w:basedOn w:val="Tabla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2-nfasis4">
    <w:name w:val="Grid Table 2 Accent 4"/>
    <w:basedOn w:val="Tabla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2-nfasis5">
    <w:name w:val="Grid Table 2 Accent 5"/>
    <w:basedOn w:val="Tabla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2-nfasis6">
    <w:name w:val="Grid Table 2 Accent 6"/>
    <w:basedOn w:val="Tabla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cuadrcula3">
    <w:name w:val="Grid Table 3"/>
    <w:basedOn w:val="Tabla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3-nfasis2">
    <w:name w:val="Grid Table 3 Accent 2"/>
    <w:basedOn w:val="Tabla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3-nfasis3">
    <w:name w:val="Grid Table 3 Accent 3"/>
    <w:basedOn w:val="Tabla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3-nfasis4">
    <w:name w:val="Grid Table 3 Accent 4"/>
    <w:basedOn w:val="Tabla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3-nfasis5">
    <w:name w:val="Grid Table 3 Accent 5"/>
    <w:basedOn w:val="Tabla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3-nfasis6">
    <w:name w:val="Grid Table 3 Accent 6"/>
    <w:basedOn w:val="Tabla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Tabladecuadrcula4">
    <w:name w:val="Grid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4-nfasis2">
    <w:name w:val="Grid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4-nfasis3">
    <w:name w:val="Grid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4-nfasis4">
    <w:name w:val="Grid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4-nfasis5">
    <w:name w:val="Grid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4-nfasis6">
    <w:name w:val="Grid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5oscura">
    <w:name w:val="Grid Table 5 Dark"/>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Tablaconcuadrcula5oscura-nfasis2">
    <w:name w:val="Grid Table 5 Dark Accent 2"/>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Tablaconcuadrcula5oscura-nfasis3">
    <w:name w:val="Grid Table 5 Dark Accent 3"/>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Tablaconcuadrcula5oscura-nfasis4">
    <w:name w:val="Grid Table 5 Dark Accent 4"/>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Tablaconcuadrcula5oscura-nfasis5">
    <w:name w:val="Grid Table 5 Dark Accent 5"/>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Tablaconcuadrcula5oscura-nfasis6">
    <w:name w:val="Grid Table 5 Dark Accent 6"/>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Tablaconcuadrcula6concolores">
    <w:name w:val="Grid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6concolores-nfasis2">
    <w:name w:val="Grid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6concolores-nfasis3">
    <w:name w:val="Grid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6concolores-nfasis4">
    <w:name w:val="Grid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6concolores-nfasis5">
    <w:name w:val="Grid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6concolores-nfasis6">
    <w:name w:val="Grid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7concolores">
    <w:name w:val="Grid Table 7 Colorful"/>
    <w:basedOn w:val="Tabla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7concolores-nfasis2">
    <w:name w:val="Grid Table 7 Colorful Accent 2"/>
    <w:basedOn w:val="Tabla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7concolores-nfasis3">
    <w:name w:val="Grid Table 7 Colorful Accent 3"/>
    <w:basedOn w:val="Tabla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7concolores-nfasis4">
    <w:name w:val="Grid Table 7 Colorful Accent 4"/>
    <w:basedOn w:val="Tabla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7concolores-nfasis5">
    <w:name w:val="Grid Table 7 Colorful Accent 5"/>
    <w:basedOn w:val="Tabla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7concolores-nfasis6">
    <w:name w:val="Grid Table 7 Colorful Accent 6"/>
    <w:basedOn w:val="Tabla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AcrnimoHTML">
    <w:name w:val="HTML Acronym"/>
    <w:basedOn w:val="Fuentedeprrafopredeter"/>
    <w:uiPriority w:val="99"/>
    <w:semiHidden/>
    <w:unhideWhenUsed/>
    <w:rsid w:val="00197D0F"/>
    <w:rPr>
      <w:lang w:val="en-US"/>
    </w:rPr>
  </w:style>
  <w:style w:type="paragraph" w:styleId="DireccinHTML">
    <w:name w:val="HTML Address"/>
    <w:basedOn w:val="Normal"/>
    <w:link w:val="DireccinHTMLCar"/>
    <w:uiPriority w:val="99"/>
    <w:semiHidden/>
    <w:unhideWhenUsed/>
    <w:rsid w:val="00197D0F"/>
    <w:pPr>
      <w:spacing w:after="0" w:line="240" w:lineRule="auto"/>
    </w:pPr>
    <w:rPr>
      <w:i/>
      <w:iCs/>
    </w:rPr>
  </w:style>
  <w:style w:type="character" w:customStyle="1" w:styleId="DireccinHTMLCar">
    <w:name w:val="Dirección HTML Car"/>
    <w:basedOn w:val="Fuentedeprrafopredeter"/>
    <w:link w:val="DireccinHTML"/>
    <w:uiPriority w:val="99"/>
    <w:semiHidden/>
    <w:rsid w:val="00197D0F"/>
    <w:rPr>
      <w:i/>
      <w:iCs/>
      <w:sz w:val="24"/>
      <w:lang w:val="en-US"/>
    </w:rPr>
  </w:style>
  <w:style w:type="character" w:styleId="CitaHTML">
    <w:name w:val="HTML Cite"/>
    <w:basedOn w:val="Fuentedeprrafopredeter"/>
    <w:uiPriority w:val="99"/>
    <w:semiHidden/>
    <w:unhideWhenUsed/>
    <w:rsid w:val="00197D0F"/>
    <w:rPr>
      <w:i/>
      <w:iCs/>
      <w:lang w:val="en-US"/>
    </w:rPr>
  </w:style>
  <w:style w:type="character" w:styleId="CdigoHTML">
    <w:name w:val="HTML Code"/>
    <w:basedOn w:val="Fuentedeprrafopredeter"/>
    <w:uiPriority w:val="99"/>
    <w:semiHidden/>
    <w:unhideWhenUsed/>
    <w:rsid w:val="00197D0F"/>
    <w:rPr>
      <w:rFonts w:ascii="Consolas" w:hAnsi="Consolas"/>
      <w:sz w:val="20"/>
      <w:szCs w:val="20"/>
      <w:lang w:val="en-US"/>
    </w:rPr>
  </w:style>
  <w:style w:type="character" w:styleId="DefinicinHTML">
    <w:name w:val="HTML Definition"/>
    <w:basedOn w:val="Fuentedeprrafopredeter"/>
    <w:uiPriority w:val="99"/>
    <w:semiHidden/>
    <w:unhideWhenUsed/>
    <w:rsid w:val="00197D0F"/>
    <w:rPr>
      <w:i/>
      <w:iCs/>
      <w:lang w:val="en-US"/>
    </w:rPr>
  </w:style>
  <w:style w:type="character" w:styleId="TecladoHTML">
    <w:name w:val="HTML Keyboard"/>
    <w:basedOn w:val="Fuentedeprrafopredeter"/>
    <w:uiPriority w:val="99"/>
    <w:semiHidden/>
    <w:unhideWhenUsed/>
    <w:rsid w:val="00197D0F"/>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197D0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97D0F"/>
    <w:rPr>
      <w:rFonts w:ascii="Consolas" w:hAnsi="Consolas"/>
      <w:sz w:val="20"/>
      <w:szCs w:val="20"/>
      <w:lang w:val="en-US"/>
    </w:rPr>
  </w:style>
  <w:style w:type="character" w:styleId="EjemplodeHTML">
    <w:name w:val="HTML Sample"/>
    <w:basedOn w:val="Fuentedeprrafopredeter"/>
    <w:uiPriority w:val="99"/>
    <w:semiHidden/>
    <w:unhideWhenUsed/>
    <w:rsid w:val="00197D0F"/>
    <w:rPr>
      <w:rFonts w:ascii="Consolas" w:hAnsi="Consolas"/>
      <w:sz w:val="24"/>
      <w:szCs w:val="24"/>
      <w:lang w:val="en-US"/>
    </w:rPr>
  </w:style>
  <w:style w:type="character" w:styleId="MquinadeescribirHTML">
    <w:name w:val="HTML Typewriter"/>
    <w:basedOn w:val="Fuentedeprrafopredeter"/>
    <w:uiPriority w:val="99"/>
    <w:semiHidden/>
    <w:unhideWhenUsed/>
    <w:rsid w:val="00197D0F"/>
    <w:rPr>
      <w:rFonts w:ascii="Consolas" w:hAnsi="Consolas"/>
      <w:sz w:val="20"/>
      <w:szCs w:val="20"/>
      <w:lang w:val="en-US"/>
    </w:rPr>
  </w:style>
  <w:style w:type="character" w:styleId="VariableHTML">
    <w:name w:val="HTML Variable"/>
    <w:basedOn w:val="Fuentedeprrafopredeter"/>
    <w:uiPriority w:val="99"/>
    <w:semiHidden/>
    <w:unhideWhenUsed/>
    <w:rsid w:val="00197D0F"/>
    <w:rPr>
      <w:i/>
      <w:iCs/>
      <w:lang w:val="en-US"/>
    </w:rPr>
  </w:style>
  <w:style w:type="character" w:styleId="Hipervnculo">
    <w:name w:val="Hyperlink"/>
    <w:basedOn w:val="Fuentedeprrafopredeter"/>
    <w:uiPriority w:val="99"/>
    <w:unhideWhenUsed/>
    <w:rsid w:val="00197D0F"/>
    <w:rPr>
      <w:color w:val="2E4DF9" w:themeColor="hyperlink"/>
      <w:u w:val="single"/>
      <w:lang w:val="en-US"/>
    </w:rPr>
  </w:style>
  <w:style w:type="paragraph" w:styleId="ndice1">
    <w:name w:val="index 1"/>
    <w:basedOn w:val="Normal"/>
    <w:next w:val="Normal"/>
    <w:autoRedefine/>
    <w:uiPriority w:val="99"/>
    <w:semiHidden/>
    <w:unhideWhenUsed/>
    <w:rsid w:val="00197D0F"/>
    <w:pPr>
      <w:spacing w:after="0" w:line="240" w:lineRule="auto"/>
      <w:ind w:left="220" w:hanging="220"/>
    </w:pPr>
  </w:style>
  <w:style w:type="paragraph" w:styleId="ndice2">
    <w:name w:val="index 2"/>
    <w:basedOn w:val="Normal"/>
    <w:next w:val="Normal"/>
    <w:autoRedefine/>
    <w:uiPriority w:val="99"/>
    <w:semiHidden/>
    <w:unhideWhenUsed/>
    <w:rsid w:val="00197D0F"/>
    <w:pPr>
      <w:spacing w:after="0" w:line="240" w:lineRule="auto"/>
      <w:ind w:left="440" w:hanging="220"/>
    </w:pPr>
  </w:style>
  <w:style w:type="paragraph" w:styleId="ndice3">
    <w:name w:val="index 3"/>
    <w:basedOn w:val="Normal"/>
    <w:next w:val="Normal"/>
    <w:autoRedefine/>
    <w:uiPriority w:val="99"/>
    <w:semiHidden/>
    <w:unhideWhenUsed/>
    <w:rsid w:val="00197D0F"/>
    <w:pPr>
      <w:spacing w:after="0" w:line="240" w:lineRule="auto"/>
      <w:ind w:left="660" w:hanging="220"/>
    </w:pPr>
  </w:style>
  <w:style w:type="paragraph" w:styleId="ndice4">
    <w:name w:val="index 4"/>
    <w:basedOn w:val="Normal"/>
    <w:next w:val="Normal"/>
    <w:autoRedefine/>
    <w:uiPriority w:val="99"/>
    <w:semiHidden/>
    <w:unhideWhenUsed/>
    <w:rsid w:val="00197D0F"/>
    <w:pPr>
      <w:spacing w:after="0" w:line="240" w:lineRule="auto"/>
      <w:ind w:left="880" w:hanging="220"/>
    </w:pPr>
  </w:style>
  <w:style w:type="paragraph" w:styleId="ndice5">
    <w:name w:val="index 5"/>
    <w:basedOn w:val="Normal"/>
    <w:next w:val="Normal"/>
    <w:autoRedefine/>
    <w:uiPriority w:val="99"/>
    <w:semiHidden/>
    <w:unhideWhenUsed/>
    <w:rsid w:val="00197D0F"/>
    <w:pPr>
      <w:spacing w:after="0" w:line="240" w:lineRule="auto"/>
      <w:ind w:left="1100" w:hanging="220"/>
    </w:pPr>
  </w:style>
  <w:style w:type="paragraph" w:styleId="ndice6">
    <w:name w:val="index 6"/>
    <w:basedOn w:val="Normal"/>
    <w:next w:val="Normal"/>
    <w:autoRedefine/>
    <w:uiPriority w:val="99"/>
    <w:semiHidden/>
    <w:unhideWhenUsed/>
    <w:rsid w:val="00197D0F"/>
    <w:pPr>
      <w:spacing w:after="0" w:line="240" w:lineRule="auto"/>
      <w:ind w:left="1320" w:hanging="220"/>
    </w:pPr>
  </w:style>
  <w:style w:type="paragraph" w:styleId="ndice7">
    <w:name w:val="index 7"/>
    <w:basedOn w:val="Normal"/>
    <w:next w:val="Normal"/>
    <w:autoRedefine/>
    <w:uiPriority w:val="99"/>
    <w:semiHidden/>
    <w:unhideWhenUsed/>
    <w:rsid w:val="00197D0F"/>
    <w:pPr>
      <w:spacing w:after="0" w:line="240" w:lineRule="auto"/>
      <w:ind w:left="1540" w:hanging="220"/>
    </w:pPr>
  </w:style>
  <w:style w:type="paragraph" w:styleId="ndice8">
    <w:name w:val="index 8"/>
    <w:basedOn w:val="Normal"/>
    <w:next w:val="Normal"/>
    <w:autoRedefine/>
    <w:uiPriority w:val="99"/>
    <w:semiHidden/>
    <w:unhideWhenUsed/>
    <w:rsid w:val="00197D0F"/>
    <w:pPr>
      <w:spacing w:after="0" w:line="240" w:lineRule="auto"/>
      <w:ind w:left="1760" w:hanging="220"/>
    </w:pPr>
  </w:style>
  <w:style w:type="paragraph" w:styleId="ndice9">
    <w:name w:val="index 9"/>
    <w:basedOn w:val="Normal"/>
    <w:next w:val="Normal"/>
    <w:autoRedefine/>
    <w:uiPriority w:val="99"/>
    <w:semiHidden/>
    <w:unhideWhenUsed/>
    <w:rsid w:val="00197D0F"/>
    <w:pPr>
      <w:spacing w:after="0" w:line="240" w:lineRule="auto"/>
      <w:ind w:left="1980" w:hanging="220"/>
    </w:pPr>
  </w:style>
  <w:style w:type="paragraph" w:styleId="Ttulodendice">
    <w:name w:val="index heading"/>
    <w:basedOn w:val="Normal"/>
    <w:next w:val="ndice1"/>
    <w:uiPriority w:val="99"/>
    <w:semiHidden/>
    <w:unhideWhenUsed/>
    <w:rsid w:val="00197D0F"/>
    <w:rPr>
      <w:rFonts w:eastAsiaTheme="majorEastAsia" w:cs="Arial"/>
      <w:b/>
      <w:bCs/>
    </w:rPr>
  </w:style>
  <w:style w:type="character" w:styleId="nfasisintenso">
    <w:name w:val="Intense Emphasis"/>
    <w:basedOn w:val="Fuentedeprrafopredeter"/>
    <w:uiPriority w:val="21"/>
    <w:semiHidden/>
    <w:qFormat/>
    <w:rsid w:val="00197D0F"/>
    <w:rPr>
      <w:i/>
      <w:iCs/>
      <w:color w:val="EE0C3D" w:themeColor="accent1"/>
      <w:lang w:val="en-US"/>
    </w:rPr>
  </w:style>
  <w:style w:type="paragraph" w:styleId="Citadestacada">
    <w:name w:val="Intense Quote"/>
    <w:basedOn w:val="Normal"/>
    <w:next w:val="Normal"/>
    <w:link w:val="CitadestacadaC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CitadestacadaCar">
    <w:name w:val="Cita destacada Car"/>
    <w:basedOn w:val="Fuentedeprrafopredeter"/>
    <w:link w:val="Citadestacada"/>
    <w:uiPriority w:val="30"/>
    <w:semiHidden/>
    <w:rsid w:val="00197D0F"/>
    <w:rPr>
      <w:i/>
      <w:iCs/>
      <w:color w:val="EE0C3D" w:themeColor="accent1"/>
      <w:sz w:val="24"/>
      <w:lang w:val="en-US"/>
    </w:rPr>
  </w:style>
  <w:style w:type="character" w:styleId="Referenciaintensa">
    <w:name w:val="Intense Reference"/>
    <w:basedOn w:val="Fuentedeprrafopredeter"/>
    <w:uiPriority w:val="32"/>
    <w:semiHidden/>
    <w:qFormat/>
    <w:rsid w:val="00197D0F"/>
    <w:rPr>
      <w:b/>
      <w:bCs/>
      <w:smallCaps/>
      <w:color w:val="EE0C3D" w:themeColor="accent1"/>
      <w:spacing w:val="5"/>
      <w:lang w:val="en-US"/>
    </w:rPr>
  </w:style>
  <w:style w:type="table" w:styleId="Cuadrculaclara">
    <w:name w:val="Light Grid"/>
    <w:basedOn w:val="Tabla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Cuadrculaclara-nfasis2">
    <w:name w:val="Light Grid Accent 2"/>
    <w:basedOn w:val="Tabla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Cuadrculaclara-nfasis3">
    <w:name w:val="Light Grid Accent 3"/>
    <w:basedOn w:val="Tabla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Cuadrculaclara-nfasis4">
    <w:name w:val="Light Grid Accent 4"/>
    <w:basedOn w:val="Tabla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Cuadrculaclara-nfasis5">
    <w:name w:val="Light Grid Accent 5"/>
    <w:basedOn w:val="Tabla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Cuadrculaclara-nfasis6">
    <w:name w:val="Light Grid Accent 6"/>
    <w:basedOn w:val="Tabla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staclara">
    <w:name w:val="Light List"/>
    <w:basedOn w:val="Tabla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staclara-nfasis2">
    <w:name w:val="Light List Accent 2"/>
    <w:basedOn w:val="Tabla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staclara-nfasis3">
    <w:name w:val="Light List Accent 3"/>
    <w:basedOn w:val="Tabla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staclara-nfasis4">
    <w:name w:val="Light List Accent 4"/>
    <w:basedOn w:val="Tabla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staclara-nfasis5">
    <w:name w:val="Light List Accent 5"/>
    <w:basedOn w:val="Tabla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staclara-nfasis6">
    <w:name w:val="Light List Accent 6"/>
    <w:basedOn w:val="Tabla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Sombreadoclaro">
    <w:name w:val="Light Shading"/>
    <w:basedOn w:val="Tabla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Sombreadoclaro-nfasis2">
    <w:name w:val="Light Shading Accent 2"/>
    <w:basedOn w:val="Tabla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Sombreadoclaro-nfasis3">
    <w:name w:val="Light Shading Accent 3"/>
    <w:basedOn w:val="Tabla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Sombreadoclaro-nfasis4">
    <w:name w:val="Light Shading Accent 4"/>
    <w:basedOn w:val="Tabla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Sombreadoclaro-nfasis5">
    <w:name w:val="Light Shading Accent 5"/>
    <w:basedOn w:val="Tabla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Sombreadoclaro-nfasis6">
    <w:name w:val="Light Shading Accent 6"/>
    <w:basedOn w:val="Tabla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Nmerodelnea">
    <w:name w:val="line number"/>
    <w:basedOn w:val="Fuentedeprrafopredeter"/>
    <w:uiPriority w:val="99"/>
    <w:semiHidden/>
    <w:unhideWhenUsed/>
    <w:rsid w:val="00197D0F"/>
    <w:rPr>
      <w:lang w:val="en-US"/>
    </w:rPr>
  </w:style>
  <w:style w:type="paragraph" w:styleId="Lista">
    <w:name w:val="List"/>
    <w:basedOn w:val="Normal"/>
    <w:uiPriority w:val="99"/>
    <w:semiHidden/>
    <w:unhideWhenUsed/>
    <w:rsid w:val="00197D0F"/>
    <w:pPr>
      <w:ind w:left="283" w:hanging="283"/>
      <w:contextualSpacing/>
    </w:pPr>
  </w:style>
  <w:style w:type="paragraph" w:styleId="Lista2">
    <w:name w:val="List 2"/>
    <w:basedOn w:val="Normal"/>
    <w:uiPriority w:val="99"/>
    <w:semiHidden/>
    <w:unhideWhenUsed/>
    <w:rsid w:val="00197D0F"/>
    <w:pPr>
      <w:ind w:left="566" w:hanging="283"/>
      <w:contextualSpacing/>
    </w:pPr>
  </w:style>
  <w:style w:type="paragraph" w:styleId="Lista3">
    <w:name w:val="List 3"/>
    <w:basedOn w:val="Normal"/>
    <w:uiPriority w:val="99"/>
    <w:semiHidden/>
    <w:unhideWhenUsed/>
    <w:rsid w:val="00197D0F"/>
    <w:pPr>
      <w:ind w:left="849" w:hanging="283"/>
      <w:contextualSpacing/>
    </w:pPr>
  </w:style>
  <w:style w:type="paragraph" w:styleId="Lista4">
    <w:name w:val="List 4"/>
    <w:basedOn w:val="Normal"/>
    <w:uiPriority w:val="99"/>
    <w:semiHidden/>
    <w:unhideWhenUsed/>
    <w:rsid w:val="00197D0F"/>
    <w:pPr>
      <w:ind w:left="1132" w:hanging="283"/>
      <w:contextualSpacing/>
    </w:pPr>
  </w:style>
  <w:style w:type="paragraph" w:styleId="Lista5">
    <w:name w:val="List 5"/>
    <w:basedOn w:val="Normal"/>
    <w:uiPriority w:val="99"/>
    <w:semiHidden/>
    <w:unhideWhenUsed/>
    <w:rsid w:val="00197D0F"/>
    <w:pPr>
      <w:ind w:left="1415" w:hanging="283"/>
      <w:contextualSpacing/>
    </w:pPr>
  </w:style>
  <w:style w:type="paragraph" w:styleId="Listaconvietas">
    <w:name w:val="List Bullet"/>
    <w:basedOn w:val="Normal"/>
    <w:uiPriority w:val="99"/>
    <w:semiHidden/>
    <w:unhideWhenUsed/>
    <w:rsid w:val="00197D0F"/>
    <w:pPr>
      <w:numPr>
        <w:numId w:val="7"/>
      </w:numPr>
      <w:contextualSpacing/>
    </w:pPr>
  </w:style>
  <w:style w:type="paragraph" w:styleId="Listaconvietas2">
    <w:name w:val="List Bullet 2"/>
    <w:basedOn w:val="Normal"/>
    <w:uiPriority w:val="99"/>
    <w:semiHidden/>
    <w:unhideWhenUsed/>
    <w:rsid w:val="00197D0F"/>
    <w:pPr>
      <w:numPr>
        <w:numId w:val="8"/>
      </w:numPr>
      <w:contextualSpacing/>
    </w:pPr>
  </w:style>
  <w:style w:type="paragraph" w:styleId="Listaconvietas3">
    <w:name w:val="List Bullet 3"/>
    <w:basedOn w:val="Normal"/>
    <w:uiPriority w:val="99"/>
    <w:semiHidden/>
    <w:unhideWhenUsed/>
    <w:rsid w:val="00197D0F"/>
    <w:pPr>
      <w:numPr>
        <w:numId w:val="9"/>
      </w:numPr>
      <w:contextualSpacing/>
    </w:pPr>
  </w:style>
  <w:style w:type="paragraph" w:styleId="Listaconvietas4">
    <w:name w:val="List Bullet 4"/>
    <w:basedOn w:val="Normal"/>
    <w:uiPriority w:val="99"/>
    <w:semiHidden/>
    <w:unhideWhenUsed/>
    <w:rsid w:val="00197D0F"/>
    <w:pPr>
      <w:numPr>
        <w:numId w:val="10"/>
      </w:numPr>
      <w:contextualSpacing/>
    </w:pPr>
  </w:style>
  <w:style w:type="paragraph" w:styleId="Listaconvietas5">
    <w:name w:val="List Bullet 5"/>
    <w:basedOn w:val="Normal"/>
    <w:uiPriority w:val="99"/>
    <w:semiHidden/>
    <w:unhideWhenUsed/>
    <w:rsid w:val="00197D0F"/>
    <w:pPr>
      <w:numPr>
        <w:numId w:val="11"/>
      </w:numPr>
      <w:contextualSpacing/>
    </w:pPr>
  </w:style>
  <w:style w:type="paragraph" w:styleId="Continuarlista">
    <w:name w:val="List Continue"/>
    <w:basedOn w:val="Normal"/>
    <w:uiPriority w:val="99"/>
    <w:semiHidden/>
    <w:unhideWhenUsed/>
    <w:rsid w:val="00197D0F"/>
    <w:pPr>
      <w:spacing w:after="120"/>
      <w:ind w:left="283"/>
      <w:contextualSpacing/>
    </w:pPr>
  </w:style>
  <w:style w:type="paragraph" w:styleId="Continuarlista2">
    <w:name w:val="List Continue 2"/>
    <w:basedOn w:val="Normal"/>
    <w:uiPriority w:val="99"/>
    <w:semiHidden/>
    <w:unhideWhenUsed/>
    <w:rsid w:val="00197D0F"/>
    <w:pPr>
      <w:spacing w:after="120"/>
      <w:ind w:left="566"/>
      <w:contextualSpacing/>
    </w:pPr>
  </w:style>
  <w:style w:type="paragraph" w:styleId="Continuarlista3">
    <w:name w:val="List Continue 3"/>
    <w:basedOn w:val="Normal"/>
    <w:uiPriority w:val="99"/>
    <w:semiHidden/>
    <w:unhideWhenUsed/>
    <w:rsid w:val="00197D0F"/>
    <w:pPr>
      <w:spacing w:after="120"/>
      <w:ind w:left="849"/>
      <w:contextualSpacing/>
    </w:pPr>
  </w:style>
  <w:style w:type="paragraph" w:styleId="Continuarlista4">
    <w:name w:val="List Continue 4"/>
    <w:basedOn w:val="Normal"/>
    <w:uiPriority w:val="99"/>
    <w:semiHidden/>
    <w:unhideWhenUsed/>
    <w:rsid w:val="00197D0F"/>
    <w:pPr>
      <w:spacing w:after="120"/>
      <w:ind w:left="1132"/>
      <w:contextualSpacing/>
    </w:pPr>
  </w:style>
  <w:style w:type="paragraph" w:styleId="Continuarlista5">
    <w:name w:val="List Continue 5"/>
    <w:basedOn w:val="Normal"/>
    <w:uiPriority w:val="99"/>
    <w:semiHidden/>
    <w:unhideWhenUsed/>
    <w:rsid w:val="00197D0F"/>
    <w:pPr>
      <w:spacing w:after="120"/>
      <w:ind w:left="1415"/>
      <w:contextualSpacing/>
    </w:pPr>
  </w:style>
  <w:style w:type="paragraph" w:styleId="Listaconnmeros">
    <w:name w:val="List Number"/>
    <w:basedOn w:val="Normal"/>
    <w:uiPriority w:val="99"/>
    <w:semiHidden/>
    <w:unhideWhenUsed/>
    <w:rsid w:val="00197D0F"/>
    <w:pPr>
      <w:numPr>
        <w:numId w:val="12"/>
      </w:numPr>
      <w:contextualSpacing/>
    </w:pPr>
  </w:style>
  <w:style w:type="paragraph" w:styleId="Listaconnmeros2">
    <w:name w:val="List Number 2"/>
    <w:basedOn w:val="Normal"/>
    <w:uiPriority w:val="99"/>
    <w:semiHidden/>
    <w:unhideWhenUsed/>
    <w:rsid w:val="00197D0F"/>
    <w:pPr>
      <w:numPr>
        <w:numId w:val="13"/>
      </w:numPr>
      <w:contextualSpacing/>
    </w:pPr>
  </w:style>
  <w:style w:type="paragraph" w:styleId="Listaconnmeros3">
    <w:name w:val="List Number 3"/>
    <w:basedOn w:val="Normal"/>
    <w:uiPriority w:val="99"/>
    <w:semiHidden/>
    <w:unhideWhenUsed/>
    <w:rsid w:val="00197D0F"/>
    <w:pPr>
      <w:numPr>
        <w:numId w:val="14"/>
      </w:numPr>
      <w:contextualSpacing/>
    </w:pPr>
  </w:style>
  <w:style w:type="paragraph" w:styleId="Listaconnmeros4">
    <w:name w:val="List Number 4"/>
    <w:basedOn w:val="Normal"/>
    <w:uiPriority w:val="99"/>
    <w:semiHidden/>
    <w:unhideWhenUsed/>
    <w:rsid w:val="00197D0F"/>
    <w:pPr>
      <w:numPr>
        <w:numId w:val="15"/>
      </w:numPr>
      <w:contextualSpacing/>
    </w:pPr>
  </w:style>
  <w:style w:type="paragraph" w:styleId="Listaconnmeros5">
    <w:name w:val="List Number 5"/>
    <w:basedOn w:val="Normal"/>
    <w:uiPriority w:val="99"/>
    <w:semiHidden/>
    <w:unhideWhenUsed/>
    <w:rsid w:val="00197D0F"/>
    <w:pPr>
      <w:numPr>
        <w:numId w:val="16"/>
      </w:numPr>
      <w:contextualSpacing/>
    </w:pPr>
  </w:style>
  <w:style w:type="paragraph" w:styleId="Prrafodelista">
    <w:name w:val="List Paragraph"/>
    <w:basedOn w:val="Normal"/>
    <w:link w:val="PrrafodelistaCar"/>
    <w:uiPriority w:val="34"/>
    <w:qFormat/>
    <w:rsid w:val="00197D0F"/>
    <w:pPr>
      <w:ind w:left="720"/>
      <w:contextualSpacing/>
    </w:pPr>
  </w:style>
  <w:style w:type="table" w:styleId="Tabladelista1clara">
    <w:name w:val="List Table 1 Light"/>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1clara-nfasis2">
    <w:name w:val="List Table 1 Light Accent 2"/>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1clara-nfasis3">
    <w:name w:val="List Table 1 Light Accent 3"/>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1clara-nfasis4">
    <w:name w:val="List Table 1 Light Accent 4"/>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1clara-nfasis5">
    <w:name w:val="List Table 1 Light Accent 5"/>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1clara-nfasis6">
    <w:name w:val="List Table 1 Light Accent 6"/>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2">
    <w:name w:val="List Table 2"/>
    <w:basedOn w:val="Tabla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2-nfasis2">
    <w:name w:val="List Table 2 Accent 2"/>
    <w:basedOn w:val="Tabla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2-nfasis3">
    <w:name w:val="List Table 2 Accent 3"/>
    <w:basedOn w:val="Tabla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2-nfasis4">
    <w:name w:val="List Table 2 Accent 4"/>
    <w:basedOn w:val="Tabla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2-nfasis5">
    <w:name w:val="List Table 2 Accent 5"/>
    <w:basedOn w:val="Tabla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2-nfasis6">
    <w:name w:val="List Table 2 Accent 6"/>
    <w:basedOn w:val="Tabla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3">
    <w:name w:val="List Table 3"/>
    <w:basedOn w:val="Tabla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Tabladelista3-nfasis2">
    <w:name w:val="List Table 3 Accent 2"/>
    <w:basedOn w:val="Tabla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Tabladelista3-nfasis3">
    <w:name w:val="List Table 3 Accent 3"/>
    <w:basedOn w:val="Tabla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Tabladelista3-nfasis4">
    <w:name w:val="List Table 3 Accent 4"/>
    <w:basedOn w:val="Tabla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Tabladelista3-nfasis5">
    <w:name w:val="List Table 3 Accent 5"/>
    <w:basedOn w:val="Tabla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Tabladelista3-nfasis6">
    <w:name w:val="List Table 3 Accent 6"/>
    <w:basedOn w:val="Tabla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Tabladelista4">
    <w:name w:val="List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4-nfasis2">
    <w:name w:val="List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4-nfasis3">
    <w:name w:val="List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4-nfasis4">
    <w:name w:val="List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4-nfasis5">
    <w:name w:val="List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4-nfasis6">
    <w:name w:val="List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5oscura">
    <w:name w:val="List Table 5 Dark"/>
    <w:basedOn w:val="Tabla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6concolores-nfasis2">
    <w:name w:val="List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6concolores-nfasis3">
    <w:name w:val="List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6concolores-nfasis4">
    <w:name w:val="List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6concolores-nfasis5">
    <w:name w:val="List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6concolores-nfasis6">
    <w:name w:val="List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7concolores">
    <w:name w:val="List Table 7 Colorful"/>
    <w:basedOn w:val="Tabla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197D0F"/>
    <w:rPr>
      <w:rFonts w:ascii="Consolas" w:hAnsi="Consolas"/>
      <w:sz w:val="20"/>
      <w:szCs w:val="20"/>
      <w:lang w:val="en-US"/>
    </w:rPr>
  </w:style>
  <w:style w:type="table" w:styleId="Cuadrculamedia1">
    <w:name w:val="Medium Grid 1"/>
    <w:basedOn w:val="Tabla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media1-nfasis2">
    <w:name w:val="Medium Grid 1 Accent 2"/>
    <w:basedOn w:val="Tabla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media1-nfasis3">
    <w:name w:val="Medium Grid 1 Accent 3"/>
    <w:basedOn w:val="Tabla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media1-nfasis4">
    <w:name w:val="Medium Grid 1 Accent 4"/>
    <w:basedOn w:val="Tabla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media1-nfasis5">
    <w:name w:val="Medium Grid 1 Accent 5"/>
    <w:basedOn w:val="Tabla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media1-nfasis6">
    <w:name w:val="Medium Grid 1 Accent 6"/>
    <w:basedOn w:val="Tabla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uadrculamedia2">
    <w:name w:val="Medium Grid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Cuadrculamedia3-nfasis2">
    <w:name w:val="Medium Grid 3 Accent 2"/>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Cuadrculamedia3-nfasis3">
    <w:name w:val="Medium Grid 3 Accent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Cuadrculamedia3-nfasis4">
    <w:name w:val="Medium Grid 3 Accent 4"/>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Cuadrculamedia3-nfasis5">
    <w:name w:val="Medium Grid 3 Accent 5"/>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Cuadrculamedia3-nfasis6">
    <w:name w:val="Medium Grid 3 Accent 6"/>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Listamedia1">
    <w:name w:val="Medium Lis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Listamedia1-nfasis2">
    <w:name w:val="Medium List 1 Accent 2"/>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Listamedia1-nfasis3">
    <w:name w:val="Medium List 1 Accent 3"/>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Listamedia1-nfasis4">
    <w:name w:val="Medium List 1 Accent 4"/>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Listamedia1-nfasis5">
    <w:name w:val="Medium List 1 Accent 5"/>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Listamedia1-nfasis6">
    <w:name w:val="Medium List 1 Accent 6"/>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Listamedia2">
    <w:name w:val="Medium Lis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EncabezadodemensajeCar">
    <w:name w:val="Encabezado de mensaje Car"/>
    <w:basedOn w:val="Fuentedeprrafopredeter"/>
    <w:link w:val="Encabezadodemensaje"/>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Sangranormal">
    <w:name w:val="Normal Indent"/>
    <w:basedOn w:val="Normal"/>
    <w:uiPriority w:val="99"/>
    <w:semiHidden/>
    <w:unhideWhenUsed/>
    <w:rsid w:val="00197D0F"/>
    <w:pPr>
      <w:ind w:left="720"/>
    </w:pPr>
  </w:style>
  <w:style w:type="paragraph" w:styleId="Encabezadodenota">
    <w:name w:val="Note Heading"/>
    <w:basedOn w:val="Normal"/>
    <w:next w:val="Normal"/>
    <w:link w:val="EncabezadodenotaCar"/>
    <w:uiPriority w:val="99"/>
    <w:semiHidden/>
    <w:unhideWhenUsed/>
    <w:rsid w:val="00197D0F"/>
    <w:pPr>
      <w:spacing w:after="0" w:line="240" w:lineRule="auto"/>
    </w:pPr>
  </w:style>
  <w:style w:type="character" w:customStyle="1" w:styleId="EncabezadodenotaCar">
    <w:name w:val="Encabezado de nota Car"/>
    <w:basedOn w:val="Fuentedeprrafopredeter"/>
    <w:link w:val="Encabezadodenota"/>
    <w:uiPriority w:val="99"/>
    <w:semiHidden/>
    <w:rsid w:val="00197D0F"/>
    <w:rPr>
      <w:sz w:val="24"/>
      <w:lang w:val="en-US"/>
    </w:rPr>
  </w:style>
  <w:style w:type="character" w:styleId="Nmerodepgina">
    <w:name w:val="page number"/>
    <w:basedOn w:val="Fuentedeprrafopredeter"/>
    <w:uiPriority w:val="99"/>
    <w:semiHidden/>
    <w:unhideWhenUsed/>
    <w:rsid w:val="00197D0F"/>
    <w:rPr>
      <w:lang w:val="en-US"/>
    </w:rPr>
  </w:style>
  <w:style w:type="table" w:styleId="Tablanormal1">
    <w:name w:val="Plain Table 1"/>
    <w:basedOn w:val="Tabla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97D0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97D0F"/>
    <w:rPr>
      <w:rFonts w:ascii="Consolas" w:hAnsi="Consolas"/>
      <w:sz w:val="21"/>
      <w:szCs w:val="21"/>
      <w:lang w:val="en-US"/>
    </w:rPr>
  </w:style>
  <w:style w:type="paragraph" w:styleId="Cita">
    <w:name w:val="Quote"/>
    <w:basedOn w:val="Normal"/>
    <w:next w:val="Normal"/>
    <w:link w:val="CitaCar"/>
    <w:uiPriority w:val="29"/>
    <w:semiHidden/>
    <w:qFormat/>
    <w:rsid w:val="00197D0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97D0F"/>
    <w:rPr>
      <w:i/>
      <w:iCs/>
      <w:color w:val="404040" w:themeColor="text1" w:themeTint="BF"/>
      <w:sz w:val="24"/>
      <w:lang w:val="en-US"/>
    </w:rPr>
  </w:style>
  <w:style w:type="paragraph" w:styleId="Saludo">
    <w:name w:val="Salutation"/>
    <w:basedOn w:val="Normal"/>
    <w:next w:val="Normal"/>
    <w:link w:val="SaludoCar"/>
    <w:uiPriority w:val="99"/>
    <w:semiHidden/>
    <w:unhideWhenUsed/>
    <w:rsid w:val="00197D0F"/>
  </w:style>
  <w:style w:type="character" w:customStyle="1" w:styleId="SaludoCar">
    <w:name w:val="Saludo Car"/>
    <w:basedOn w:val="Fuentedeprrafopredeter"/>
    <w:link w:val="Saludo"/>
    <w:uiPriority w:val="99"/>
    <w:semiHidden/>
    <w:rsid w:val="00197D0F"/>
    <w:rPr>
      <w:sz w:val="24"/>
      <w:lang w:val="en-US"/>
    </w:rPr>
  </w:style>
  <w:style w:type="paragraph" w:styleId="Firma">
    <w:name w:val="Signature"/>
    <w:basedOn w:val="Normal"/>
    <w:link w:val="FirmaCar"/>
    <w:uiPriority w:val="99"/>
    <w:semiHidden/>
    <w:unhideWhenUsed/>
    <w:rsid w:val="00197D0F"/>
    <w:pPr>
      <w:spacing w:after="0" w:line="240" w:lineRule="auto"/>
      <w:ind w:left="4252"/>
    </w:pPr>
  </w:style>
  <w:style w:type="character" w:customStyle="1" w:styleId="FirmaCar">
    <w:name w:val="Firma Car"/>
    <w:basedOn w:val="Fuentedeprrafopredeter"/>
    <w:link w:val="Firma"/>
    <w:uiPriority w:val="99"/>
    <w:semiHidden/>
    <w:rsid w:val="00197D0F"/>
    <w:rPr>
      <w:sz w:val="24"/>
      <w:lang w:val="en-US"/>
    </w:rPr>
  </w:style>
  <w:style w:type="character" w:styleId="Textoennegrita">
    <w:name w:val="Strong"/>
    <w:basedOn w:val="Fuentedeprrafopredeter"/>
    <w:uiPriority w:val="22"/>
    <w:semiHidden/>
    <w:qFormat/>
    <w:rsid w:val="00197D0F"/>
    <w:rPr>
      <w:b/>
      <w:bCs/>
      <w:lang w:val="en-US"/>
    </w:rPr>
  </w:style>
  <w:style w:type="character" w:styleId="nfasissutil">
    <w:name w:val="Subtle Emphasis"/>
    <w:basedOn w:val="Fuentedeprrafopredeter"/>
    <w:uiPriority w:val="19"/>
    <w:semiHidden/>
    <w:qFormat/>
    <w:rsid w:val="00197D0F"/>
    <w:rPr>
      <w:i/>
      <w:iCs/>
      <w:color w:val="404040" w:themeColor="text1" w:themeTint="BF"/>
      <w:lang w:val="en-US"/>
    </w:rPr>
  </w:style>
  <w:style w:type="character" w:styleId="Referenciasutil">
    <w:name w:val="Subtle Reference"/>
    <w:basedOn w:val="Fuentedeprrafopredeter"/>
    <w:uiPriority w:val="31"/>
    <w:semiHidden/>
    <w:qFormat/>
    <w:rsid w:val="00197D0F"/>
    <w:rPr>
      <w:smallCaps/>
      <w:color w:val="5A5A5A" w:themeColor="text1" w:themeTint="A5"/>
      <w:lang w:val="en-US"/>
    </w:rPr>
  </w:style>
  <w:style w:type="table" w:styleId="Tablaconefectos3D1">
    <w:name w:val="Table 3D effects 1"/>
    <w:basedOn w:val="Tabla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97D0F"/>
    <w:pPr>
      <w:spacing w:after="0"/>
      <w:ind w:left="220" w:hanging="220"/>
    </w:pPr>
  </w:style>
  <w:style w:type="paragraph" w:styleId="Tabladeilustraciones">
    <w:name w:val="table of figures"/>
    <w:basedOn w:val="Normal"/>
    <w:next w:val="Normal"/>
    <w:uiPriority w:val="99"/>
    <w:semiHidden/>
    <w:unhideWhenUsed/>
    <w:rsid w:val="00197D0F"/>
    <w:pPr>
      <w:spacing w:after="0"/>
    </w:pPr>
  </w:style>
  <w:style w:type="table" w:styleId="Tablaprofesional">
    <w:name w:val="Table Professional"/>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97D0F"/>
    <w:pPr>
      <w:spacing w:before="120"/>
    </w:pPr>
    <w:rPr>
      <w:rFonts w:eastAsiaTheme="majorEastAsia" w:cs="Arial"/>
      <w:b/>
      <w:bCs/>
      <w:szCs w:val="24"/>
    </w:rPr>
  </w:style>
  <w:style w:type="paragraph" w:styleId="TDC1">
    <w:name w:val="toc 1"/>
    <w:basedOn w:val="Normal"/>
    <w:next w:val="Normal"/>
    <w:autoRedefine/>
    <w:uiPriority w:val="39"/>
    <w:semiHidden/>
    <w:unhideWhenUsed/>
    <w:rsid w:val="00197D0F"/>
    <w:pPr>
      <w:spacing w:after="100"/>
    </w:pPr>
  </w:style>
  <w:style w:type="paragraph" w:styleId="TDC2">
    <w:name w:val="toc 2"/>
    <w:basedOn w:val="Normal"/>
    <w:next w:val="Normal"/>
    <w:autoRedefine/>
    <w:uiPriority w:val="39"/>
    <w:semiHidden/>
    <w:unhideWhenUsed/>
    <w:rsid w:val="00197D0F"/>
    <w:pPr>
      <w:spacing w:after="100"/>
      <w:ind w:left="220"/>
    </w:pPr>
  </w:style>
  <w:style w:type="paragraph" w:styleId="TDC3">
    <w:name w:val="toc 3"/>
    <w:basedOn w:val="Normal"/>
    <w:next w:val="Normal"/>
    <w:autoRedefine/>
    <w:uiPriority w:val="39"/>
    <w:semiHidden/>
    <w:unhideWhenUsed/>
    <w:rsid w:val="00197D0F"/>
    <w:pPr>
      <w:spacing w:after="100"/>
      <w:ind w:left="440"/>
    </w:pPr>
  </w:style>
  <w:style w:type="paragraph" w:styleId="TDC4">
    <w:name w:val="toc 4"/>
    <w:basedOn w:val="Normal"/>
    <w:next w:val="Normal"/>
    <w:autoRedefine/>
    <w:uiPriority w:val="39"/>
    <w:semiHidden/>
    <w:unhideWhenUsed/>
    <w:rsid w:val="00197D0F"/>
    <w:pPr>
      <w:spacing w:after="100"/>
      <w:ind w:left="660"/>
    </w:pPr>
  </w:style>
  <w:style w:type="paragraph" w:styleId="TDC5">
    <w:name w:val="toc 5"/>
    <w:basedOn w:val="Normal"/>
    <w:next w:val="Normal"/>
    <w:autoRedefine/>
    <w:uiPriority w:val="39"/>
    <w:semiHidden/>
    <w:unhideWhenUsed/>
    <w:rsid w:val="00197D0F"/>
    <w:pPr>
      <w:spacing w:after="100"/>
      <w:ind w:left="880"/>
    </w:pPr>
  </w:style>
  <w:style w:type="paragraph" w:styleId="TDC6">
    <w:name w:val="toc 6"/>
    <w:basedOn w:val="Normal"/>
    <w:next w:val="Normal"/>
    <w:autoRedefine/>
    <w:uiPriority w:val="39"/>
    <w:semiHidden/>
    <w:unhideWhenUsed/>
    <w:rsid w:val="00197D0F"/>
    <w:pPr>
      <w:spacing w:after="100"/>
      <w:ind w:left="1100"/>
    </w:pPr>
  </w:style>
  <w:style w:type="paragraph" w:styleId="TDC7">
    <w:name w:val="toc 7"/>
    <w:basedOn w:val="Normal"/>
    <w:next w:val="Normal"/>
    <w:autoRedefine/>
    <w:uiPriority w:val="39"/>
    <w:semiHidden/>
    <w:unhideWhenUsed/>
    <w:rsid w:val="00197D0F"/>
    <w:pPr>
      <w:spacing w:after="100"/>
      <w:ind w:left="1320"/>
    </w:pPr>
  </w:style>
  <w:style w:type="paragraph" w:styleId="TDC8">
    <w:name w:val="toc 8"/>
    <w:basedOn w:val="Normal"/>
    <w:next w:val="Normal"/>
    <w:autoRedefine/>
    <w:uiPriority w:val="39"/>
    <w:semiHidden/>
    <w:unhideWhenUsed/>
    <w:rsid w:val="00197D0F"/>
    <w:pPr>
      <w:spacing w:after="100"/>
      <w:ind w:left="1540"/>
    </w:pPr>
  </w:style>
  <w:style w:type="paragraph" w:styleId="TDC9">
    <w:name w:val="toc 9"/>
    <w:basedOn w:val="Normal"/>
    <w:next w:val="Normal"/>
    <w:autoRedefine/>
    <w:uiPriority w:val="39"/>
    <w:semiHidden/>
    <w:unhideWhenUsed/>
    <w:rsid w:val="00197D0F"/>
    <w:pPr>
      <w:spacing w:after="100"/>
      <w:ind w:left="1760"/>
    </w:pPr>
  </w:style>
  <w:style w:type="paragraph" w:styleId="TtuloTDC">
    <w:name w:val="TOC Heading"/>
    <w:basedOn w:val="Ttulo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Ttulo2"/>
    <w:next w:val="Normal"/>
    <w:uiPriority w:val="9"/>
    <w:qFormat/>
    <w:rsid w:val="001E31FC"/>
    <w:pPr>
      <w:pBdr>
        <w:top w:val="single" w:sz="2" w:space="3" w:color="auto"/>
      </w:pBdr>
      <w:spacing w:after="260"/>
    </w:pPr>
  </w:style>
  <w:style w:type="paragraph" w:customStyle="1" w:styleId="StandardTitle">
    <w:name w:val="Standard Title"/>
    <w:basedOn w:val="Subttulo"/>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Ttulo1"/>
    <w:next w:val="Normal"/>
    <w:uiPriority w:val="9"/>
    <w:qFormat/>
    <w:rsid w:val="001E31FC"/>
    <w:pPr>
      <w:numPr>
        <w:numId w:val="0"/>
      </w:numPr>
    </w:pPr>
    <w:rPr>
      <w:b/>
    </w:rPr>
  </w:style>
  <w:style w:type="paragraph" w:customStyle="1" w:styleId="Heading2NonNumbered">
    <w:name w:val="Heading 2 Non Numbered"/>
    <w:basedOn w:val="Ttulo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Textoindependiente"/>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Mencinsinresolver">
    <w:name w:val="Unresolved Mention"/>
    <w:basedOn w:val="Fuentedeprrafopredeter"/>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PrrafodelistaCar">
    <w:name w:val="Párrafo de lista Car"/>
    <w:basedOn w:val="Fuentedeprrafopredeter"/>
    <w:link w:val="Prrafodelista"/>
    <w:uiPriority w:val="34"/>
    <w:locked/>
    <w:rsid w:val="00BD7A06"/>
    <w:rPr>
      <w:sz w:val="24"/>
      <w:lang w:val="en-US"/>
    </w:rPr>
  </w:style>
  <w:style w:type="paragraph" w:styleId="Revisin">
    <w:name w:val="Revision"/>
    <w:hidden/>
    <w:uiPriority w:val="99"/>
    <w:semiHidden/>
    <w:rsid w:val="00BC20E2"/>
    <w:pPr>
      <w:spacing w:after="0" w:line="240" w:lineRule="auto"/>
    </w:pPr>
    <w:rPr>
      <w:sz w:val="24"/>
      <w:lang w:val="en-US"/>
    </w:rPr>
  </w:style>
  <w:style w:type="character" w:styleId="Mencionar">
    <w:name w:val="Mention"/>
    <w:basedOn w:val="Fuentedeprrafopredeter"/>
    <w:uiPriority w:val="99"/>
    <w:unhideWhenUsed/>
    <w:rsid w:val="00AC1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theglobalfund.csod.com/DeepLink/ProcessRedirect.aspx?module=loRegisterAndLaunch&amp;lo=e92ab83a-37b8-405d-9b4c-64684a7e4013"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en/i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8.xml><?xml version="1.0" encoding="utf-8"?>
<?mso-contentType ?>
<SharedContentType xmlns="Microsoft.SharePoint.Taxonomy.ContentTypeSync" SourceId="c097f1e6-5941-48e7-ac45-8c5509127d4f" ContentTypeId="0x01010014768F94803F42BEA62C5B7969543DC7" PreviousValue="false"/>
</file>

<file path=customXml/itemProps1.xml><?xml version="1.0" encoding="utf-8"?>
<ds:datastoreItem xmlns:ds="http://schemas.openxmlformats.org/officeDocument/2006/customXml" ds:itemID="{51448001-75A1-4816-9993-B36B3A970AC8}">
  <ds:schemaRefs/>
</ds:datastoreItem>
</file>

<file path=customXml/itemProps2.xml><?xml version="1.0" encoding="utf-8"?>
<ds:datastoreItem xmlns:ds="http://schemas.openxmlformats.org/officeDocument/2006/customXml" ds:itemID="{01F5CE31-92BD-425E-8ADC-649B4901D286}">
  <ds:schemaRefs>
    <ds:schemaRef ds:uri="http://schemas.microsoft.com/sharepoint/events"/>
  </ds:schemaRefs>
</ds:datastoreItem>
</file>

<file path=customXml/itemProps3.xml><?xml version="1.0" encoding="utf-8"?>
<ds:datastoreItem xmlns:ds="http://schemas.openxmlformats.org/officeDocument/2006/customXml" ds:itemID="{45D601E4-016C-425E-9E01-ACF385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6.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7.xml><?xml version="1.0" encoding="utf-8"?>
<ds:datastoreItem xmlns:ds="http://schemas.openxmlformats.org/officeDocument/2006/customXml" ds:itemID="{A7AE4FFB-B547-437A-A56E-613A8F346671}">
  <ds:schemaRefs/>
</ds:datastoreItem>
</file>

<file path=customXml/itemProps8.xml><?xml version="1.0" encoding="utf-8"?>
<ds:datastoreItem xmlns:ds="http://schemas.openxmlformats.org/officeDocument/2006/customXml" ds:itemID="{8786695C-2959-405A-B248-880EDE1345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TotalTime>
  <Pages>2</Pages>
  <Words>820</Words>
  <Characters>4513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dc:creator>
  <cp:keywords/>
  <dc:description/>
  <cp:lastModifiedBy>Administración y Comunicaciones MCP</cp:lastModifiedBy>
  <cp:revision>2</cp:revision>
  <cp:lastPrinted>2019-01-17T04:04:00Z</cp:lastPrinted>
  <dcterms:created xsi:type="dcterms:W3CDTF">2024-04-29T20:33:00Z</dcterms:created>
  <dcterms:modified xsi:type="dcterms:W3CDTF">2024-04-29T20:33:00Z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c4be8dbd-0345-4651-adda-81ae717e337a</vt:lpwstr>
  </property>
  <property fmtid="{D5CDD505-2E9C-101B-9397-08002B2CF9AE}" pid="10" name="MediaServiceImageTags">
    <vt:lpwstr/>
  </property>
  <property fmtid="{D5CDD505-2E9C-101B-9397-08002B2CF9AE}" pid="11" name="_dlc_DocId">
    <vt:lpwstr>3NAZ7T4E3CZ3-1593233266-2078</vt:lpwstr>
  </property>
  <property fmtid="{D5CDD505-2E9C-101B-9397-08002B2CF9AE}" pid="12" name="_dlc_DocIdUrl">
    <vt:lpwstr>https://tgf.sharepoint.com/sites/TSA2F1/A2FT/_layouts/15/DocIdRedir.aspx?ID=3NAZ7T4E3CZ3-1593233266-2078, 3NAZ7T4E3CZ3-1593233266-2078</vt:lpwstr>
  </property>
  <property fmtid="{D5CDD505-2E9C-101B-9397-08002B2CF9AE}" pid="13" name="GrammarlyDocumentId">
    <vt:lpwstr>25d31431bae75d18476a52fe8ce106211d664f09b374e4d4db765eadb47f412b</vt:lpwstr>
  </property>
</Properties>
</file>